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B" w:rsidRDefault="00345FF0" w:rsidP="00D25B7B">
      <w:pPr>
        <w:pStyle w:val="Heading1"/>
        <w:rPr>
          <w:rStyle w:val="Heading3Char"/>
        </w:rPr>
      </w:pPr>
      <w:sdt>
        <w:sdtPr>
          <w:id w:val="-1686125209"/>
          <w:placeholder>
            <w:docPart w:val="41C49B6C407247DD984E5F34446899C0"/>
          </w:placeholder>
          <w:dataBinding w:prefixMappings="xmlns:ns0='data' " w:xpath="/ns0:root[1]/ns0:title[1]" w:storeItemID="{B4CB54CF-AE99-4505-810D-F48F3F5158DF}"/>
          <w:text/>
        </w:sdtPr>
        <w:sdtEndPr/>
        <w:sdtContent>
          <w:r w:rsidR="00D26502">
            <w:t xml:space="preserve">GEM Awards </w:t>
          </w:r>
          <w:r w:rsidR="00AB2814">
            <w:t>2016</w:t>
          </w:r>
        </w:sdtContent>
      </w:sdt>
      <w:r w:rsidR="00447358" w:rsidRPr="00C368B1">
        <w:t xml:space="preserve"> </w:t>
      </w:r>
      <w:r w:rsidR="00D25B7B">
        <w:br/>
      </w:r>
      <w:r w:rsidR="00D25B7B" w:rsidRPr="00BE0893">
        <w:rPr>
          <w:rStyle w:val="Heading3Char"/>
        </w:rPr>
        <w:t>Going the Extra Mile for our customers</w:t>
      </w:r>
    </w:p>
    <w:p w:rsidR="00D25B7B" w:rsidRDefault="00D25B7B" w:rsidP="00D25B7B">
      <w:pPr>
        <w:pStyle w:val="Heading1"/>
        <w:rPr>
          <w:rStyle w:val="Heading3Char"/>
        </w:rPr>
      </w:pPr>
    </w:p>
    <w:p w:rsidR="00D25B7B" w:rsidRDefault="00D25B7B" w:rsidP="00D25B7B">
      <w:pPr>
        <w:pStyle w:val="Heading1"/>
        <w:rPr>
          <w:rStyle w:val="Heading3Char"/>
        </w:rPr>
      </w:pPr>
    </w:p>
    <w:p w:rsidR="00D25B7B" w:rsidRDefault="00D25B7B" w:rsidP="00D25B7B">
      <w:pPr>
        <w:pStyle w:val="Heading1"/>
        <w:rPr>
          <w:rStyle w:val="Heading3Char"/>
        </w:rPr>
      </w:pPr>
    </w:p>
    <w:p w:rsidR="00D25B7B" w:rsidRPr="00D25B7B" w:rsidRDefault="00D25B7B" w:rsidP="00D25B7B">
      <w:pPr>
        <w:pStyle w:val="Heading1"/>
        <w:rPr>
          <w:rStyle w:val="Heading3Char"/>
        </w:rPr>
      </w:pPr>
      <w:r>
        <w:rPr>
          <w:rStyle w:val="Heading3Char"/>
        </w:rPr>
        <w:t>Category</w:t>
      </w:r>
      <w:r>
        <w:rPr>
          <w:rStyle w:val="Heading3Char"/>
        </w:rPr>
        <w:br/>
      </w:r>
      <w:r w:rsidRPr="00B05300">
        <w:rPr>
          <w:rStyle w:val="Heading2Char"/>
          <w:sz w:val="52"/>
          <w:szCs w:val="52"/>
        </w:rPr>
        <w:t xml:space="preserve">Customer </w:t>
      </w:r>
      <w:r w:rsidR="00D27A6E">
        <w:rPr>
          <w:rStyle w:val="Heading2Char"/>
          <w:sz w:val="52"/>
          <w:szCs w:val="52"/>
        </w:rPr>
        <w:t>champion</w:t>
      </w:r>
      <w:r w:rsidR="00EE74AA">
        <w:rPr>
          <w:rStyle w:val="Heading2Char"/>
          <w:sz w:val="52"/>
          <w:szCs w:val="52"/>
        </w:rPr>
        <w:br/>
      </w:r>
    </w:p>
    <w:p w:rsidR="00567F6E" w:rsidRDefault="00D25B7B" w:rsidP="00D25B7B">
      <w:pPr>
        <w:pStyle w:val="Heading1"/>
        <w:sectPr w:rsidR="00567F6E" w:rsidSect="00E8244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55" w:right="851" w:bottom="1276" w:left="851" w:header="426" w:footer="567" w:gutter="0"/>
          <w:cols w:space="708"/>
          <w:titlePg/>
          <w:docGrid w:linePitch="360"/>
        </w:sectPr>
      </w:pPr>
      <w:r>
        <w:t xml:space="preserve"> </w:t>
      </w:r>
      <w:sdt>
        <w:sdtPr>
          <w:rPr>
            <w:noProof/>
            <w:lang w:eastAsia="en-NZ"/>
          </w:rPr>
          <w:id w:val="-1050223322"/>
          <w:picture/>
        </w:sdtPr>
        <w:sdtEndPr/>
        <w:sdtContent>
          <w:r w:rsidR="00EE74AA">
            <w:rPr>
              <w:noProof/>
              <w:lang w:eastAsia="en-NZ"/>
            </w:rPr>
            <w:drawing>
              <wp:inline distT="0" distB="0" distL="0" distR="0" wp14:anchorId="4B0ED682" wp14:editId="13481FF5">
                <wp:extent cx="5943600" cy="4789805"/>
                <wp:effectExtent l="0" t="0" r="0" b="0"/>
                <wp:docPr id="5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85" r="2224" b="2390"/>
                        <a:stretch/>
                      </pic:blipFill>
                      <pic:spPr bwMode="auto">
                        <a:xfrm>
                          <a:off x="0" y="0"/>
                          <a:ext cx="5943600" cy="478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B2814" w:rsidRDefault="00AB2814" w:rsidP="00D26502">
      <w:pPr>
        <w:pStyle w:val="Heading1"/>
      </w:pPr>
      <w:r>
        <w:lastRenderedPageBreak/>
        <w:t>Company information</w:t>
      </w:r>
    </w:p>
    <w:p w:rsidR="00D26502" w:rsidRDefault="00D26502" w:rsidP="00D26502">
      <w:pPr>
        <w:pStyle w:val="Heading1"/>
      </w:pPr>
      <w:r w:rsidRPr="00D26502">
        <w:rPr>
          <w:rStyle w:val="Heading3Char"/>
        </w:rPr>
        <w:t xml:space="preserve">Please complete your </w:t>
      </w:r>
      <w:r>
        <w:rPr>
          <w:rStyle w:val="Heading3Char"/>
        </w:rPr>
        <w:t>company</w:t>
      </w:r>
      <w:r w:rsidRPr="00D26502">
        <w:rPr>
          <w:rStyle w:val="Heading3Char"/>
        </w:rPr>
        <w:t xml:space="preserve"> information here</w:t>
      </w:r>
    </w:p>
    <w:p w:rsidR="00EE3CF7" w:rsidRDefault="00D25B7B" w:rsidP="00D26502">
      <w:pPr>
        <w:pStyle w:val="Heading3"/>
        <w:ind w:left="0" w:firstLine="0"/>
      </w:pPr>
      <w:r>
        <w:t>Name of entry:</w:t>
      </w:r>
      <w:r w:rsidR="00EE3CF7">
        <w:t xml:space="preserve"> </w:t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E3CF7">
        <w:rPr>
          <w:rFonts w:cs="BookAntiqua"/>
          <w:color w:val="000000"/>
          <w:sz w:val="20"/>
          <w:szCs w:val="20"/>
          <w:lang w:val="en-GB" w:eastAsia="en-GB"/>
        </w:rPr>
        <w:instrText xml:space="preserve"> FORMTEXT </w:instrText>
      </w:r>
      <w:r w:rsidR="00EE3CF7">
        <w:rPr>
          <w:rFonts w:cs="BookAntiqua"/>
          <w:color w:val="000000"/>
          <w:sz w:val="20"/>
          <w:szCs w:val="20"/>
          <w:lang w:val="en-GB" w:eastAsia="en-GB"/>
        </w:rPr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separate"/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end"/>
      </w:r>
      <w:bookmarkEnd w:id="0"/>
    </w:p>
    <w:p w:rsidR="00D26502" w:rsidRPr="00D26502" w:rsidRDefault="00D26502" w:rsidP="00D26502"/>
    <w:p w:rsidR="00EE3CF7" w:rsidRDefault="00EE3CF7" w:rsidP="00EE3CF7">
      <w:pPr>
        <w:pStyle w:val="Heading3"/>
      </w:pPr>
      <w:r>
        <w:t>Company details</w:t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Company: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 xml:space="preserve">Company address: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 xml:space="preserve">Main activity of company: 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D26502" w:rsidRPr="00D26502" w:rsidRDefault="00D26502" w:rsidP="00D26502">
      <w:pPr>
        <w:autoSpaceDE w:val="0"/>
        <w:autoSpaceDN w:val="0"/>
        <w:adjustRightInd w:val="0"/>
        <w:spacing w:before="80" w:after="80" w:line="480" w:lineRule="auto"/>
        <w:rPr>
          <w:rFonts w:cs="BookAntiqua"/>
          <w:color w:val="000000"/>
          <w:szCs w:val="20"/>
          <w:lang w:val="en-GB" w:eastAsia="en-GB"/>
        </w:rPr>
      </w:pPr>
    </w:p>
    <w:p w:rsidR="00EE3CF7" w:rsidRDefault="00EE3CF7" w:rsidP="00EE3CF7">
      <w:pPr>
        <w:pStyle w:val="Heading3"/>
      </w:pPr>
      <w:r>
        <w:t>Contact details:</w:t>
      </w:r>
    </w:p>
    <w:p w:rsidR="00EE3CF7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Name: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Title: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D26502" w:rsidRDefault="00EE3CF7" w:rsidP="00D26502">
      <w:pPr>
        <w:spacing w:line="360" w:lineRule="auto"/>
      </w:pPr>
      <w:r>
        <w:t>Telephone number: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Default="00EE3CF7" w:rsidP="00D26502">
      <w:pPr>
        <w:spacing w:line="360" w:lineRule="auto"/>
      </w:pPr>
      <w:r>
        <w:t>Email address:</w:t>
      </w:r>
      <w:r>
        <w:tab/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981599" w:rsidRDefault="00EE3CF7" w:rsidP="00D26502">
      <w:pPr>
        <w:spacing w:line="360" w:lineRule="auto"/>
      </w:pPr>
      <w:r>
        <w:t xml:space="preserve">Postal address: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  <w:r>
        <w:br/>
      </w:r>
      <w:r w:rsidRPr="00BE0893">
        <w:rPr>
          <w:i/>
        </w:rPr>
        <w:t>(if different from above)</w:t>
      </w:r>
    </w:p>
    <w:p w:rsidR="00D26502" w:rsidRDefault="00D26502" w:rsidP="00D26502">
      <w:pPr>
        <w:pStyle w:val="Heading3"/>
      </w:pPr>
    </w:p>
    <w:p w:rsidR="00D26502" w:rsidRDefault="00D26502" w:rsidP="00D26502">
      <w:pPr>
        <w:pStyle w:val="Heading3"/>
      </w:pPr>
      <w:r>
        <w:t>Terms and conditions</w:t>
      </w:r>
    </w:p>
    <w:p w:rsidR="00D26502" w:rsidRDefault="00D26502" w:rsidP="00D26502">
      <w:r>
        <w:t xml:space="preserve">I hereby apply on behalf of my organisation for entry into the </w:t>
      </w:r>
      <w:r w:rsidR="00AB2814">
        <w:t>2016</w:t>
      </w:r>
      <w:r>
        <w:t xml:space="preserve"> NZ Transport Agency GEM Awards and agree to be bound by the relevant terms and conditions. </w:t>
      </w:r>
    </w:p>
    <w:p w:rsidR="00D26502" w:rsidRDefault="00D26502" w:rsidP="00D26502">
      <w:r>
        <w:t>I declare that all information supplied is accurate and that I am an authorised representative of the named company/organisation.</w:t>
      </w:r>
    </w:p>
    <w:p w:rsidR="00D26502" w:rsidRDefault="00D26502" w:rsidP="00D26502"/>
    <w:p w:rsidR="00063D61" w:rsidRDefault="00D26502" w:rsidP="00D26502">
      <w:r>
        <w:t>Signature:                                                             Date:</w:t>
      </w:r>
      <w:r w:rsidRPr="00D26502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  <w:bookmarkEnd w:id="1"/>
    </w:p>
    <w:p w:rsidR="00D26502" w:rsidRDefault="00D26502" w:rsidP="00D26502">
      <w:pPr>
        <w:pStyle w:val="Heading1"/>
      </w:pPr>
      <w:r>
        <w:lastRenderedPageBreak/>
        <w:t>Submission</w:t>
      </w:r>
      <w:r w:rsidR="000355B6">
        <w:t xml:space="preserve"> &amp; Objectives </w:t>
      </w:r>
      <w:r>
        <w:br/>
      </w:r>
      <w:r>
        <w:rPr>
          <w:rStyle w:val="Heading3Char"/>
        </w:rPr>
        <w:t>Guidelines to help with your application</w:t>
      </w:r>
    </w:p>
    <w:p w:rsidR="000355B6" w:rsidRDefault="000355B6" w:rsidP="000355B6">
      <w:pPr>
        <w:pStyle w:val="Heading3"/>
      </w:pPr>
      <w:r>
        <w:t>Entry guidelines</w:t>
      </w:r>
    </w:p>
    <w:p w:rsidR="000355B6" w:rsidRPr="00EF10A9" w:rsidRDefault="000355B6" w:rsidP="000355B6">
      <w:r w:rsidRPr="00EF10A9">
        <w:t xml:space="preserve">Completed entry forms will be in electronic format and need to be received by </w:t>
      </w:r>
      <w:r w:rsidRPr="00EF10A9">
        <w:rPr>
          <w:b/>
        </w:rPr>
        <w:t>12 noon on Friday 15 July 2016.</w:t>
      </w:r>
      <w:r w:rsidRPr="00EF10A9">
        <w:t xml:space="preserve"> </w:t>
      </w:r>
    </w:p>
    <w:p w:rsidR="000355B6" w:rsidRPr="00EF10A9" w:rsidRDefault="000355B6" w:rsidP="000355B6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 w:rsidRPr="00EF10A9">
        <w:rPr>
          <w:iCs/>
          <w:color w:val="000000"/>
          <w:szCs w:val="20"/>
          <w:lang w:val="en-GB"/>
        </w:rPr>
        <w:t>Please use the word template to complete your entry with a maximum of 2000 words per entry</w:t>
      </w:r>
    </w:p>
    <w:p w:rsidR="000355B6" w:rsidRPr="00EF10A9" w:rsidRDefault="000355B6" w:rsidP="000355B6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 w:rsidRPr="00EF10A9">
        <w:rPr>
          <w:iCs/>
          <w:color w:val="000000"/>
          <w:szCs w:val="20"/>
          <w:lang w:val="en-GB"/>
        </w:rPr>
        <w:t>PowerPoint presentations need to be completed in the template provided, and are supplementary to your submission</w:t>
      </w:r>
    </w:p>
    <w:p w:rsidR="000355B6" w:rsidRDefault="000355B6" w:rsidP="000355B6">
      <w:r>
        <w:br/>
      </w:r>
      <w:r w:rsidR="005036F4">
        <w:t>The headings below are the key elements your entry should cover, with the following bullet points providing a guide to what we would like you to demonstrate/provide with your application:</w:t>
      </w:r>
    </w:p>
    <w:p w:rsidR="000355B6" w:rsidRPr="00EF10A9" w:rsidRDefault="005036F4" w:rsidP="000355B6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C</w:t>
      </w:r>
      <w:r w:rsidR="000355B6" w:rsidRPr="00EF10A9">
        <w:rPr>
          <w:iCs/>
          <w:color w:val="000000"/>
          <w:szCs w:val="20"/>
          <w:lang w:val="en-GB"/>
        </w:rPr>
        <w:t>ustomer quotes or interviews to support your entry</w:t>
      </w:r>
    </w:p>
    <w:p w:rsidR="000355B6" w:rsidRPr="00EF10A9" w:rsidRDefault="005036F4" w:rsidP="000355B6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S</w:t>
      </w:r>
      <w:r w:rsidR="000355B6">
        <w:rPr>
          <w:iCs/>
          <w:color w:val="000000"/>
          <w:szCs w:val="20"/>
          <w:lang w:val="en-GB"/>
        </w:rPr>
        <w:t xml:space="preserve">upporting </w:t>
      </w:r>
      <w:r w:rsidR="000355B6" w:rsidRPr="00EF10A9">
        <w:rPr>
          <w:iCs/>
          <w:color w:val="000000"/>
          <w:szCs w:val="20"/>
          <w:lang w:val="en-GB"/>
        </w:rPr>
        <w:t xml:space="preserve">images </w:t>
      </w:r>
      <w:r w:rsidR="000355B6">
        <w:rPr>
          <w:iCs/>
          <w:color w:val="000000"/>
          <w:szCs w:val="20"/>
          <w:lang w:val="en-GB"/>
        </w:rPr>
        <w:t>(</w:t>
      </w:r>
      <w:r w:rsidR="000355B6" w:rsidRPr="00EF10A9">
        <w:rPr>
          <w:iCs/>
          <w:color w:val="000000"/>
          <w:szCs w:val="20"/>
          <w:lang w:val="en-GB"/>
        </w:rPr>
        <w:t>need to be high res</w:t>
      </w:r>
      <w:r w:rsidR="000355B6">
        <w:rPr>
          <w:iCs/>
          <w:color w:val="000000"/>
          <w:szCs w:val="20"/>
          <w:lang w:val="en-GB"/>
        </w:rPr>
        <w:t>olution, i.e. above 2MB)</w:t>
      </w:r>
    </w:p>
    <w:p w:rsidR="000355B6" w:rsidRPr="00EF10A9" w:rsidRDefault="000355B6" w:rsidP="000355B6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Video</w:t>
      </w:r>
      <w:r w:rsidRPr="00EF10A9">
        <w:rPr>
          <w:iCs/>
          <w:color w:val="000000"/>
          <w:szCs w:val="20"/>
          <w:lang w:val="en-GB"/>
        </w:rPr>
        <w:t xml:space="preserve"> footage to support your application (this can be supplied as an attachment with your application)</w:t>
      </w:r>
      <w:r>
        <w:rPr>
          <w:iCs/>
          <w:color w:val="000000"/>
          <w:szCs w:val="20"/>
          <w:lang w:val="en-GB"/>
        </w:rPr>
        <w:t>.</w:t>
      </w:r>
      <w:r w:rsidRPr="00EF10A9">
        <w:rPr>
          <w:iCs/>
          <w:color w:val="000000"/>
          <w:szCs w:val="20"/>
          <w:lang w:val="en-GB"/>
        </w:rPr>
        <w:t xml:space="preserve"> </w:t>
      </w:r>
    </w:p>
    <w:p w:rsidR="000355B6" w:rsidRDefault="000355B6" w:rsidP="000355B6"/>
    <w:p w:rsidR="000355B6" w:rsidRDefault="000355B6" w:rsidP="000355B6">
      <w:r>
        <w:t>For shortlisted entries, all images and text become the property of the NZ Transport Agency and will be used to further support the ongoing story of ‘Going the Extra Mile’.</w:t>
      </w:r>
    </w:p>
    <w:p w:rsidR="000355B6" w:rsidRDefault="000355B6" w:rsidP="00D26502">
      <w:pPr>
        <w:pStyle w:val="Heading3"/>
      </w:pPr>
    </w:p>
    <w:p w:rsidR="00EE3CF7" w:rsidRDefault="00D26502" w:rsidP="00D26502">
      <w:pPr>
        <w:pStyle w:val="Heading3"/>
      </w:pPr>
      <w:r>
        <w:t>Objective</w:t>
      </w:r>
    </w:p>
    <w:p w:rsidR="000355B6" w:rsidRPr="000355B6" w:rsidRDefault="000355B6" w:rsidP="00EE3CF7">
      <w:pPr>
        <w:rPr>
          <w:b/>
        </w:rPr>
      </w:pPr>
      <w:r w:rsidRPr="000355B6">
        <w:rPr>
          <w:b/>
        </w:rPr>
        <w:t>Demonstrate individual or team acts of customer service excellence, either in a time of crisis or over a prolonged period.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0355B6" w:rsidRPr="00406463" w:rsidTr="00874242">
        <w:tc>
          <w:tcPr>
            <w:tcW w:w="5000" w:type="pct"/>
          </w:tcPr>
          <w:p w:rsidR="000355B6" w:rsidRPr="00831095" w:rsidRDefault="000355B6" w:rsidP="000355B6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>
              <w:rPr>
                <w:color w:val="AFBD22" w:themeColor="accent2"/>
                <w:sz w:val="24"/>
                <w:szCs w:val="24"/>
              </w:rPr>
              <w:t>Company Philosophy</w:t>
            </w:r>
          </w:p>
          <w:p w:rsidR="000355B6" w:rsidRPr="000355B6" w:rsidRDefault="000355B6" w:rsidP="000355B6">
            <w:pPr>
              <w:pStyle w:val="ListParagraph"/>
              <w:numPr>
                <w:ilvl w:val="0"/>
                <w:numId w:val="22"/>
              </w:numPr>
              <w:spacing w:before="120" w:after="120" w:line="260" w:lineRule="atLeast"/>
              <w:ind w:left="357" w:hanging="357"/>
              <w:rPr>
                <w:color w:val="AFBD22" w:themeColor="accent2"/>
                <w:sz w:val="24"/>
                <w:szCs w:val="24"/>
              </w:rPr>
            </w:pPr>
            <w:r>
              <w:rPr>
                <w:szCs w:val="20"/>
              </w:rPr>
              <w:t xml:space="preserve">What are the aims, or approaches and culture, of your company, particularly in regards to customer service? </w:t>
            </w:r>
          </w:p>
        </w:tc>
      </w:tr>
      <w:tr w:rsidR="00D27A6E" w:rsidRPr="00406463" w:rsidTr="00874242">
        <w:tc>
          <w:tcPr>
            <w:tcW w:w="5000" w:type="pct"/>
          </w:tcPr>
          <w:p w:rsidR="000355B6" w:rsidRDefault="000355B6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D27A6E" w:rsidRPr="00831095" w:rsidRDefault="00D27A6E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831095">
              <w:rPr>
                <w:color w:val="AFBD22" w:themeColor="accent2"/>
                <w:sz w:val="24"/>
                <w:szCs w:val="24"/>
              </w:rPr>
              <w:t>Management and leadership</w:t>
            </w:r>
          </w:p>
          <w:p w:rsidR="00D27A6E" w:rsidRPr="00406463" w:rsidRDefault="00D27A6E" w:rsidP="00D27A6E">
            <w:pPr>
              <w:pStyle w:val="ListParagraph"/>
              <w:numPr>
                <w:ilvl w:val="0"/>
                <w:numId w:val="22"/>
              </w:numPr>
              <w:spacing w:before="120" w:after="120" w:line="260" w:lineRule="atLeast"/>
              <w:ind w:left="357" w:hanging="357"/>
              <w:rPr>
                <w:szCs w:val="20"/>
              </w:rPr>
            </w:pPr>
            <w:r w:rsidRPr="00406463">
              <w:rPr>
                <w:szCs w:val="20"/>
              </w:rPr>
              <w:t>Comment on how your management of staff enables ‘Customer Champions’ to evolve within your organisation</w:t>
            </w:r>
            <w:r>
              <w:rPr>
                <w:szCs w:val="20"/>
              </w:rPr>
              <w:t>.</w:t>
            </w:r>
            <w:r w:rsidRPr="00406463">
              <w:rPr>
                <w:szCs w:val="20"/>
              </w:rPr>
              <w:t xml:space="preserve"> </w:t>
            </w:r>
          </w:p>
        </w:tc>
      </w:tr>
      <w:tr w:rsidR="00D27A6E" w:rsidRPr="00406463" w:rsidTr="000355B6">
        <w:tc>
          <w:tcPr>
            <w:tcW w:w="5000" w:type="pct"/>
          </w:tcPr>
          <w:p w:rsidR="000355B6" w:rsidRDefault="000355B6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</w:p>
          <w:p w:rsidR="00D27A6E" w:rsidRPr="00A84A23" w:rsidRDefault="00D27A6E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A84A23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>Tell the Story</w:t>
            </w:r>
          </w:p>
          <w:p w:rsidR="00D27A6E" w:rsidRPr="000355B6" w:rsidRDefault="00D27A6E" w:rsidP="000355B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i/>
                <w:iCs/>
                <w:color w:val="000000"/>
                <w:szCs w:val="20"/>
                <w:lang w:val="en-GB"/>
              </w:rPr>
            </w:pPr>
            <w:r w:rsidRPr="00406463">
              <w:rPr>
                <w:iCs/>
                <w:color w:val="000000"/>
                <w:szCs w:val="20"/>
                <w:lang w:val="en-GB"/>
              </w:rPr>
              <w:t>Set out the background and the results to explain the person and/or team that demonstrated customer service excellence either in a time of crisis or over a prolonged period of time</w:t>
            </w:r>
            <w:r>
              <w:rPr>
                <w:iCs/>
                <w:color w:val="000000"/>
                <w:szCs w:val="20"/>
                <w:lang w:val="en-GB"/>
              </w:rPr>
              <w:t xml:space="preserve"> that relates to a Transport Agency</w:t>
            </w:r>
            <w:r w:rsidRPr="00406463">
              <w:rPr>
                <w:iCs/>
                <w:color w:val="000000"/>
                <w:szCs w:val="20"/>
                <w:lang w:val="en-GB"/>
              </w:rPr>
              <w:t xml:space="preserve"> contract situation.</w:t>
            </w:r>
          </w:p>
        </w:tc>
      </w:tr>
      <w:tr w:rsidR="00D27A6E" w:rsidTr="000355B6">
        <w:trPr>
          <w:trHeight w:val="70"/>
        </w:trPr>
        <w:tc>
          <w:tcPr>
            <w:tcW w:w="5000" w:type="pct"/>
          </w:tcPr>
          <w:p w:rsidR="000355B6" w:rsidRDefault="000355B6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D27A6E" w:rsidRPr="00A84A23" w:rsidRDefault="00D27A6E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  <w:r w:rsidRPr="00A84A23">
              <w:rPr>
                <w:color w:val="AFBD22" w:themeColor="accent2"/>
                <w:sz w:val="24"/>
                <w:szCs w:val="24"/>
              </w:rPr>
              <w:t>Striving for success</w:t>
            </w:r>
          </w:p>
          <w:p w:rsidR="00D27A6E" w:rsidRDefault="00D27A6E" w:rsidP="000355B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0355B6">
              <w:rPr>
                <w:iCs/>
                <w:color w:val="000000"/>
                <w:szCs w:val="20"/>
                <w:lang w:val="en-GB"/>
              </w:rPr>
              <w:t>Comment on what process</w:t>
            </w:r>
            <w:r w:rsidR="00064B64">
              <w:rPr>
                <w:iCs/>
                <w:color w:val="000000"/>
                <w:szCs w:val="20"/>
                <w:lang w:val="en-GB"/>
              </w:rPr>
              <w:t xml:space="preserve"> or processes</w:t>
            </w:r>
            <w:r w:rsidRPr="000355B6">
              <w:rPr>
                <w:iCs/>
                <w:color w:val="000000"/>
                <w:szCs w:val="20"/>
                <w:lang w:val="en-GB"/>
              </w:rPr>
              <w:t xml:space="preserve"> you apply to identify</w:t>
            </w:r>
            <w:r w:rsidR="000355B6">
              <w:rPr>
                <w:iCs/>
                <w:color w:val="000000"/>
                <w:szCs w:val="20"/>
                <w:lang w:val="en-GB"/>
              </w:rPr>
              <w:t xml:space="preserve">, </w:t>
            </w:r>
            <w:r w:rsidRPr="000355B6">
              <w:rPr>
                <w:iCs/>
                <w:color w:val="000000"/>
                <w:szCs w:val="20"/>
                <w:lang w:val="en-GB"/>
              </w:rPr>
              <w:t>reward and retain such ‘Customer Champion’ behaviours in your organisation</w:t>
            </w:r>
          </w:p>
          <w:p w:rsidR="000355B6" w:rsidRPr="000355B6" w:rsidRDefault="000355B6" w:rsidP="000355B6">
            <w:pPr>
              <w:pStyle w:val="ListParagraph"/>
              <w:autoSpaceDE w:val="0"/>
              <w:autoSpaceDN w:val="0"/>
              <w:spacing w:after="120" w:line="240" w:lineRule="auto"/>
              <w:ind w:left="360"/>
              <w:rPr>
                <w:iCs/>
                <w:color w:val="000000"/>
                <w:szCs w:val="20"/>
                <w:lang w:val="en-GB"/>
              </w:rPr>
            </w:pPr>
          </w:p>
          <w:p w:rsidR="00D27A6E" w:rsidRPr="000355B6" w:rsidRDefault="00D27A6E" w:rsidP="000355B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0355B6">
              <w:rPr>
                <w:iCs/>
                <w:color w:val="000000"/>
                <w:szCs w:val="20"/>
                <w:lang w:val="en-GB"/>
              </w:rPr>
              <w:t>Provide examples of where a site specific initiative has been picked up or encouraged for wider use across the company.</w:t>
            </w:r>
          </w:p>
          <w:p w:rsidR="00D27A6E" w:rsidRDefault="00D27A6E" w:rsidP="00874242">
            <w:pPr>
              <w:pStyle w:val="ListParagraph"/>
              <w:autoSpaceDE w:val="0"/>
              <w:autoSpaceDN w:val="0"/>
              <w:adjustRightInd w:val="0"/>
              <w:spacing w:before="120" w:after="120" w:line="260" w:lineRule="atLeast"/>
              <w:ind w:left="357"/>
              <w:rPr>
                <w:rFonts w:cs="BookAntiqua"/>
                <w:color w:val="000000"/>
                <w:szCs w:val="20"/>
                <w:lang w:val="en-GB" w:eastAsia="en-GB"/>
              </w:rPr>
            </w:pPr>
          </w:p>
        </w:tc>
      </w:tr>
    </w:tbl>
    <w:p w:rsidR="000355B6" w:rsidRDefault="000355B6" w:rsidP="000355B6"/>
    <w:p w:rsidR="000355B6" w:rsidRDefault="000355B6" w:rsidP="000355B6">
      <w:r>
        <w:br w:type="page"/>
      </w:r>
    </w:p>
    <w:p w:rsidR="000355B6" w:rsidRDefault="000355B6" w:rsidP="000355B6">
      <w:pPr>
        <w:pStyle w:val="Heading1"/>
      </w:pPr>
      <w:r>
        <w:lastRenderedPageBreak/>
        <w:t>Award information</w:t>
      </w:r>
    </w:p>
    <w:p w:rsidR="000355B6" w:rsidRDefault="000355B6" w:rsidP="000355B6">
      <w:pPr>
        <w:pStyle w:val="Heading1"/>
      </w:pPr>
      <w:r>
        <w:rPr>
          <w:rStyle w:val="Heading3Char"/>
        </w:rPr>
        <w:t>Important information before submitting your application</w:t>
      </w:r>
    </w:p>
    <w:p w:rsidR="000355B6" w:rsidRDefault="000355B6" w:rsidP="000355B6">
      <w:pPr>
        <w:pStyle w:val="Heading3"/>
      </w:pPr>
      <w:r>
        <w:t>Award details</w:t>
      </w:r>
    </w:p>
    <w:p w:rsidR="000355B6" w:rsidRDefault="000355B6" w:rsidP="000355B6">
      <w:pPr>
        <w:autoSpaceDE w:val="0"/>
        <w:autoSpaceDN w:val="0"/>
        <w:adjustRightInd w:val="0"/>
        <w:spacing w:before="40" w:after="80"/>
        <w:rPr>
          <w:rFonts w:cs="BookAntiqua"/>
          <w:color w:val="000000"/>
          <w:szCs w:val="20"/>
          <w:lang w:val="en-GB" w:eastAsia="en-GB"/>
        </w:rPr>
      </w:pPr>
      <w:r w:rsidRPr="00A076DC">
        <w:rPr>
          <w:rFonts w:cs="BookAntiqua"/>
          <w:color w:val="000000"/>
          <w:szCs w:val="20"/>
          <w:lang w:val="en-GB" w:eastAsia="en-GB"/>
        </w:rPr>
        <w:t>Finalists will be invited to attend the awards ceremony in Auckland on 2</w:t>
      </w:r>
      <w:r>
        <w:rPr>
          <w:rFonts w:cs="BookAntiqua"/>
          <w:color w:val="000000"/>
          <w:szCs w:val="20"/>
          <w:lang w:val="en-GB" w:eastAsia="en-GB"/>
        </w:rPr>
        <w:t>2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September </w:t>
      </w:r>
      <w:r>
        <w:rPr>
          <w:rFonts w:cs="BookAntiqua"/>
          <w:color w:val="000000"/>
          <w:szCs w:val="20"/>
          <w:lang w:val="en-GB" w:eastAsia="en-GB"/>
        </w:rPr>
        <w:t>2016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at the Maritime Museum</w:t>
      </w:r>
      <w:r>
        <w:rPr>
          <w:rFonts w:cs="BookAntiqua"/>
          <w:color w:val="000000"/>
          <w:szCs w:val="20"/>
          <w:lang w:val="en-GB" w:eastAsia="en-GB"/>
        </w:rPr>
        <w:t>,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Viaduct Basin. There is no charge to enter the awards. </w:t>
      </w:r>
    </w:p>
    <w:p w:rsidR="000355B6" w:rsidRDefault="000355B6" w:rsidP="000355B6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0355B6" w:rsidRDefault="000355B6" w:rsidP="000355B6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  <w:r>
        <w:rPr>
          <w:rFonts w:cs="Lucida Sans"/>
          <w:szCs w:val="20"/>
          <w:lang w:val="en-GB"/>
        </w:rPr>
        <w:t xml:space="preserve">Finalists will be notified via email from </w:t>
      </w:r>
      <w:hyperlink r:id="rId15" w:history="1">
        <w:r w:rsidRPr="005811BE">
          <w:rPr>
            <w:rStyle w:val="Hyperlink"/>
          </w:rPr>
          <w:t>gems@nzta.govt.nz</w:t>
        </w:r>
      </w:hyperlink>
      <w:r>
        <w:rPr>
          <w:rFonts w:cs="Lucida Sans"/>
          <w:szCs w:val="20"/>
          <w:lang w:val="en-GB"/>
        </w:rPr>
        <w:t xml:space="preserve"> by the end of August 2016.</w:t>
      </w:r>
    </w:p>
    <w:p w:rsidR="000355B6" w:rsidRPr="00282804" w:rsidRDefault="000355B6" w:rsidP="000355B6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0355B6" w:rsidRDefault="000355B6" w:rsidP="000355B6"/>
    <w:p w:rsidR="000355B6" w:rsidRDefault="000355B6" w:rsidP="000355B6"/>
    <w:p w:rsidR="000355B6" w:rsidRDefault="000355B6" w:rsidP="000355B6">
      <w:pPr>
        <w:pStyle w:val="Heading1"/>
      </w:pPr>
      <w:r>
        <w:t>GEM Award templates</w:t>
      </w:r>
      <w:r>
        <w:br/>
      </w:r>
      <w:r>
        <w:rPr>
          <w:rStyle w:val="Heading3Char"/>
        </w:rPr>
        <w:t>How to find and download our templates</w:t>
      </w:r>
    </w:p>
    <w:p w:rsidR="00345FF0" w:rsidRDefault="00345FF0" w:rsidP="00345FF0">
      <w:pPr>
        <w:pStyle w:val="Heading3"/>
      </w:pPr>
      <w:r>
        <w:t>Word template</w:t>
      </w:r>
    </w:p>
    <w:p w:rsidR="00345FF0" w:rsidRDefault="00345FF0" w:rsidP="00345FF0">
      <w:r>
        <w:t xml:space="preserve">To download your Word template </w:t>
      </w:r>
      <w:hyperlink r:id="rId16" w:history="1">
        <w:r>
          <w:rPr>
            <w:rStyle w:val="Hyperlink"/>
          </w:rPr>
          <w:t>click here.</w:t>
        </w:r>
      </w:hyperlink>
    </w:p>
    <w:p w:rsidR="00345FF0" w:rsidRDefault="00345FF0" w:rsidP="00345FF0">
      <w:r>
        <w:t xml:space="preserve">Alternatively you can visit </w:t>
      </w:r>
      <w:hyperlink r:id="rId17" w:history="1">
        <w:r>
          <w:rPr>
            <w:rStyle w:val="Hyperlink"/>
          </w:rPr>
          <w:t>www.nzta.govt.nz/gems</w:t>
        </w:r>
      </w:hyperlink>
      <w:r>
        <w:t xml:space="preserve"> and download our forms there.</w:t>
      </w:r>
    </w:p>
    <w:p w:rsidR="00345FF0" w:rsidRDefault="00345FF0" w:rsidP="00345FF0"/>
    <w:p w:rsidR="00345FF0" w:rsidRDefault="00345FF0" w:rsidP="00345FF0">
      <w:pPr>
        <w:pStyle w:val="Heading3"/>
      </w:pPr>
      <w:r>
        <w:t>PowerPoint template</w:t>
      </w:r>
    </w:p>
    <w:p w:rsidR="00345FF0" w:rsidRDefault="00345FF0" w:rsidP="00345FF0">
      <w:r>
        <w:t xml:space="preserve">To download your PowerPoint template </w:t>
      </w:r>
      <w:hyperlink r:id="rId18" w:history="1">
        <w:r>
          <w:rPr>
            <w:rStyle w:val="Hyperlink"/>
          </w:rPr>
          <w:t>click here.</w:t>
        </w:r>
      </w:hyperlink>
    </w:p>
    <w:p w:rsidR="00345FF0" w:rsidRDefault="00345FF0" w:rsidP="00345FF0">
      <w:r>
        <w:t xml:space="preserve">Alternatively you can visit </w:t>
      </w:r>
      <w:hyperlink r:id="rId19" w:history="1">
        <w:r>
          <w:rPr>
            <w:rStyle w:val="Hyperlink"/>
          </w:rPr>
          <w:t>www.nzta.govt.nz/gems</w:t>
        </w:r>
      </w:hyperlink>
      <w:r>
        <w:t xml:space="preserve"> and download our forms there.</w:t>
      </w:r>
    </w:p>
    <w:p w:rsidR="000355B6" w:rsidRDefault="000355B6" w:rsidP="000355B6">
      <w:bookmarkStart w:id="2" w:name="_GoBack"/>
      <w:bookmarkEnd w:id="2"/>
    </w:p>
    <w:p w:rsidR="000355B6" w:rsidRPr="00501D0B" w:rsidRDefault="000355B6" w:rsidP="000355B6"/>
    <w:p w:rsidR="008C0EB9" w:rsidRDefault="008C0EB9" w:rsidP="000355B6"/>
    <w:sectPr w:rsidR="008C0EB9" w:rsidSect="00D26502">
      <w:headerReference w:type="default" r:id="rId20"/>
      <w:headerReference w:type="first" r:id="rId21"/>
      <w:footerReference w:type="first" r:id="rId22"/>
      <w:pgSz w:w="11906" w:h="16838"/>
      <w:pgMar w:top="1701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4D" w:rsidRDefault="0024614D" w:rsidP="00AB746C">
      <w:r>
        <w:separator/>
      </w:r>
    </w:p>
  </w:endnote>
  <w:endnote w:type="continuationSeparator" w:id="0">
    <w:p w:rsidR="0024614D" w:rsidRDefault="0024614D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26" w:rsidRPr="00CF340E" w:rsidRDefault="00CF340E" w:rsidP="00681155">
    <w:r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A15146B" wp14:editId="55BD267C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290" name="Straight Connector 290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1.5pt;margin-top:783.85pt;width:507.2pt;height:7.5pt;z-index:251673088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">
              <v:line id="Straight Connector 290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WPsMAAADcAAAADwAAAGRycy9kb3ducmV2LnhtbERPy4rCMBTdC/MP4Q64EU19INoxioji&#10;LATxAeLu0txpO9PclCbaOl9vFoLLw3nPFo0pxJ0ql1tW0O9FIIgTq3NOFZxPm+4EhPPIGgvLpOBB&#10;Dhbzj9YMY21rPtD96FMRQtjFqCDzvoyldElGBl3PlsSB+7GVQR9glUpdYR3CTSEHUTSWBnMODRmW&#10;tMoo+TvejAJ7uY52/531aLNNf2ucyu2e7VCp9mez/ALhqfFv8cv9rRUMpmF+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Fj7DAAAA3AAAAA8AAAAAAAAAAAAA&#10;AAAAoQIAAGRycy9kb3ducmV2LnhtbFBLBQYAAAAABAAEAPkAAACRAwAAAAA=&#10;" strokecolor="#00456b"/>
              <v:line id="Straight Connector 291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jPsIAAADcAAAADwAAAGRycy9kb3ducmV2LnhtbESPS4vCMBSF98L8h3AHZqepDmhbjTII&#10;givBB7i9NNemTHNTklTrv58MCC4P5/FxVpvBtuJOPjSOFUwnGQjiyumGawWX826cgwgRWWPrmBQ8&#10;KcBm/TFaYandg490P8VapBEOJSowMXallKEyZDFMXEecvJvzFmOSvpba4yON21bOsmwuLTacCAY7&#10;2hqqfk+9Tdxtf15cdx6bIjeHRZH3t+v3Qamvz+FnCSLSEN/hV3uvFcyKK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8jPsIAAADc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F76D9C" w:rsidRPr="00C83627" w:rsidRDefault="00D91F26" w:rsidP="00CF340E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 w:rsidRPr="00C83627">
      <w:rPr>
        <w:sz w:val="16"/>
        <w:szCs w:val="16"/>
      </w:rPr>
      <w:t>NZ TRANSPORT AGENCY</w:t>
    </w:r>
    <w:r w:rsidR="0055547A">
      <w:rPr>
        <w:sz w:val="16"/>
        <w:szCs w:val="16"/>
      </w:rPr>
      <w:tab/>
    </w:r>
    <w:r w:rsidR="0055547A">
      <w:rPr>
        <w:sz w:val="16"/>
        <w:szCs w:val="16"/>
      </w:rPr>
      <w:tab/>
    </w:r>
    <w:r w:rsidR="0055547A" w:rsidRPr="00C83627">
      <w:rPr>
        <w:sz w:val="16"/>
      </w:rPr>
      <w:fldChar w:fldCharType="begin"/>
    </w:r>
    <w:r w:rsidR="0055547A" w:rsidRPr="00C83627">
      <w:rPr>
        <w:sz w:val="16"/>
      </w:rPr>
      <w:instrText xml:space="preserve"> PAGE  \* Arabic  \* MERGEFORMAT </w:instrText>
    </w:r>
    <w:r w:rsidR="0055547A" w:rsidRPr="00C83627">
      <w:rPr>
        <w:sz w:val="16"/>
      </w:rPr>
      <w:fldChar w:fldCharType="separate"/>
    </w:r>
    <w:r w:rsidR="00345FF0">
      <w:rPr>
        <w:noProof/>
        <w:sz w:val="16"/>
      </w:rPr>
      <w:t>5</w:t>
    </w:r>
    <w:r w:rsidR="0055547A" w:rsidRPr="00C8362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85172F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88448" behindDoc="1" locked="0" layoutInCell="1" allowOverlap="1" wp14:anchorId="2F3A3C8C" wp14:editId="68319D40">
          <wp:simplePos x="0" y="0"/>
          <wp:positionH relativeFrom="column">
            <wp:posOffset>-6350</wp:posOffset>
          </wp:positionH>
          <wp:positionV relativeFrom="page">
            <wp:posOffset>9711217</wp:posOffset>
          </wp:positionV>
          <wp:extent cx="6480000" cy="36000"/>
          <wp:effectExtent l="0" t="0" r="0" b="2540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89472" behindDoc="0" locked="1" layoutInCell="1" allowOverlap="1" wp14:anchorId="526A8AA6" wp14:editId="5C55D972">
          <wp:simplePos x="0" y="0"/>
          <wp:positionH relativeFrom="column">
            <wp:posOffset>-130810</wp:posOffset>
          </wp:positionH>
          <wp:positionV relativeFrom="page">
            <wp:posOffset>9750425</wp:posOffset>
          </wp:positionV>
          <wp:extent cx="2163445" cy="697865"/>
          <wp:effectExtent l="0" t="0" r="825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90496" behindDoc="0" locked="1" layoutInCell="1" allowOverlap="1" wp14:anchorId="6483CDC4" wp14:editId="2F79D2DD">
          <wp:simplePos x="0" y="0"/>
          <wp:positionH relativeFrom="column">
            <wp:posOffset>5130800</wp:posOffset>
          </wp:positionH>
          <wp:positionV relativeFrom="page">
            <wp:posOffset>10114915</wp:posOffset>
          </wp:positionV>
          <wp:extent cx="1346200" cy="136525"/>
          <wp:effectExtent l="0" t="0" r="635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FB3">
      <w:rPr>
        <w:noProof/>
        <w:lang w:eastAsia="en-NZ"/>
      </w:rPr>
      <w:drawing>
        <wp:anchor distT="0" distB="0" distL="114300" distR="114300" simplePos="0" relativeHeight="251683328" behindDoc="1" locked="0" layoutInCell="1" allowOverlap="1" wp14:anchorId="6F9B2905" wp14:editId="2E81A29F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289" name="Picture 289" descr="C:\Users\shiree\AppData\Local\Microsoft\Windows\Temporary Internet Files\Content.Word\NZT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AppData\Local\Microsoft\Windows\Temporary Internet Files\Content.Word\NZTA Logo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rPr>
        <w:color w:val="0C3E2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D9F30E6" wp14:editId="3F23C178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9C1F13C" wp14:editId="00506012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4D" w:rsidRDefault="0024614D" w:rsidP="00AB746C">
      <w:r>
        <w:separator/>
      </w:r>
    </w:p>
  </w:footnote>
  <w:footnote w:type="continuationSeparator" w:id="0">
    <w:p w:rsidR="0024614D" w:rsidRDefault="0024614D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345FF0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841386012"/>
        <w:placeholder>
          <w:docPart w:val="41C49B6C407247DD984E5F34446899C0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D26502">
          <w:rPr>
            <w:sz w:val="16"/>
            <w:szCs w:val="16"/>
          </w:rPr>
          <w:t xml:space="preserve">GEM Awards </w:t>
        </w:r>
        <w:r w:rsidR="00AB2814">
          <w:rPr>
            <w:sz w:val="16"/>
            <w:szCs w:val="16"/>
          </w:rPr>
          <w:t>2016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43" w:rsidRDefault="00E82443" w:rsidP="00E82443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ptab w:relativeTo="margin" w:alignment="right" w:leader="none"/>
    </w:r>
    <w:r>
      <w:rPr>
        <w:noProof/>
        <w:lang w:eastAsia="en-NZ"/>
      </w:rPr>
      <w:drawing>
        <wp:inline distT="0" distB="0" distL="0" distR="0" wp14:anchorId="547A462D" wp14:editId="71E31219">
          <wp:extent cx="1536923" cy="900000"/>
          <wp:effectExtent l="0" t="0" r="635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-awards-logo-2014-im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345FF0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636253582"/>
        <w:placeholder>
          <w:docPart w:val="41C49B6C407247DD984E5F34446899C0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D26502">
          <w:rPr>
            <w:sz w:val="16"/>
            <w:szCs w:val="16"/>
          </w:rPr>
          <w:t xml:space="preserve">GEM Awards </w:t>
        </w:r>
        <w:r w:rsidR="00AB2814">
          <w:rPr>
            <w:sz w:val="16"/>
            <w:szCs w:val="16"/>
          </w:rPr>
          <w:t>2016</w:t>
        </w:r>
      </w:sdtContent>
    </w:sdt>
    <w:r w:rsidR="00B45C01"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061"/>
    <w:multiLevelType w:val="hybridMultilevel"/>
    <w:tmpl w:val="7F380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AD14ADB"/>
    <w:multiLevelType w:val="hybridMultilevel"/>
    <w:tmpl w:val="8AD0E5FA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9">
    <w:nsid w:val="5E16310D"/>
    <w:multiLevelType w:val="hybridMultilevel"/>
    <w:tmpl w:val="D91A43B2"/>
    <w:lvl w:ilvl="0" w:tplc="58F41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0D0997"/>
    <w:multiLevelType w:val="hybridMultilevel"/>
    <w:tmpl w:val="494C63AE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89D"/>
    <w:multiLevelType w:val="hybridMultilevel"/>
    <w:tmpl w:val="803285F8"/>
    <w:lvl w:ilvl="0" w:tplc="DE667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  <w:num w:numId="24">
    <w:abstractNumId w:val="12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B"/>
    <w:rsid w:val="000355B6"/>
    <w:rsid w:val="00063D61"/>
    <w:rsid w:val="00064B64"/>
    <w:rsid w:val="00071090"/>
    <w:rsid w:val="00130265"/>
    <w:rsid w:val="00162CE7"/>
    <w:rsid w:val="001748A4"/>
    <w:rsid w:val="001E1E1E"/>
    <w:rsid w:val="001F3F79"/>
    <w:rsid w:val="00211A52"/>
    <w:rsid w:val="0024614D"/>
    <w:rsid w:val="002A224E"/>
    <w:rsid w:val="002C33FC"/>
    <w:rsid w:val="00315360"/>
    <w:rsid w:val="00345FF0"/>
    <w:rsid w:val="0039646F"/>
    <w:rsid w:val="003A0C8D"/>
    <w:rsid w:val="003A296A"/>
    <w:rsid w:val="00447358"/>
    <w:rsid w:val="0047142A"/>
    <w:rsid w:val="004B6E00"/>
    <w:rsid w:val="004E44E1"/>
    <w:rsid w:val="004E6604"/>
    <w:rsid w:val="005036F4"/>
    <w:rsid w:val="00527F0B"/>
    <w:rsid w:val="0055547A"/>
    <w:rsid w:val="00564645"/>
    <w:rsid w:val="00567F6E"/>
    <w:rsid w:val="005B351E"/>
    <w:rsid w:val="005D58CE"/>
    <w:rsid w:val="00680396"/>
    <w:rsid w:val="00681155"/>
    <w:rsid w:val="006B36F1"/>
    <w:rsid w:val="006F27C7"/>
    <w:rsid w:val="00730F39"/>
    <w:rsid w:val="007B1BCC"/>
    <w:rsid w:val="007E4593"/>
    <w:rsid w:val="00831095"/>
    <w:rsid w:val="0085172F"/>
    <w:rsid w:val="008C0EB9"/>
    <w:rsid w:val="008C3C0F"/>
    <w:rsid w:val="008D46EF"/>
    <w:rsid w:val="008F0B3D"/>
    <w:rsid w:val="008F19FB"/>
    <w:rsid w:val="008F472E"/>
    <w:rsid w:val="008F50E8"/>
    <w:rsid w:val="00912866"/>
    <w:rsid w:val="0098032A"/>
    <w:rsid w:val="00981599"/>
    <w:rsid w:val="00982204"/>
    <w:rsid w:val="009A7C4C"/>
    <w:rsid w:val="009D47B0"/>
    <w:rsid w:val="00A1555A"/>
    <w:rsid w:val="00A20421"/>
    <w:rsid w:val="00A24DF1"/>
    <w:rsid w:val="00A63592"/>
    <w:rsid w:val="00A84A23"/>
    <w:rsid w:val="00A861E4"/>
    <w:rsid w:val="00A95ACC"/>
    <w:rsid w:val="00AB2814"/>
    <w:rsid w:val="00AB7166"/>
    <w:rsid w:val="00AB746C"/>
    <w:rsid w:val="00B05300"/>
    <w:rsid w:val="00B225D4"/>
    <w:rsid w:val="00B45C01"/>
    <w:rsid w:val="00B65200"/>
    <w:rsid w:val="00BA5270"/>
    <w:rsid w:val="00BA7AFE"/>
    <w:rsid w:val="00BB67D2"/>
    <w:rsid w:val="00BD02BF"/>
    <w:rsid w:val="00BF2FD3"/>
    <w:rsid w:val="00C61742"/>
    <w:rsid w:val="00C83627"/>
    <w:rsid w:val="00CC040D"/>
    <w:rsid w:val="00CF340E"/>
    <w:rsid w:val="00D25B7B"/>
    <w:rsid w:val="00D26502"/>
    <w:rsid w:val="00D27A6E"/>
    <w:rsid w:val="00D701A6"/>
    <w:rsid w:val="00D91F26"/>
    <w:rsid w:val="00DC07CD"/>
    <w:rsid w:val="00DE55EC"/>
    <w:rsid w:val="00E51B28"/>
    <w:rsid w:val="00E61858"/>
    <w:rsid w:val="00E70295"/>
    <w:rsid w:val="00E82443"/>
    <w:rsid w:val="00EB1B31"/>
    <w:rsid w:val="00EB4E6F"/>
    <w:rsid w:val="00EE1164"/>
    <w:rsid w:val="00EE22FE"/>
    <w:rsid w:val="00EE3CF7"/>
    <w:rsid w:val="00EE74AA"/>
    <w:rsid w:val="00F04F30"/>
    <w:rsid w:val="00F22F4D"/>
    <w:rsid w:val="00F35FB3"/>
    <w:rsid w:val="00F527C0"/>
    <w:rsid w:val="00F76D9C"/>
    <w:rsid w:val="00FD5DB1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19456B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99"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19456B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99"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nzta.govt.nz/About-us/docs/GEM-awards/gem-award-powerpoint-template.pptx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nzta.govt.nz/ge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zta.govt.nz/About-us/docs/GEM-awards/gem-award-submission-form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mailto:gems@nzta.govt.n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nzta.govt.nz/gem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Generi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49B6C407247DD984E5F344468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74F1-F704-4B5E-95CE-8BDDC68F8A11}"/>
      </w:docPartPr>
      <w:docPartBody>
        <w:p w:rsidR="00AE6B1A" w:rsidRDefault="002D62BE">
          <w:pPr>
            <w:pStyle w:val="41C49B6C407247DD984E5F34446899C0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E"/>
    <w:rsid w:val="002D62BE"/>
    <w:rsid w:val="009A2D6F"/>
    <w:rsid w:val="00AE6B1A"/>
    <w:rsid w:val="00B07F45"/>
    <w:rsid w:val="00C35487"/>
    <w:rsid w:val="00C95CDC"/>
    <w:rsid w:val="00D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BE"/>
    <w:rPr>
      <w:color w:val="808080"/>
    </w:rPr>
  </w:style>
  <w:style w:type="paragraph" w:customStyle="1" w:styleId="41C49B6C407247DD984E5F34446899C0">
    <w:name w:val="41C49B6C407247DD984E5F34446899C0"/>
  </w:style>
  <w:style w:type="paragraph" w:customStyle="1" w:styleId="D457F0903D7D4C8F87A76E690FAF2A43">
    <w:name w:val="D457F0903D7D4C8F87A76E690FAF2A43"/>
    <w:rsid w:val="002D62BE"/>
  </w:style>
  <w:style w:type="paragraph" w:customStyle="1" w:styleId="47F4FF166DF5405788EEDF63BE4932CE">
    <w:name w:val="47F4FF166DF5405788EEDF63BE4932CE"/>
    <w:rsid w:val="002D62BE"/>
  </w:style>
  <w:style w:type="paragraph" w:customStyle="1" w:styleId="527BDED70787412197EF8BB3A75C7A3E">
    <w:name w:val="527BDED70787412197EF8BB3A75C7A3E"/>
    <w:rsid w:val="002D62BE"/>
  </w:style>
  <w:style w:type="paragraph" w:customStyle="1" w:styleId="52157B2E120B4689AD60714A273F4979">
    <w:name w:val="52157B2E120B4689AD60714A273F4979"/>
    <w:rsid w:val="002D62BE"/>
  </w:style>
  <w:style w:type="paragraph" w:customStyle="1" w:styleId="2536D3A9222A43E98B84E312819038EC">
    <w:name w:val="2536D3A9222A43E98B84E312819038EC"/>
    <w:rsid w:val="002D6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BE"/>
    <w:rPr>
      <w:color w:val="808080"/>
    </w:rPr>
  </w:style>
  <w:style w:type="paragraph" w:customStyle="1" w:styleId="41C49B6C407247DD984E5F34446899C0">
    <w:name w:val="41C49B6C407247DD984E5F34446899C0"/>
  </w:style>
  <w:style w:type="paragraph" w:customStyle="1" w:styleId="D457F0903D7D4C8F87A76E690FAF2A43">
    <w:name w:val="D457F0903D7D4C8F87A76E690FAF2A43"/>
    <w:rsid w:val="002D62BE"/>
  </w:style>
  <w:style w:type="paragraph" w:customStyle="1" w:styleId="47F4FF166DF5405788EEDF63BE4932CE">
    <w:name w:val="47F4FF166DF5405788EEDF63BE4932CE"/>
    <w:rsid w:val="002D62BE"/>
  </w:style>
  <w:style w:type="paragraph" w:customStyle="1" w:styleId="527BDED70787412197EF8BB3A75C7A3E">
    <w:name w:val="527BDED70787412197EF8BB3A75C7A3E"/>
    <w:rsid w:val="002D62BE"/>
  </w:style>
  <w:style w:type="paragraph" w:customStyle="1" w:styleId="52157B2E120B4689AD60714A273F4979">
    <w:name w:val="52157B2E120B4689AD60714A273F4979"/>
    <w:rsid w:val="002D62BE"/>
  </w:style>
  <w:style w:type="paragraph" w:customStyle="1" w:styleId="2536D3A9222A43E98B84E312819038EC">
    <w:name w:val="2536D3A9222A43E98B84E312819038EC"/>
    <w:rsid w:val="002D6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ZTA">
      <a:dk1>
        <a:sysClr val="windowText" lastClr="000000"/>
      </a:dk1>
      <a:lt1>
        <a:sysClr val="window" lastClr="FFFFFF"/>
      </a:lt1>
      <a:dk2>
        <a:srgbClr val="197D5D"/>
      </a:dk2>
      <a:lt2>
        <a:srgbClr val="CF8B2D"/>
      </a:lt2>
      <a:accent1>
        <a:srgbClr val="19456B"/>
      </a:accent1>
      <a:accent2>
        <a:srgbClr val="AFBD22"/>
      </a:accent2>
      <a:accent3>
        <a:srgbClr val="CA4142"/>
      </a:accent3>
      <a:accent4>
        <a:srgbClr val="908070"/>
      </a:accent4>
      <a:accent5>
        <a:srgbClr val="2575AE"/>
      </a:accent5>
      <a:accent6>
        <a:srgbClr val="008B9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GEM Awards 2016</title>
  <date>[]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F85B6F45-38BC-490B-AD6C-AC08916F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0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Whitaker</dc:creator>
  <cp:lastModifiedBy>Ben Whitaker</cp:lastModifiedBy>
  <cp:revision>2</cp:revision>
  <cp:lastPrinted>2014-07-15T04:31:00Z</cp:lastPrinted>
  <dcterms:created xsi:type="dcterms:W3CDTF">2016-05-01T20:40:00Z</dcterms:created>
  <dcterms:modified xsi:type="dcterms:W3CDTF">2016-05-01T20:40:00Z</dcterms:modified>
</cp:coreProperties>
</file>