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6"/>
      </w:tblGrid>
      <w:tr w:rsidR="004C1C15" w:rsidRPr="00E800A7" w:rsidTr="00E800A7">
        <w:tc>
          <w:tcPr>
            <w:tcW w:w="14174" w:type="dxa"/>
            <w:gridSpan w:val="2"/>
            <w:tcBorders>
              <w:bottom w:val="single" w:sz="4" w:space="0" w:color="auto"/>
            </w:tcBorders>
            <w:vAlign w:val="center"/>
          </w:tcPr>
          <w:p w:rsidR="004C1C15" w:rsidRDefault="007E4707" w:rsidP="00E800A7">
            <w:pPr>
              <w:pStyle w:val="Heading1"/>
              <w:spacing w:before="240" w:after="240"/>
              <w:rPr>
                <w:color w:val="000000"/>
              </w:rPr>
            </w:pPr>
            <w:r>
              <w:rPr>
                <w:sz w:val="20"/>
              </w:rPr>
              <w:br w:type="page"/>
            </w:r>
            <w:r w:rsidR="004C1C15" w:rsidRPr="00E800A7">
              <w:rPr>
                <w:color w:val="000000"/>
              </w:rPr>
              <w:t xml:space="preserve">Stakeholder </w:t>
            </w:r>
            <w:r w:rsidR="00E800A7" w:rsidRPr="00E800A7">
              <w:rPr>
                <w:color w:val="000000"/>
              </w:rPr>
              <w:t>e</w:t>
            </w:r>
            <w:r w:rsidR="004C1C15" w:rsidRPr="00E800A7">
              <w:rPr>
                <w:color w:val="000000"/>
              </w:rPr>
              <w:t xml:space="preserve">ngagement </w:t>
            </w:r>
            <w:r w:rsidR="00E800A7" w:rsidRPr="00E800A7">
              <w:rPr>
                <w:color w:val="000000"/>
              </w:rPr>
              <w:t>p</w:t>
            </w:r>
            <w:r w:rsidR="004C1C15" w:rsidRPr="00E800A7">
              <w:rPr>
                <w:color w:val="000000"/>
              </w:rPr>
              <w:t>lan</w:t>
            </w:r>
            <w:r w:rsidR="004A4C67">
              <w:rPr>
                <w:color w:val="000000"/>
              </w:rPr>
              <w:t xml:space="preserve"> </w:t>
            </w:r>
            <w:r w:rsidR="004A4C67" w:rsidRPr="004B26B1">
              <w:rPr>
                <w:color w:val="0000FF"/>
                <w:kern w:val="0"/>
              </w:rPr>
              <w:t>&lt;insert title of project&gt;</w:t>
            </w:r>
          </w:p>
          <w:p w:rsidR="00802B88" w:rsidRPr="00802B88" w:rsidRDefault="00802B88" w:rsidP="004B26B1">
            <w:pPr>
              <w:spacing w:after="240"/>
              <w:rPr>
                <w:rFonts w:ascii="Lucida Sans" w:hAnsi="Lucida Sans" w:cs="Lucida Sans"/>
                <w:sz w:val="20"/>
                <w:szCs w:val="20"/>
                <w:lang w:eastAsia="en-NZ"/>
              </w:rPr>
            </w:pPr>
            <w:r w:rsidRPr="00802B88">
              <w:rPr>
                <w:rFonts w:ascii="Lucida Sans" w:hAnsi="Lucida Sans" w:cs="Lucida Sans"/>
                <w:i/>
                <w:sz w:val="20"/>
                <w:szCs w:val="20"/>
              </w:rPr>
              <w:t>[Use this template as a guide only and adapt it as necessary</w:t>
            </w:r>
            <w:r w:rsidR="003E4320">
              <w:rPr>
                <w:rFonts w:ascii="Lucida Sans" w:hAnsi="Lucida Sans" w:cs="Lucida Sans"/>
                <w:i/>
                <w:sz w:val="20"/>
                <w:szCs w:val="20"/>
              </w:rPr>
              <w:t>.</w:t>
            </w:r>
            <w:r w:rsidR="004B26B1">
              <w:rPr>
                <w:rFonts w:ascii="Lucida Sans" w:hAnsi="Lucida Sans" w:cs="Lucida Sans"/>
                <w:i/>
                <w:sz w:val="20"/>
                <w:szCs w:val="20"/>
              </w:rPr>
              <w:t>]</w:t>
            </w:r>
          </w:p>
        </w:tc>
      </w:tr>
      <w:tr w:rsidR="004C1C15" w:rsidRPr="009206DF" w:rsidTr="00B8493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C1C15" w:rsidRPr="009206DF" w:rsidRDefault="00747D41" w:rsidP="00FB7347">
            <w:pPr>
              <w:pStyle w:val="Heading3"/>
              <w:spacing w:before="240" w:after="240"/>
            </w:pPr>
            <w:r>
              <w:t>Project or work</w:t>
            </w:r>
            <w:r w:rsidR="004C1C15" w:rsidRPr="009206DF">
              <w:t xml:space="preserve"> programme</w:t>
            </w:r>
          </w:p>
        </w:tc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4C1C15" w:rsidRPr="009206DF" w:rsidRDefault="004C1C15" w:rsidP="00FB7347">
            <w:pPr>
              <w:pStyle w:val="Heading3"/>
              <w:spacing w:before="240" w:after="240"/>
              <w:rPr>
                <w:color w:val="0000FF"/>
              </w:rPr>
            </w:pPr>
            <w:r w:rsidRPr="009206DF">
              <w:rPr>
                <w:color w:val="0000FF"/>
              </w:rPr>
              <w:t>&lt;</w:t>
            </w:r>
            <w:r w:rsidR="00747D41">
              <w:rPr>
                <w:color w:val="0000FF"/>
              </w:rPr>
              <w:t>Project or work</w:t>
            </w:r>
            <w:r w:rsidRPr="009206DF">
              <w:rPr>
                <w:color w:val="0000FF"/>
              </w:rPr>
              <w:t xml:space="preserve"> programme name&gt;</w:t>
            </w:r>
          </w:p>
        </w:tc>
      </w:tr>
      <w:tr w:rsidR="004C1C15" w:rsidRPr="009206DF" w:rsidTr="00B8493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C1C15" w:rsidRPr="009206DF" w:rsidRDefault="00747D41" w:rsidP="00FB7347">
            <w:pPr>
              <w:pStyle w:val="Heading3"/>
              <w:spacing w:before="240" w:after="240"/>
            </w:pPr>
            <w:r>
              <w:t>Project or work</w:t>
            </w:r>
            <w:r w:rsidR="004C1C15">
              <w:t xml:space="preserve"> programme owner</w:t>
            </w:r>
          </w:p>
        </w:tc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4C1C15" w:rsidRPr="009206DF" w:rsidRDefault="004C1C15" w:rsidP="00FB7347">
            <w:pPr>
              <w:pStyle w:val="Heading3"/>
              <w:spacing w:before="240" w:after="240"/>
              <w:rPr>
                <w:color w:val="0000FF"/>
              </w:rPr>
            </w:pPr>
            <w:r w:rsidRPr="009206DF">
              <w:rPr>
                <w:color w:val="0000FF"/>
              </w:rPr>
              <w:t>&lt;</w:t>
            </w:r>
            <w:r w:rsidR="00747D41">
              <w:rPr>
                <w:color w:val="0000FF"/>
              </w:rPr>
              <w:t>Project or work</w:t>
            </w:r>
            <w:r>
              <w:rPr>
                <w:color w:val="0000FF"/>
              </w:rPr>
              <w:t xml:space="preserve"> programme owner name</w:t>
            </w:r>
            <w:r w:rsidRPr="009206DF">
              <w:rPr>
                <w:color w:val="0000FF"/>
              </w:rPr>
              <w:t>&gt;</w:t>
            </w:r>
          </w:p>
        </w:tc>
      </w:tr>
      <w:tr w:rsidR="004C1C15" w:rsidRPr="009206DF" w:rsidTr="00B8493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C1C15" w:rsidRDefault="004A4C67" w:rsidP="00FB7347">
            <w:pPr>
              <w:pStyle w:val="Heading3"/>
              <w:spacing w:before="240" w:after="240"/>
            </w:pPr>
            <w:r>
              <w:t>Team</w:t>
            </w:r>
          </w:p>
        </w:tc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4C1C15" w:rsidRPr="009206DF" w:rsidRDefault="004C1C15" w:rsidP="004A4C67">
            <w:pPr>
              <w:pStyle w:val="Heading3"/>
              <w:spacing w:before="240" w:after="240"/>
              <w:rPr>
                <w:color w:val="0000FF"/>
              </w:rPr>
            </w:pPr>
            <w:r w:rsidRPr="009206DF">
              <w:rPr>
                <w:color w:val="0000FF"/>
              </w:rPr>
              <w:t>&lt;</w:t>
            </w:r>
            <w:r w:rsidR="004A4C67">
              <w:rPr>
                <w:color w:val="0000FF"/>
              </w:rPr>
              <w:t xml:space="preserve">Team </w:t>
            </w:r>
            <w:r>
              <w:rPr>
                <w:color w:val="0000FF"/>
              </w:rPr>
              <w:t>name</w:t>
            </w:r>
            <w:r w:rsidRPr="009206DF">
              <w:rPr>
                <w:color w:val="0000FF"/>
              </w:rPr>
              <w:t>&gt;</w:t>
            </w:r>
          </w:p>
        </w:tc>
      </w:tr>
      <w:tr w:rsidR="004C1C15" w:rsidRPr="009206DF" w:rsidTr="00B8493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C1C15" w:rsidRDefault="004C1C15" w:rsidP="00FB7347">
            <w:pPr>
              <w:pStyle w:val="Heading3"/>
              <w:spacing w:before="240" w:after="240"/>
            </w:pPr>
            <w:r>
              <w:t>Business group</w:t>
            </w:r>
          </w:p>
        </w:tc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4C1C15" w:rsidRPr="009206DF" w:rsidRDefault="004C1C15" w:rsidP="00FB7347">
            <w:pPr>
              <w:pStyle w:val="Heading3"/>
              <w:spacing w:before="240" w:after="240"/>
              <w:rPr>
                <w:color w:val="0000FF"/>
              </w:rPr>
            </w:pPr>
            <w:r w:rsidRPr="009206DF">
              <w:rPr>
                <w:color w:val="0000FF"/>
              </w:rPr>
              <w:t>&lt;</w:t>
            </w:r>
            <w:r>
              <w:rPr>
                <w:color w:val="0000FF"/>
              </w:rPr>
              <w:t>Business group name</w:t>
            </w:r>
            <w:r w:rsidRPr="009206DF">
              <w:rPr>
                <w:color w:val="0000FF"/>
              </w:rPr>
              <w:t>&gt;</w:t>
            </w:r>
          </w:p>
        </w:tc>
      </w:tr>
      <w:tr w:rsidR="00C774E7" w:rsidRPr="009206DF" w:rsidTr="00B8493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C774E7" w:rsidRDefault="00C774E7" w:rsidP="00FB7347">
            <w:pPr>
              <w:pStyle w:val="Heading3"/>
              <w:spacing w:before="240" w:after="240"/>
            </w:pPr>
            <w:r>
              <w:t>Date</w:t>
            </w:r>
          </w:p>
        </w:tc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C774E7" w:rsidRPr="009206DF" w:rsidRDefault="00C774E7" w:rsidP="00FB7347">
            <w:pPr>
              <w:pStyle w:val="Heading3"/>
              <w:spacing w:before="240" w:after="240"/>
              <w:rPr>
                <w:color w:val="0000FF"/>
              </w:rPr>
            </w:pPr>
            <w:r>
              <w:rPr>
                <w:color w:val="0000FF"/>
              </w:rPr>
              <w:t>&lt;Date&gt;</w:t>
            </w:r>
          </w:p>
        </w:tc>
      </w:tr>
    </w:tbl>
    <w:p w:rsidR="004C1C15" w:rsidRDefault="004C1C15" w:rsidP="00FB7347">
      <w:pPr>
        <w:pStyle w:val="Bodytext0"/>
      </w:pPr>
    </w:p>
    <w:p w:rsidR="004C1C15" w:rsidRPr="00FB7347" w:rsidRDefault="004C1C15" w:rsidP="00FB7347">
      <w:pPr>
        <w:pStyle w:val="Bodytext0"/>
        <w:spacing w:before="0" w:after="0" w:line="240" w:lineRule="auto"/>
        <w:rPr>
          <w:sz w:val="2"/>
          <w:szCs w:val="2"/>
        </w:rPr>
      </w:pPr>
      <w:r w:rsidRPr="009206D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4C1C15" w:rsidRPr="009206DF" w:rsidTr="00FB7347">
        <w:tc>
          <w:tcPr>
            <w:tcW w:w="14174" w:type="dxa"/>
            <w:shd w:val="clear" w:color="auto" w:fill="E0E0E0"/>
          </w:tcPr>
          <w:p w:rsidR="004C1C15" w:rsidRPr="009206DF" w:rsidRDefault="004C1C15" w:rsidP="00FB7347">
            <w:pPr>
              <w:pStyle w:val="Heading3"/>
              <w:spacing w:before="240" w:after="240"/>
            </w:pPr>
            <w:r w:rsidRPr="009206DF">
              <w:lastRenderedPageBreak/>
              <w:br w:type="page"/>
            </w:r>
            <w:r w:rsidRPr="009206DF">
              <w:br w:type="page"/>
              <w:t xml:space="preserve">1 </w:t>
            </w:r>
            <w:r w:rsidR="00CB372D">
              <w:t>–</w:t>
            </w:r>
            <w:r w:rsidRPr="009206DF">
              <w:t xml:space="preserve"> Introduction</w:t>
            </w:r>
          </w:p>
        </w:tc>
      </w:tr>
      <w:tr w:rsidR="004C1C15" w:rsidRPr="009206DF" w:rsidTr="004C1C15">
        <w:tc>
          <w:tcPr>
            <w:tcW w:w="14174" w:type="dxa"/>
          </w:tcPr>
          <w:p w:rsidR="004C1C15" w:rsidRPr="009206DF" w:rsidRDefault="00747D41" w:rsidP="00FB7347">
            <w:pPr>
              <w:pStyle w:val="Bodytext0"/>
            </w:pPr>
            <w:r>
              <w:t>Project or work</w:t>
            </w:r>
            <w:r w:rsidR="004C1C15">
              <w:t xml:space="preserve"> programme</w:t>
            </w:r>
            <w:r w:rsidR="004C1C15" w:rsidRPr="009206DF">
              <w:t xml:space="preserve"> overview</w:t>
            </w:r>
          </w:p>
          <w:p w:rsidR="004C1C15" w:rsidRPr="009206DF" w:rsidRDefault="004C1C15" w:rsidP="00FB7347">
            <w:pPr>
              <w:pStyle w:val="bulletlist"/>
            </w:pPr>
            <w:r w:rsidRPr="009206DF">
              <w:t xml:space="preserve">Provide an overview of the </w:t>
            </w:r>
            <w:r w:rsidR="00747D41">
              <w:t>project or work</w:t>
            </w:r>
            <w:r>
              <w:t xml:space="preserve"> programme</w:t>
            </w:r>
            <w:r w:rsidRPr="009206DF">
              <w:t xml:space="preserve"> (including objectives and milestones, risks and critical success factors)</w:t>
            </w:r>
            <w:r w:rsidR="00FB7347">
              <w:t>.</w:t>
            </w:r>
          </w:p>
        </w:tc>
      </w:tr>
      <w:tr w:rsidR="004C1C15" w:rsidRPr="00CB372D" w:rsidTr="004C1C15">
        <w:tc>
          <w:tcPr>
            <w:tcW w:w="14174" w:type="dxa"/>
          </w:tcPr>
          <w:p w:rsidR="004C1C15" w:rsidRPr="00CB372D" w:rsidRDefault="004C1C15" w:rsidP="00FB7347">
            <w:pPr>
              <w:pStyle w:val="Bodytext0"/>
              <w:rPr>
                <w:b/>
                <w:color w:val="0000FF"/>
              </w:rPr>
            </w:pPr>
            <w:r w:rsidRPr="00CB372D">
              <w:rPr>
                <w:b/>
                <w:color w:val="0000FF"/>
              </w:rPr>
              <w:t>&lt;Introduction&gt;</w:t>
            </w:r>
          </w:p>
        </w:tc>
      </w:tr>
    </w:tbl>
    <w:p w:rsidR="004C1C15" w:rsidRPr="009206DF" w:rsidRDefault="004C1C15" w:rsidP="00FB7347">
      <w:pPr>
        <w:pStyle w:val="Bodytext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4C1C15" w:rsidRPr="009206DF" w:rsidTr="00FB7347">
        <w:tc>
          <w:tcPr>
            <w:tcW w:w="14174" w:type="dxa"/>
            <w:shd w:val="clear" w:color="auto" w:fill="E0E0E0"/>
          </w:tcPr>
          <w:p w:rsidR="004C1C15" w:rsidRPr="009206DF" w:rsidRDefault="004C1C15" w:rsidP="00FB7347">
            <w:pPr>
              <w:pStyle w:val="Heading3"/>
              <w:spacing w:before="240" w:after="240"/>
            </w:pPr>
            <w:r w:rsidRPr="009206DF">
              <w:t xml:space="preserve"> 2 </w:t>
            </w:r>
            <w:r w:rsidR="00CB372D">
              <w:t>–</w:t>
            </w:r>
            <w:r w:rsidRPr="009206DF">
              <w:t xml:space="preserve"> Regulations and requirements</w:t>
            </w:r>
          </w:p>
        </w:tc>
      </w:tr>
      <w:tr w:rsidR="004C1C15" w:rsidRPr="009206DF" w:rsidTr="004C1C15">
        <w:tc>
          <w:tcPr>
            <w:tcW w:w="14174" w:type="dxa"/>
          </w:tcPr>
          <w:p w:rsidR="004C1C15" w:rsidRPr="009206DF" w:rsidRDefault="004C1C15" w:rsidP="00802B88">
            <w:pPr>
              <w:pStyle w:val="bulletlist"/>
              <w:spacing w:before="120"/>
            </w:pPr>
            <w:r w:rsidRPr="009206DF">
              <w:t xml:space="preserve">Summarise any legal, regulatory or </w:t>
            </w:r>
            <w:r w:rsidR="00802B88">
              <w:t>organisation</w:t>
            </w:r>
            <w:r w:rsidR="00FB7347">
              <w:t>-</w:t>
            </w:r>
            <w:r>
              <w:t>specific r</w:t>
            </w:r>
            <w:r w:rsidRPr="009206DF">
              <w:t>equirements relevant to stakeholder engagement (</w:t>
            </w:r>
            <w:r w:rsidR="00802B88">
              <w:t>for example,</w:t>
            </w:r>
            <w:r>
              <w:t xml:space="preserve"> as required under the Resource Management Act</w:t>
            </w:r>
            <w:r w:rsidR="00FB7347">
              <w:t xml:space="preserve"> 1991</w:t>
            </w:r>
            <w:r w:rsidRPr="009206DF">
              <w:t>)</w:t>
            </w:r>
            <w:r>
              <w:t>.</w:t>
            </w:r>
          </w:p>
        </w:tc>
      </w:tr>
      <w:tr w:rsidR="004C1C15" w:rsidRPr="00CB372D" w:rsidTr="004C1C15">
        <w:tc>
          <w:tcPr>
            <w:tcW w:w="14174" w:type="dxa"/>
            <w:tcBorders>
              <w:bottom w:val="single" w:sz="4" w:space="0" w:color="auto"/>
            </w:tcBorders>
          </w:tcPr>
          <w:p w:rsidR="004C1C15" w:rsidRPr="00CB372D" w:rsidRDefault="00046BE2" w:rsidP="00FB7347">
            <w:pPr>
              <w:pStyle w:val="Bodytext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&lt;Summary of r</w:t>
            </w:r>
            <w:r w:rsidR="004C1C15" w:rsidRPr="00CB372D">
              <w:rPr>
                <w:b/>
                <w:color w:val="0000FF"/>
              </w:rPr>
              <w:t>egulations and requirements&gt;</w:t>
            </w:r>
          </w:p>
        </w:tc>
      </w:tr>
    </w:tbl>
    <w:p w:rsidR="004C1C15" w:rsidRPr="009206DF" w:rsidRDefault="004C1C15" w:rsidP="00FB7347">
      <w:pPr>
        <w:pStyle w:val="Bodytext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4C1C15" w:rsidRPr="009206DF" w:rsidTr="00FB7347">
        <w:tc>
          <w:tcPr>
            <w:tcW w:w="14174" w:type="dxa"/>
            <w:shd w:val="clear" w:color="auto" w:fill="E0E0E0"/>
          </w:tcPr>
          <w:p w:rsidR="004C1C15" w:rsidRPr="009206DF" w:rsidRDefault="004C1C15" w:rsidP="00FB7347">
            <w:pPr>
              <w:pStyle w:val="Heading3"/>
              <w:spacing w:before="240" w:after="240"/>
            </w:pPr>
            <w:r w:rsidRPr="009206DF">
              <w:t xml:space="preserve">3 </w:t>
            </w:r>
            <w:r w:rsidR="00CB372D">
              <w:t>–</w:t>
            </w:r>
            <w:r w:rsidRPr="009206DF">
              <w:t xml:space="preserve"> Summary of previous stakeholder engagement activities relevant to this </w:t>
            </w:r>
            <w:r w:rsidR="00FB7347">
              <w:t xml:space="preserve">project or </w:t>
            </w:r>
            <w:r>
              <w:t>work programme</w:t>
            </w:r>
          </w:p>
        </w:tc>
      </w:tr>
      <w:tr w:rsidR="004C1C15" w:rsidRPr="009206DF" w:rsidTr="004C1C15">
        <w:tc>
          <w:tcPr>
            <w:tcW w:w="14174" w:type="dxa"/>
          </w:tcPr>
          <w:p w:rsidR="004C1C15" w:rsidRPr="009206DF" w:rsidRDefault="004C1C15" w:rsidP="00FB7347">
            <w:pPr>
              <w:pStyle w:val="Bodytext0"/>
            </w:pPr>
            <w:r w:rsidRPr="009206DF">
              <w:t>If</w:t>
            </w:r>
            <w:r w:rsidR="00802B88">
              <w:t xml:space="preserve"> there have been any previous</w:t>
            </w:r>
            <w:r w:rsidRPr="009206DF">
              <w:t xml:space="preserve"> stakeholder engagement activities relevant to this </w:t>
            </w:r>
            <w:r w:rsidR="00FB7347">
              <w:t xml:space="preserve">project or </w:t>
            </w:r>
            <w:r>
              <w:t>work programme (</w:t>
            </w:r>
            <w:r w:rsidRPr="009206DF">
              <w:t>including information disclosure and/or consultation</w:t>
            </w:r>
            <w:r>
              <w:t>)</w:t>
            </w:r>
            <w:r w:rsidRPr="009206DF">
              <w:t>, provide the following details:</w:t>
            </w:r>
          </w:p>
          <w:p w:rsidR="004C1C15" w:rsidRPr="009206DF" w:rsidRDefault="004C1C15" w:rsidP="00FB7347">
            <w:pPr>
              <w:pStyle w:val="bulletlist"/>
            </w:pPr>
            <w:r w:rsidRPr="009206DF">
              <w:t>details of information disclosed to date</w:t>
            </w:r>
          </w:p>
          <w:p w:rsidR="004C1C15" w:rsidRPr="009206DF" w:rsidRDefault="004C1C15" w:rsidP="00FB7347">
            <w:pPr>
              <w:pStyle w:val="bulletlist"/>
            </w:pPr>
            <w:r w:rsidRPr="009206DF">
              <w:t>details of previous engagement techniques used</w:t>
            </w:r>
          </w:p>
          <w:p w:rsidR="004C1C15" w:rsidRPr="009206DF" w:rsidRDefault="004C1C15" w:rsidP="00FB7347">
            <w:pPr>
              <w:pStyle w:val="bulletlist"/>
            </w:pPr>
            <w:r w:rsidRPr="009206DF">
              <w:t xml:space="preserve">the locations and dates of meetings undertaken with </w:t>
            </w:r>
            <w:r>
              <w:t>stakeholders</w:t>
            </w:r>
          </w:p>
          <w:p w:rsidR="004C1C15" w:rsidRPr="009206DF" w:rsidRDefault="004C1C15" w:rsidP="00D278E6">
            <w:pPr>
              <w:pStyle w:val="bulletlist"/>
            </w:pPr>
            <w:proofErr w:type="gramStart"/>
            <w:r w:rsidRPr="009206DF">
              <w:t>issues</w:t>
            </w:r>
            <w:proofErr w:type="gramEnd"/>
            <w:r w:rsidRPr="009206DF">
              <w:t xml:space="preserve"> discussed, concerns raised and </w:t>
            </w:r>
            <w:r w:rsidR="00FB7347">
              <w:t xml:space="preserve">the </w:t>
            </w:r>
            <w:r w:rsidRPr="009206DF">
              <w:t>response.</w:t>
            </w:r>
          </w:p>
        </w:tc>
      </w:tr>
      <w:tr w:rsidR="004C1C15" w:rsidRPr="00CB372D" w:rsidTr="004C1C15">
        <w:tc>
          <w:tcPr>
            <w:tcW w:w="14174" w:type="dxa"/>
            <w:tcBorders>
              <w:bottom w:val="single" w:sz="4" w:space="0" w:color="auto"/>
            </w:tcBorders>
          </w:tcPr>
          <w:p w:rsidR="004C1C15" w:rsidRPr="00CB372D" w:rsidRDefault="004C1C15" w:rsidP="00FB7347">
            <w:pPr>
              <w:pStyle w:val="Bodytext0"/>
              <w:rPr>
                <w:b/>
                <w:color w:val="0000FF"/>
              </w:rPr>
            </w:pPr>
            <w:r w:rsidRPr="00CB372D">
              <w:rPr>
                <w:b/>
                <w:color w:val="0000FF"/>
              </w:rPr>
              <w:t>&lt;Summary of previous stakeholder engagement activities&gt;</w:t>
            </w:r>
          </w:p>
        </w:tc>
      </w:tr>
    </w:tbl>
    <w:p w:rsidR="004C1C15" w:rsidRPr="00FB7347" w:rsidRDefault="004C1C15" w:rsidP="00FB7347">
      <w:pPr>
        <w:pStyle w:val="Bodytext0"/>
        <w:spacing w:before="0" w:after="0" w:line="240" w:lineRule="auto"/>
        <w:rPr>
          <w:sz w:val="2"/>
          <w:szCs w:val="2"/>
        </w:rPr>
      </w:pPr>
      <w:r w:rsidRPr="009206D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4"/>
      </w:tblGrid>
      <w:tr w:rsidR="004C1C15" w:rsidRPr="009206DF" w:rsidTr="00FB7347">
        <w:tc>
          <w:tcPr>
            <w:tcW w:w="14174" w:type="dxa"/>
            <w:shd w:val="clear" w:color="auto" w:fill="E0E0E0"/>
          </w:tcPr>
          <w:p w:rsidR="004C1C15" w:rsidRPr="009206DF" w:rsidRDefault="004C1C15" w:rsidP="00FB7347">
            <w:pPr>
              <w:pStyle w:val="Heading3"/>
              <w:spacing w:before="240" w:after="240"/>
            </w:pPr>
            <w:r w:rsidRPr="009206DF">
              <w:lastRenderedPageBreak/>
              <w:t xml:space="preserve">4 </w:t>
            </w:r>
            <w:r w:rsidR="00CB372D">
              <w:t>–</w:t>
            </w:r>
            <w:r w:rsidRPr="009206DF">
              <w:t xml:space="preserve"> </w:t>
            </w:r>
            <w:r w:rsidR="00FB7347">
              <w:t>Project/w</w:t>
            </w:r>
            <w:r>
              <w:t>ork programme</w:t>
            </w:r>
            <w:r w:rsidRPr="009206DF">
              <w:t xml:space="preserve"> stakeholders</w:t>
            </w:r>
          </w:p>
        </w:tc>
      </w:tr>
      <w:tr w:rsidR="004C1C15" w:rsidRPr="009206DF" w:rsidTr="0012458E">
        <w:trPr>
          <w:trHeight w:val="2988"/>
        </w:trPr>
        <w:tc>
          <w:tcPr>
            <w:tcW w:w="14174" w:type="dxa"/>
            <w:tcBorders>
              <w:bottom w:val="single" w:sz="4" w:space="0" w:color="auto"/>
            </w:tcBorders>
          </w:tcPr>
          <w:p w:rsidR="004C1C15" w:rsidRDefault="004C1C15" w:rsidP="00FB7347">
            <w:pPr>
              <w:pStyle w:val="Bodytext0"/>
            </w:pPr>
            <w:r w:rsidRPr="00F02C5A">
              <w:t>Complete the stakeholder table</w:t>
            </w:r>
            <w:r w:rsidR="00CB372D" w:rsidRPr="00F02C5A">
              <w:t xml:space="preserve"> (over the page)</w:t>
            </w:r>
            <w:r w:rsidRPr="00F02C5A">
              <w:t>.</w:t>
            </w:r>
            <w:r>
              <w:t xml:space="preserve"> </w:t>
            </w:r>
          </w:p>
          <w:p w:rsidR="004C1C15" w:rsidRPr="009206DF" w:rsidRDefault="004C1C15" w:rsidP="00FB7347">
            <w:pPr>
              <w:pStyle w:val="Bodytext0"/>
            </w:pPr>
            <w:r w:rsidRPr="009206DF">
              <w:t xml:space="preserve">Brainstorm all stakeholders using </w:t>
            </w:r>
            <w:r>
              <w:t xml:space="preserve">the </w:t>
            </w:r>
            <w:r w:rsidRPr="009206DF">
              <w:t>standard stakeholder categories</w:t>
            </w:r>
            <w:r>
              <w:t xml:space="preserve"> listed (add additional categories, if required)</w:t>
            </w:r>
            <w:r w:rsidRPr="009206DF">
              <w:t xml:space="preserve">. Look at each category and fill in </w:t>
            </w:r>
            <w:r w:rsidR="00080A29">
              <w:t xml:space="preserve">organisation </w:t>
            </w:r>
            <w:r w:rsidRPr="009206DF">
              <w:t xml:space="preserve">names appropriate to the </w:t>
            </w:r>
            <w:r w:rsidR="00FB7347">
              <w:t xml:space="preserve">project or </w:t>
            </w:r>
            <w:r>
              <w:t>work programme.</w:t>
            </w:r>
          </w:p>
          <w:p w:rsidR="009044AE" w:rsidRDefault="009044AE" w:rsidP="00FB7347">
            <w:pPr>
              <w:pStyle w:val="bulletlist"/>
            </w:pPr>
            <w:r>
              <w:t>List the key stakeholder contact</w:t>
            </w:r>
            <w:r w:rsidR="00046BE2">
              <w:t>(</w:t>
            </w:r>
            <w:r>
              <w:t>s</w:t>
            </w:r>
            <w:r w:rsidR="00046BE2">
              <w:t>)</w:t>
            </w:r>
            <w:r>
              <w:t xml:space="preserve"> in that organisation (this may link to a contacts database you have set up to record phone, email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4C1C15" w:rsidRPr="009206DF" w:rsidRDefault="004C1C15" w:rsidP="00FB7347">
            <w:pPr>
              <w:pStyle w:val="bulletlist"/>
            </w:pPr>
            <w:r w:rsidRPr="009206DF">
              <w:t xml:space="preserve">Determine for each stakeholder their </w:t>
            </w:r>
            <w:r w:rsidRPr="00090A1C">
              <w:rPr>
                <w:b/>
              </w:rPr>
              <w:t>level of interest</w:t>
            </w:r>
            <w:r w:rsidRPr="009206DF">
              <w:t xml:space="preserve"> </w:t>
            </w:r>
            <w:r>
              <w:t xml:space="preserve">in the </w:t>
            </w:r>
            <w:r w:rsidR="0012458E">
              <w:t xml:space="preserve">project or </w:t>
            </w:r>
            <w:r>
              <w:t xml:space="preserve">work programme </w:t>
            </w:r>
            <w:r w:rsidRPr="009206DF">
              <w:t xml:space="preserve">and </w:t>
            </w:r>
            <w:r w:rsidRPr="00090A1C">
              <w:rPr>
                <w:b/>
              </w:rPr>
              <w:t>ability to impact on its outcomes</w:t>
            </w:r>
            <w:r>
              <w:t xml:space="preserve"> (positively and/or negatively)</w:t>
            </w:r>
            <w:r w:rsidR="00DC092A">
              <w:t xml:space="preserve"> Use a </w:t>
            </w:r>
            <w:proofErr w:type="gramStart"/>
            <w:r w:rsidR="00DC092A">
              <w:t xml:space="preserve">scale </w:t>
            </w:r>
            <w:r w:rsidR="00F21BD2">
              <w:t xml:space="preserve"> of</w:t>
            </w:r>
            <w:proofErr w:type="gramEnd"/>
            <w:r w:rsidR="009044AE">
              <w:t xml:space="preserve"> low</w:t>
            </w:r>
            <w:r w:rsidR="00F21BD2">
              <w:t xml:space="preserve">, </w:t>
            </w:r>
            <w:r w:rsidR="009044AE">
              <w:t>medium</w:t>
            </w:r>
            <w:r w:rsidR="00F21BD2">
              <w:t>, h</w:t>
            </w:r>
            <w:r w:rsidR="009044AE">
              <w:t>igh</w:t>
            </w:r>
            <w:r w:rsidR="00DC092A">
              <w:t xml:space="preserve"> to assist with this process</w:t>
            </w:r>
            <w:r w:rsidR="00F02C5A">
              <w:t>.</w:t>
            </w:r>
          </w:p>
          <w:p w:rsidR="004C1C15" w:rsidRPr="009206DF" w:rsidRDefault="004C1C15" w:rsidP="00FB7347">
            <w:pPr>
              <w:pStyle w:val="bulletlist"/>
            </w:pPr>
            <w:r w:rsidRPr="009206DF">
              <w:t xml:space="preserve">Describe what </w:t>
            </w:r>
            <w:r w:rsidR="00BE748E">
              <w:t>you</w:t>
            </w:r>
            <w:r w:rsidRPr="009206DF">
              <w:t xml:space="preserve"> want from the stakeholder and what the stakeholder </w:t>
            </w:r>
            <w:r>
              <w:t>wants</w:t>
            </w:r>
            <w:r w:rsidRPr="009206DF">
              <w:t xml:space="preserve"> from </w:t>
            </w:r>
            <w:r w:rsidR="00BE748E">
              <w:t>you</w:t>
            </w:r>
            <w:r w:rsidRPr="009206DF">
              <w:t xml:space="preserve"> in relation to this </w:t>
            </w:r>
            <w:r w:rsidR="0012458E">
              <w:t xml:space="preserve">project or </w:t>
            </w:r>
            <w:r>
              <w:t>work programme.</w:t>
            </w:r>
          </w:p>
          <w:p w:rsidR="004C1C15" w:rsidRPr="00786CE1" w:rsidRDefault="004C1C15" w:rsidP="00FB7347">
            <w:pPr>
              <w:pStyle w:val="bulletlist"/>
            </w:pPr>
            <w:r w:rsidRPr="00786CE1">
              <w:t>Determine for each stakeholder</w:t>
            </w:r>
            <w:r w:rsidR="00205BFD">
              <w:t xml:space="preserve"> if your organisation may have any conflict of interest with them that could impact this </w:t>
            </w:r>
            <w:r w:rsidR="0012458E">
              <w:t xml:space="preserve">project or </w:t>
            </w:r>
            <w:r>
              <w:t>work programme.</w:t>
            </w:r>
          </w:p>
          <w:p w:rsidR="004C1C15" w:rsidRDefault="004C1C15" w:rsidP="00FB7347">
            <w:pPr>
              <w:pStyle w:val="bulletlist"/>
            </w:pPr>
            <w:r w:rsidRPr="009206DF">
              <w:t>Identify for each stakeholder the</w:t>
            </w:r>
            <w:r w:rsidR="00F02C5A">
              <w:t xml:space="preserve"> internal</w:t>
            </w:r>
            <w:r w:rsidRPr="009206DF">
              <w:t xml:space="preserve"> relationship owner(s) for </w:t>
            </w:r>
            <w:r>
              <w:t xml:space="preserve">this </w:t>
            </w:r>
            <w:r w:rsidR="0012458E">
              <w:t xml:space="preserve">project or </w:t>
            </w:r>
            <w:r>
              <w:t>work programme</w:t>
            </w:r>
            <w:r w:rsidRPr="009206DF">
              <w:t>.</w:t>
            </w:r>
            <w:r>
              <w:t xml:space="preserve"> </w:t>
            </w:r>
          </w:p>
          <w:p w:rsidR="004C1C15" w:rsidRPr="009206DF" w:rsidRDefault="004C1C15" w:rsidP="00517DD5">
            <w:pPr>
              <w:pStyle w:val="bulletlist"/>
            </w:pPr>
            <w:r>
              <w:t xml:space="preserve">Describe which business groups within </w:t>
            </w:r>
            <w:r w:rsidR="00BE748E">
              <w:t>your organisation</w:t>
            </w:r>
            <w:r>
              <w:t xml:space="preserve"> may also </w:t>
            </w:r>
            <w:r w:rsidR="0012458E">
              <w:t>engage</w:t>
            </w:r>
            <w:r>
              <w:t xml:space="preserve"> with this stakeholder during delivery of the </w:t>
            </w:r>
            <w:r w:rsidR="0012458E">
              <w:t>project</w:t>
            </w:r>
            <w:r w:rsidR="00CB372D">
              <w:t>s</w:t>
            </w:r>
            <w:r w:rsidR="0012458E">
              <w:t xml:space="preserve"> or </w:t>
            </w:r>
            <w:r>
              <w:t>work programmes.</w:t>
            </w:r>
          </w:p>
        </w:tc>
      </w:tr>
    </w:tbl>
    <w:p w:rsidR="00D31F5B" w:rsidRDefault="00D31F5B" w:rsidP="00E83507">
      <w:pPr>
        <w:pStyle w:val="Bodytext0"/>
        <w:spacing w:before="0" w:after="0" w:line="240" w:lineRule="auto"/>
      </w:pPr>
    </w:p>
    <w:p w:rsidR="00D31F5B" w:rsidRDefault="00D31F5B" w:rsidP="00E83507">
      <w:pPr>
        <w:pStyle w:val="Bodytext0"/>
        <w:spacing w:before="0" w:after="0" w:line="240" w:lineRule="auto"/>
      </w:pPr>
    </w:p>
    <w:p w:rsidR="00D31F5B" w:rsidRDefault="00D31F5B" w:rsidP="00E83507">
      <w:pPr>
        <w:pStyle w:val="Bodytext0"/>
        <w:spacing w:before="0" w:after="0" w:line="240" w:lineRule="auto"/>
      </w:pPr>
    </w:p>
    <w:p w:rsidR="00D31F5B" w:rsidRDefault="00D31F5B" w:rsidP="00E83507">
      <w:pPr>
        <w:pStyle w:val="Bodytext0"/>
        <w:spacing w:before="0" w:after="0" w:line="240" w:lineRule="auto"/>
      </w:pPr>
    </w:p>
    <w:p w:rsidR="00E83507" w:rsidRPr="00FB7347" w:rsidRDefault="00CB372D" w:rsidP="00E83507">
      <w:pPr>
        <w:pStyle w:val="Bodytext0"/>
        <w:spacing w:before="0" w:after="0" w:line="240" w:lineRule="auto"/>
        <w:rPr>
          <w:sz w:val="2"/>
          <w:szCs w:val="2"/>
        </w:rPr>
      </w:pPr>
      <w:r>
        <w:br w:type="page"/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24"/>
        <w:gridCol w:w="1527"/>
        <w:gridCol w:w="1527"/>
        <w:gridCol w:w="1528"/>
        <w:gridCol w:w="1528"/>
        <w:gridCol w:w="1528"/>
        <w:gridCol w:w="1528"/>
        <w:gridCol w:w="1528"/>
        <w:gridCol w:w="1498"/>
        <w:gridCol w:w="30"/>
      </w:tblGrid>
      <w:tr w:rsidR="009044AE" w:rsidRPr="009206DF" w:rsidTr="00F21BD2">
        <w:trPr>
          <w:gridAfter w:val="1"/>
          <w:wAfter w:w="30" w:type="dxa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E0E0E0"/>
          </w:tcPr>
          <w:p w:rsidR="009044AE" w:rsidRPr="009206DF" w:rsidRDefault="009044AE" w:rsidP="00CB372D">
            <w:pPr>
              <w:pStyle w:val="Heading3"/>
              <w:spacing w:before="240" w:after="240"/>
            </w:pPr>
          </w:p>
        </w:tc>
        <w:tc>
          <w:tcPr>
            <w:tcW w:w="12616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9044AE" w:rsidRPr="009206DF" w:rsidRDefault="009044AE" w:rsidP="00CB372D">
            <w:pPr>
              <w:pStyle w:val="Heading3"/>
              <w:spacing w:before="240" w:after="240"/>
            </w:pPr>
            <w:r w:rsidRPr="009206DF">
              <w:t xml:space="preserve">4 </w:t>
            </w:r>
            <w:r>
              <w:t>–</w:t>
            </w:r>
            <w:r w:rsidRPr="009206DF">
              <w:t xml:space="preserve"> </w:t>
            </w:r>
            <w:r>
              <w:t>Project/work programme</w:t>
            </w:r>
            <w:r w:rsidRPr="009206DF">
              <w:t xml:space="preserve"> stakeholders</w:t>
            </w:r>
            <w:r w:rsidRPr="00DE2981">
              <w:rPr>
                <w:b w:val="0"/>
                <w:sz w:val="20"/>
                <w:szCs w:val="20"/>
              </w:rPr>
              <w:t xml:space="preserve"> </w:t>
            </w:r>
            <w:r w:rsidRPr="00DE2981">
              <w:rPr>
                <w:b w:val="0"/>
                <w:i/>
                <w:sz w:val="20"/>
                <w:szCs w:val="20"/>
              </w:rPr>
              <w:t>continued</w:t>
            </w:r>
          </w:p>
        </w:tc>
      </w:tr>
      <w:tr w:rsidR="009044AE" w:rsidRPr="009206DF" w:rsidTr="00F21BD2">
        <w:trPr>
          <w:gridAfter w:val="1"/>
          <w:wAfter w:w="30" w:type="dxa"/>
        </w:trPr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</w:tcPr>
          <w:p w:rsidR="009044AE" w:rsidRPr="009206DF" w:rsidRDefault="009044AE" w:rsidP="00CB372D">
            <w:pPr>
              <w:pStyle w:val="Heading3"/>
              <w:spacing w:before="0" w:after="0"/>
            </w:pPr>
          </w:p>
        </w:tc>
        <w:tc>
          <w:tcPr>
            <w:tcW w:w="1261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4AE" w:rsidRPr="009206DF" w:rsidRDefault="009044AE" w:rsidP="00CB372D">
            <w:pPr>
              <w:pStyle w:val="Heading3"/>
              <w:spacing w:before="0" w:after="0"/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E75C5F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Stakeholder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E75C5F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Stakeholder key contact/s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E75C5F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 xml:space="preserve">Level of interest </w:t>
            </w:r>
            <w:r>
              <w:rPr>
                <w:rFonts w:ascii="Lucida Sans" w:hAnsi="Lucida Sans"/>
                <w:sz w:val="16"/>
                <w:szCs w:val="16"/>
              </w:rPr>
              <w:t xml:space="preserve"> (low&gt;medium&gt;high)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E75C5F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 xml:space="preserve">Ability to impact </w:t>
            </w:r>
            <w:r>
              <w:rPr>
                <w:rFonts w:ascii="Lucida Sans" w:hAnsi="Lucida Sans"/>
                <w:sz w:val="16"/>
                <w:szCs w:val="16"/>
              </w:rPr>
              <w:t>(low&gt;medium&gt;high)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E75C5F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What we want from stakeholder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E75C5F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What stakeholder wants from us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E75C5F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Conflicts of interest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E75C5F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Relationship owner(s)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21BD2" w:rsidRPr="00E75C5F" w:rsidRDefault="00F21BD2" w:rsidP="00205BFD">
            <w:pPr>
              <w:pStyle w:val="Tableheader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Organisational</w:t>
            </w:r>
            <w:r w:rsidRPr="00E75C5F">
              <w:rPr>
                <w:rFonts w:ascii="Lucida Sans" w:hAnsi="Lucida Sans"/>
                <w:sz w:val="16"/>
                <w:szCs w:val="16"/>
              </w:rPr>
              <w:br/>
              <w:t>cross-over with stakeholder</w:t>
            </w: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27FE1" wp14:editId="7BA08D9C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88900</wp:posOffset>
                      </wp:positionV>
                      <wp:extent cx="0" cy="0"/>
                      <wp:effectExtent l="9525" t="12700" r="9525" b="6350"/>
                      <wp:wrapNone/>
                      <wp:docPr id="8" name="Lin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pt" to="-1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" strokecolor="#333" strokeweight=".25pt"/>
                  </w:pict>
                </mc:Fallback>
              </mc:AlternateContent>
            </w:r>
            <w:r>
              <w:rPr>
                <w:rFonts w:ascii="Lucida Sans" w:hAnsi="Lucida Sans"/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65A6B0" wp14:editId="2BB881E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91440</wp:posOffset>
                      </wp:positionV>
                      <wp:extent cx="0" cy="0"/>
                      <wp:effectExtent l="9525" t="5715" r="9525" b="13335"/>
                      <wp:wrapNone/>
                      <wp:docPr id="7" name="Lin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" strokecolor="#333" strokeweight=".25pt"/>
                  </w:pict>
                </mc:Fallback>
              </mc:AlternateContent>
            </w:r>
            <w:r w:rsidRPr="00E75C5F">
              <w:rPr>
                <w:rFonts w:ascii="Lucida Sans" w:hAnsi="Lucida Sans"/>
                <w:sz w:val="16"/>
                <w:szCs w:val="16"/>
              </w:rPr>
              <w:t>M</w:t>
            </w:r>
            <w:r>
              <w:rPr>
                <w:rFonts w:ascii="Arial" w:hAnsi="Arial" w:cs="Arial" w:hint="eastAsia"/>
                <w:sz w:val="16"/>
                <w:szCs w:val="16"/>
              </w:rPr>
              <w:t>ā</w:t>
            </w:r>
            <w:r w:rsidRPr="00E75C5F">
              <w:rPr>
                <w:rFonts w:ascii="Lucida Sans" w:hAnsi="Lucida Sans"/>
                <w:sz w:val="16"/>
                <w:szCs w:val="16"/>
              </w:rPr>
              <w:t>ori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 xml:space="preserve">Central government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Regional government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Local government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Industry and transport user representative groups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Business sector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rPr>
          <w:trHeight w:val="7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Non-government organisations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International transport organisations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General public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  <w:tr w:rsidR="00F21BD2" w:rsidRPr="00E75C5F" w:rsidTr="00F21BD2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Internal</w:t>
            </w:r>
            <w:r w:rsidRPr="00E75C5F">
              <w:rPr>
                <w:rFonts w:ascii="Lucida Sans" w:hAnsi="Lucida Sans"/>
                <w:sz w:val="16"/>
                <w:szCs w:val="16"/>
              </w:rPr>
              <w:t xml:space="preserve"> </w:t>
            </w:r>
            <w:r>
              <w:rPr>
                <w:rFonts w:ascii="Lucida Sans" w:hAnsi="Lucida Sans"/>
                <w:sz w:val="16"/>
                <w:szCs w:val="16"/>
              </w:rPr>
              <w:t xml:space="preserve">teams/key </w:t>
            </w:r>
            <w:r w:rsidRPr="00E75C5F">
              <w:rPr>
                <w:rFonts w:ascii="Lucida Sans" w:hAnsi="Lucida Sans"/>
                <w:sz w:val="16"/>
                <w:szCs w:val="16"/>
              </w:rPr>
              <w:t>staff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D2" w:rsidRPr="00E75C5F" w:rsidRDefault="00F21BD2" w:rsidP="00E75C5F">
            <w:pPr>
              <w:pStyle w:val="Tabletext"/>
              <w:spacing w:line="220" w:lineRule="exac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</w:tbl>
    <w:p w:rsidR="009D577D" w:rsidRPr="009D577D" w:rsidRDefault="009D577D" w:rsidP="009D577D">
      <w:pPr>
        <w:pStyle w:val="Bodytext0"/>
        <w:spacing w:before="0" w:after="0" w:line="240" w:lineRule="auto"/>
        <w:rPr>
          <w:b/>
          <w:sz w:val="10"/>
          <w:szCs w:val="10"/>
        </w:rPr>
      </w:pPr>
    </w:p>
    <w:p w:rsidR="004C1C15" w:rsidRPr="0012458E" w:rsidRDefault="00356A37" w:rsidP="0012458E">
      <w:pPr>
        <w:pStyle w:val="Bodytext0"/>
        <w:spacing w:before="0" w:after="0" w:line="240" w:lineRule="auto"/>
        <w:rPr>
          <w:sz w:val="2"/>
          <w:szCs w:val="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1DFEF0" wp14:editId="5BCA068A">
                <wp:simplePos x="0" y="0"/>
                <wp:positionH relativeFrom="column">
                  <wp:posOffset>2086610</wp:posOffset>
                </wp:positionH>
                <wp:positionV relativeFrom="paragraph">
                  <wp:posOffset>4263390</wp:posOffset>
                </wp:positionV>
                <wp:extent cx="25400" cy="0"/>
                <wp:effectExtent l="10160" t="5715" r="12065" b="13335"/>
                <wp:wrapNone/>
                <wp:docPr id="6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pt,335.7pt" to="166.3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" strokecolor="#333" strokeweight=".25pt"/>
            </w:pict>
          </mc:Fallback>
        </mc:AlternateContent>
      </w:r>
      <w:r w:rsidR="0012458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021"/>
        <w:gridCol w:w="2020"/>
        <w:gridCol w:w="2020"/>
        <w:gridCol w:w="2021"/>
      </w:tblGrid>
      <w:tr w:rsidR="004C1C15" w:rsidRPr="009206DF" w:rsidTr="0012458E">
        <w:tc>
          <w:tcPr>
            <w:tcW w:w="14142" w:type="dxa"/>
            <w:gridSpan w:val="7"/>
            <w:shd w:val="clear" w:color="auto" w:fill="E0E0E0"/>
          </w:tcPr>
          <w:p w:rsidR="004C1C15" w:rsidRPr="009206DF" w:rsidRDefault="004C1C15" w:rsidP="0012458E">
            <w:pPr>
              <w:pStyle w:val="Heading3"/>
              <w:spacing w:before="240" w:after="240"/>
            </w:pPr>
            <w:r w:rsidRPr="009206DF">
              <w:lastRenderedPageBreak/>
              <w:t xml:space="preserve"> </w:t>
            </w:r>
            <w:r w:rsidRPr="009206DF">
              <w:br w:type="page"/>
            </w:r>
            <w:r w:rsidRPr="009206DF">
              <w:br w:type="page"/>
              <w:t xml:space="preserve">5 </w:t>
            </w:r>
            <w:r w:rsidR="00F42E1A">
              <w:t>–</w:t>
            </w:r>
            <w:r w:rsidRPr="009206DF">
              <w:t xml:space="preserve"> Stakeholder engagement activity timetable</w:t>
            </w:r>
          </w:p>
        </w:tc>
      </w:tr>
      <w:tr w:rsidR="004C1C15" w:rsidRPr="009206DF" w:rsidTr="00E64B1D">
        <w:tc>
          <w:tcPr>
            <w:tcW w:w="14142" w:type="dxa"/>
            <w:gridSpan w:val="7"/>
            <w:tcBorders>
              <w:bottom w:val="single" w:sz="4" w:space="0" w:color="auto"/>
            </w:tcBorders>
          </w:tcPr>
          <w:p w:rsidR="004C1C15" w:rsidRPr="009206DF" w:rsidRDefault="004C1C15" w:rsidP="0012458E">
            <w:pPr>
              <w:pStyle w:val="Bodytext0"/>
            </w:pPr>
            <w:r w:rsidRPr="009206DF">
              <w:t xml:space="preserve">Complete </w:t>
            </w:r>
            <w:r>
              <w:t xml:space="preserve">the </w:t>
            </w:r>
            <w:r w:rsidRPr="009206DF">
              <w:t>stakeholder engagement activity timetable</w:t>
            </w:r>
            <w:r>
              <w:t>.</w:t>
            </w:r>
          </w:p>
          <w:p w:rsidR="004C1C15" w:rsidRPr="009206DF" w:rsidRDefault="004C1C15" w:rsidP="0012458E">
            <w:pPr>
              <w:pStyle w:val="bulletlist"/>
            </w:pPr>
            <w:r w:rsidRPr="009206DF">
              <w:t>For each stakeholder</w:t>
            </w:r>
            <w:r w:rsidR="001C118F">
              <w:t>,</w:t>
            </w:r>
            <w:r w:rsidRPr="009206DF">
              <w:t xml:space="preserve"> determine the </w:t>
            </w:r>
            <w:r w:rsidRPr="007A19F2">
              <w:rPr>
                <w:i/>
              </w:rPr>
              <w:t>engagement purpose</w:t>
            </w:r>
            <w:r w:rsidRPr="009206DF">
              <w:t xml:space="preserve"> (</w:t>
            </w:r>
            <w:proofErr w:type="spellStart"/>
            <w:r w:rsidRPr="009206DF">
              <w:t>eg</w:t>
            </w:r>
            <w:proofErr w:type="spellEnd"/>
            <w:r>
              <w:t xml:space="preserve"> share, </w:t>
            </w:r>
            <w:r w:rsidRPr="009206DF">
              <w:t xml:space="preserve">listen, consult, explore, </w:t>
            </w:r>
            <w:proofErr w:type="gramStart"/>
            <w:r w:rsidRPr="009206DF">
              <w:t>collaborate</w:t>
            </w:r>
            <w:proofErr w:type="gramEnd"/>
            <w:r w:rsidRPr="009206DF">
              <w:t>).</w:t>
            </w:r>
          </w:p>
          <w:p w:rsidR="004C1C15" w:rsidRDefault="004C1C15" w:rsidP="0012458E">
            <w:pPr>
              <w:pStyle w:val="bulletlist"/>
            </w:pPr>
            <w:r w:rsidRPr="009206DF">
              <w:t xml:space="preserve">Determine the </w:t>
            </w:r>
            <w:r w:rsidRPr="009E0790">
              <w:rPr>
                <w:i/>
              </w:rPr>
              <w:t>engagement technique</w:t>
            </w:r>
            <w:r w:rsidRPr="009206DF">
              <w:t xml:space="preserve"> (</w:t>
            </w:r>
            <w:proofErr w:type="spellStart"/>
            <w:r w:rsidRPr="009206DF">
              <w:t>eg</w:t>
            </w:r>
            <w:proofErr w:type="spellEnd"/>
            <w:r>
              <w:t xml:space="preserve"> workshops</w:t>
            </w:r>
            <w:r w:rsidRPr="009206DF">
              <w:t xml:space="preserve">, one-to-one meeting, </w:t>
            </w:r>
            <w:proofErr w:type="gramStart"/>
            <w:r w:rsidRPr="009206DF">
              <w:t>focus</w:t>
            </w:r>
            <w:proofErr w:type="gramEnd"/>
            <w:r w:rsidRPr="009206DF">
              <w:t xml:space="preserve"> group</w:t>
            </w:r>
            <w:r>
              <w:t>s</w:t>
            </w:r>
            <w:r w:rsidRPr="009206DF">
              <w:t>).</w:t>
            </w:r>
          </w:p>
          <w:p w:rsidR="004C1C15" w:rsidRPr="009206DF" w:rsidRDefault="004C1C15" w:rsidP="0012458E">
            <w:pPr>
              <w:pStyle w:val="bulletlist"/>
            </w:pPr>
            <w:r w:rsidRPr="009206DF">
              <w:t xml:space="preserve">Determine the frequency of </w:t>
            </w:r>
            <w:r>
              <w:t>engagement</w:t>
            </w:r>
            <w:r w:rsidRPr="009206DF">
              <w:t xml:space="preserve"> required for each stakeholder (</w:t>
            </w:r>
            <w:proofErr w:type="spellStart"/>
            <w:r w:rsidRPr="009206DF">
              <w:t>eg</w:t>
            </w:r>
            <w:proofErr w:type="spellEnd"/>
            <w:r w:rsidRPr="009206DF">
              <w:t xml:space="preserve"> daily, weekly, monthly, </w:t>
            </w:r>
            <w:proofErr w:type="gramStart"/>
            <w:r w:rsidRPr="009206DF">
              <w:t>quarterly</w:t>
            </w:r>
            <w:proofErr w:type="gramEnd"/>
            <w:r w:rsidRPr="009206DF">
              <w:t>, annually).</w:t>
            </w:r>
          </w:p>
          <w:p w:rsidR="004C1C15" w:rsidRDefault="004C1C15" w:rsidP="0012458E">
            <w:pPr>
              <w:pStyle w:val="bulletlist"/>
            </w:pPr>
            <w:r>
              <w:t>Provide a schedule outlining dates and locations where stakeholder engagement activities will take place.</w:t>
            </w:r>
          </w:p>
          <w:p w:rsidR="004C1C15" w:rsidRPr="009206DF" w:rsidRDefault="004C1C15" w:rsidP="0012458E">
            <w:pPr>
              <w:pStyle w:val="bulletlist"/>
            </w:pPr>
            <w:r>
              <w:t>List for each engagement activity the designated activity owner.</w:t>
            </w:r>
          </w:p>
          <w:p w:rsidR="004C1C15" w:rsidRPr="0012458E" w:rsidRDefault="004C1C15" w:rsidP="0012458E">
            <w:pPr>
              <w:pStyle w:val="bulletlist"/>
              <w:rPr>
                <w:color w:val="231F20"/>
              </w:rPr>
            </w:pPr>
            <w:r>
              <w:t>Keep a record of activity progress.</w:t>
            </w:r>
          </w:p>
        </w:tc>
      </w:tr>
      <w:tr w:rsidR="004C1C15" w:rsidRPr="00E75C5F" w:rsidTr="00E64B1D">
        <w:trPr>
          <w:trHeight w:val="408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Stakeholder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Engagement purpose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Engagement technique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Engagement frequency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 xml:space="preserve">Date(s) </w:t>
            </w:r>
            <w:r w:rsidR="001C118F" w:rsidRPr="00E75C5F">
              <w:rPr>
                <w:rFonts w:ascii="Lucida Sans" w:hAnsi="Lucida Sans"/>
                <w:sz w:val="16"/>
                <w:szCs w:val="16"/>
              </w:rPr>
              <w:t>and</w:t>
            </w:r>
            <w:r w:rsidRPr="00E75C5F">
              <w:rPr>
                <w:rFonts w:ascii="Lucida Sans" w:hAnsi="Lucida Sans"/>
                <w:sz w:val="16"/>
                <w:szCs w:val="16"/>
              </w:rPr>
              <w:t xml:space="preserve"> location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Activity owner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C118F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 xml:space="preserve">Activity </w:t>
            </w:r>
            <w:r w:rsidR="001C118F" w:rsidRPr="00E75C5F">
              <w:rPr>
                <w:rFonts w:ascii="Lucida Sans" w:hAnsi="Lucida Sans"/>
                <w:sz w:val="16"/>
                <w:szCs w:val="16"/>
              </w:rPr>
              <w:t>p</w:t>
            </w:r>
            <w:r w:rsidRPr="00E75C5F">
              <w:rPr>
                <w:rFonts w:ascii="Lucida Sans" w:hAnsi="Lucida Sans"/>
                <w:sz w:val="16"/>
                <w:szCs w:val="16"/>
              </w:rPr>
              <w:t>rogress</w:t>
            </w:r>
          </w:p>
        </w:tc>
      </w:tr>
      <w:tr w:rsidR="004C1C15" w:rsidRPr="00E75C5F" w:rsidTr="00747D41">
        <w:trPr>
          <w:trHeight w:val="408"/>
        </w:trPr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021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021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</w:tr>
      <w:tr w:rsidR="004C1C15" w:rsidRPr="00E75C5F" w:rsidTr="00747D41">
        <w:trPr>
          <w:trHeight w:val="408"/>
        </w:trPr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</w:tbl>
    <w:p w:rsidR="004C1C15" w:rsidRPr="009206DF" w:rsidRDefault="004C1C15" w:rsidP="0012458E">
      <w:pPr>
        <w:pStyle w:val="Bodytext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057"/>
        <w:gridCol w:w="1683"/>
        <w:gridCol w:w="1870"/>
        <w:gridCol w:w="2805"/>
        <w:gridCol w:w="2358"/>
        <w:gridCol w:w="2358"/>
      </w:tblGrid>
      <w:tr w:rsidR="004C1C15" w:rsidRPr="009206DF" w:rsidTr="0012458E">
        <w:tc>
          <w:tcPr>
            <w:tcW w:w="14174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4C1C15" w:rsidRPr="009206DF" w:rsidRDefault="004C1C15" w:rsidP="0012458E">
            <w:pPr>
              <w:pStyle w:val="Heading3"/>
              <w:spacing w:before="240" w:after="240"/>
            </w:pPr>
            <w:r w:rsidRPr="009206DF">
              <w:br w:type="page"/>
            </w:r>
            <w:r>
              <w:t>6</w:t>
            </w:r>
            <w:r w:rsidRPr="009206DF">
              <w:t xml:space="preserve"> </w:t>
            </w:r>
            <w:r w:rsidR="007812D3">
              <w:t>–</w:t>
            </w:r>
            <w:r w:rsidRPr="009206DF">
              <w:t xml:space="preserve"> Monitoring and reporting</w:t>
            </w:r>
          </w:p>
        </w:tc>
      </w:tr>
      <w:tr w:rsidR="004C1C15" w:rsidRPr="009206DF" w:rsidTr="00E64B1D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5" w:rsidRDefault="004C1C15" w:rsidP="0012458E">
            <w:pPr>
              <w:pStyle w:val="bulletlist"/>
              <w:spacing w:before="120"/>
            </w:pPr>
            <w:r w:rsidRPr="009206DF">
              <w:t>Determine how significant interactions with stakeholders will be logged.</w:t>
            </w:r>
          </w:p>
          <w:p w:rsidR="004C1C15" w:rsidRPr="009206DF" w:rsidRDefault="004C1C15" w:rsidP="00205BFD">
            <w:pPr>
              <w:pStyle w:val="bulletlist"/>
            </w:pPr>
            <w:r w:rsidRPr="00BA49A0">
              <w:t xml:space="preserve">Consider how and when the results of stakeholder engagement activities will be reported </w:t>
            </w:r>
            <w:r>
              <w:t>by you and your team. Determine how this information will be shared with</w:t>
            </w:r>
            <w:r w:rsidRPr="00BA49A0">
              <w:t xml:space="preserve"> senior management and other </w:t>
            </w:r>
            <w:r w:rsidR="00205BFD">
              <w:t>internal</w:t>
            </w:r>
            <w:r w:rsidRPr="00BA49A0">
              <w:t xml:space="preserve"> </w:t>
            </w:r>
            <w:r>
              <w:t xml:space="preserve">teams </w:t>
            </w:r>
            <w:r w:rsidR="00205BFD">
              <w:t>that</w:t>
            </w:r>
            <w:r>
              <w:t xml:space="preserve"> you have identified engage with similar stakeholders.</w:t>
            </w:r>
          </w:p>
        </w:tc>
      </w:tr>
      <w:tr w:rsidR="004C1C15" w:rsidRPr="00E75C5F" w:rsidTr="00E64B1D">
        <w:tc>
          <w:tcPr>
            <w:tcW w:w="1043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Date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205BFD" w:rsidP="00205BFD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</w:t>
            </w:r>
            <w:r w:rsidR="004C1C15" w:rsidRPr="00E75C5F">
              <w:rPr>
                <w:rFonts w:ascii="Lucida Sans" w:hAnsi="Lucida Sans"/>
                <w:sz w:val="16"/>
                <w:szCs w:val="16"/>
              </w:rPr>
              <w:t>taff member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Stakeholder name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Organisation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>Engagement activity summary and issues raised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2458E">
            <w:pPr>
              <w:pStyle w:val="Tableheader"/>
              <w:rPr>
                <w:rFonts w:ascii="Lucida Sans" w:hAnsi="Lucida Sans" w:cs="Arial"/>
                <w:sz w:val="16"/>
                <w:szCs w:val="16"/>
              </w:rPr>
            </w:pPr>
            <w:r w:rsidRPr="00E75C5F">
              <w:rPr>
                <w:rFonts w:ascii="Lucida Sans" w:hAnsi="Lucida Sans" w:cs="Arial"/>
                <w:sz w:val="16"/>
                <w:szCs w:val="16"/>
              </w:rPr>
              <w:t>Follow-up actions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808080"/>
          </w:tcPr>
          <w:p w:rsidR="004C1C15" w:rsidRPr="00E75C5F" w:rsidRDefault="004C1C15" w:rsidP="001C118F">
            <w:pPr>
              <w:pStyle w:val="Tableheader"/>
              <w:rPr>
                <w:rFonts w:ascii="Lucida Sans" w:hAnsi="Lucida Sans"/>
                <w:sz w:val="16"/>
                <w:szCs w:val="16"/>
              </w:rPr>
            </w:pPr>
            <w:r w:rsidRPr="00E75C5F">
              <w:rPr>
                <w:rFonts w:ascii="Lucida Sans" w:hAnsi="Lucida Sans"/>
                <w:sz w:val="16"/>
                <w:szCs w:val="16"/>
              </w:rPr>
              <w:t xml:space="preserve">Action status </w:t>
            </w:r>
          </w:p>
        </w:tc>
      </w:tr>
      <w:tr w:rsidR="004C1C15" w:rsidRPr="00E75C5F" w:rsidTr="00747D41">
        <w:tc>
          <w:tcPr>
            <w:tcW w:w="1043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057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1683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187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805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358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  <w:tc>
          <w:tcPr>
            <w:tcW w:w="2358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b/>
                <w:color w:val="0000FF"/>
                <w:sz w:val="16"/>
                <w:szCs w:val="16"/>
              </w:rPr>
            </w:pPr>
            <w:r w:rsidRPr="00E75C5F">
              <w:rPr>
                <w:rFonts w:ascii="Lucida Sans" w:hAnsi="Lucida Sans"/>
                <w:b/>
                <w:color w:val="0000FF"/>
                <w:sz w:val="16"/>
                <w:szCs w:val="16"/>
              </w:rPr>
              <w:t>&lt;Insert&gt;</w:t>
            </w:r>
          </w:p>
        </w:tc>
      </w:tr>
      <w:tr w:rsidR="004C1C15" w:rsidRPr="00E75C5F" w:rsidTr="00747D41">
        <w:tc>
          <w:tcPr>
            <w:tcW w:w="1043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C1C15" w:rsidRPr="00E75C5F" w:rsidRDefault="004C1C15" w:rsidP="003111F3">
            <w:pPr>
              <w:pStyle w:val="Tabletext"/>
              <w:rPr>
                <w:rFonts w:ascii="Lucida Sans" w:hAnsi="Lucida Sans"/>
                <w:color w:val="0000FF"/>
                <w:sz w:val="16"/>
                <w:szCs w:val="16"/>
              </w:rPr>
            </w:pPr>
          </w:p>
        </w:tc>
      </w:tr>
    </w:tbl>
    <w:p w:rsidR="008A5C99" w:rsidRDefault="008A5C99" w:rsidP="008A5C99">
      <w:pPr>
        <w:pStyle w:val="Bodytext0"/>
        <w:spacing w:before="0" w:after="0" w:line="240" w:lineRule="auto"/>
        <w:rPr>
          <w:sz w:val="2"/>
          <w:szCs w:val="2"/>
        </w:rPr>
      </w:pPr>
    </w:p>
    <w:p w:rsidR="004C1C15" w:rsidRPr="008A5C99" w:rsidRDefault="008A5C99" w:rsidP="008A5C99">
      <w:pPr>
        <w:pStyle w:val="Bodytext0"/>
        <w:spacing w:before="0"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4C1C15" w:rsidRPr="009206DF" w:rsidTr="0012458E">
        <w:tc>
          <w:tcPr>
            <w:tcW w:w="14174" w:type="dxa"/>
            <w:shd w:val="clear" w:color="auto" w:fill="E0E0E0"/>
          </w:tcPr>
          <w:p w:rsidR="004C1C15" w:rsidRPr="009206DF" w:rsidRDefault="004C1C15" w:rsidP="0012458E">
            <w:pPr>
              <w:pStyle w:val="Heading3"/>
              <w:spacing w:before="240" w:after="240"/>
            </w:pPr>
            <w:r>
              <w:lastRenderedPageBreak/>
              <w:t xml:space="preserve">7 </w:t>
            </w:r>
            <w:r w:rsidR="00E75C5F">
              <w:t>–</w:t>
            </w:r>
            <w:r w:rsidRPr="009206DF">
              <w:t xml:space="preserve"> Evaluation</w:t>
            </w:r>
          </w:p>
        </w:tc>
      </w:tr>
      <w:tr w:rsidR="004C1C15" w:rsidRPr="009206DF" w:rsidTr="004C1C15">
        <w:tc>
          <w:tcPr>
            <w:tcW w:w="14174" w:type="dxa"/>
          </w:tcPr>
          <w:p w:rsidR="004C1C15" w:rsidRPr="009206DF" w:rsidRDefault="004C1C15" w:rsidP="0012458E">
            <w:pPr>
              <w:pStyle w:val="bulletlist"/>
              <w:spacing w:before="120"/>
            </w:pPr>
            <w:r w:rsidRPr="009206DF">
              <w:t xml:space="preserve">Describe how and when you will evaluate </w:t>
            </w:r>
            <w:r>
              <w:t xml:space="preserve">the success of your engagement activities, </w:t>
            </w:r>
            <w:r w:rsidRPr="009206DF">
              <w:t>from the perspective o</w:t>
            </w:r>
            <w:r w:rsidRPr="00A27FDD">
              <w:t xml:space="preserve">f </w:t>
            </w:r>
            <w:r w:rsidR="00D43B9B">
              <w:t xml:space="preserve">both </w:t>
            </w:r>
            <w:r>
              <w:t xml:space="preserve">your </w:t>
            </w:r>
            <w:r w:rsidRPr="009206DF">
              <w:t>stakeholders</w:t>
            </w:r>
            <w:r>
              <w:t xml:space="preserve"> and your team.</w:t>
            </w:r>
          </w:p>
        </w:tc>
      </w:tr>
      <w:tr w:rsidR="004C1C15" w:rsidRPr="0012458E" w:rsidTr="004C1C15">
        <w:tc>
          <w:tcPr>
            <w:tcW w:w="14174" w:type="dxa"/>
          </w:tcPr>
          <w:p w:rsidR="004C1C15" w:rsidRPr="0012458E" w:rsidRDefault="004C1C15" w:rsidP="0012458E">
            <w:pPr>
              <w:pStyle w:val="Bodytext0"/>
              <w:rPr>
                <w:color w:val="0000FF"/>
              </w:rPr>
            </w:pPr>
            <w:r w:rsidRPr="00D43B9B">
              <w:rPr>
                <w:b/>
                <w:color w:val="0000FF"/>
              </w:rPr>
              <w:t>&lt;Evaluation&gt;</w:t>
            </w:r>
          </w:p>
        </w:tc>
      </w:tr>
    </w:tbl>
    <w:p w:rsidR="004720A5" w:rsidRDefault="004720A5" w:rsidP="00F21BD2">
      <w:pPr>
        <w:pStyle w:val="Tablefiguresource"/>
      </w:pPr>
      <w:bookmarkStart w:id="0" w:name="_GoBack"/>
      <w:bookmarkEnd w:id="0"/>
    </w:p>
    <w:sectPr w:rsidR="004720A5" w:rsidSect="00E83507">
      <w:footerReference w:type="even" r:id="rId9"/>
      <w:footerReference w:type="default" r:id="rId10"/>
      <w:footerReference w:type="first" r:id="rId11"/>
      <w:pgSz w:w="16838" w:h="11906" w:orient="landscape" w:code="9"/>
      <w:pgMar w:top="1418" w:right="1418" w:bottom="1134" w:left="1418" w:header="567" w:footer="567" w:gutter="0"/>
      <w:pgNumType w:start="1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89" w:rsidRDefault="00707389">
      <w:r>
        <w:separator/>
      </w:r>
    </w:p>
    <w:p w:rsidR="00707389" w:rsidRDefault="00707389"/>
    <w:p w:rsidR="00707389" w:rsidRDefault="00707389"/>
    <w:p w:rsidR="00707389" w:rsidRDefault="00707389"/>
    <w:p w:rsidR="00707389" w:rsidRDefault="00707389"/>
  </w:endnote>
  <w:endnote w:type="continuationSeparator" w:id="0">
    <w:p w:rsidR="00707389" w:rsidRDefault="00707389">
      <w:r>
        <w:continuationSeparator/>
      </w:r>
    </w:p>
    <w:p w:rsidR="00707389" w:rsidRDefault="00707389"/>
    <w:p w:rsidR="00707389" w:rsidRDefault="00707389"/>
    <w:p w:rsidR="00707389" w:rsidRDefault="00707389"/>
    <w:p w:rsidR="00707389" w:rsidRDefault="00707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Whitney Index White Rd Bd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F0" w:rsidRPr="00BD68E3" w:rsidRDefault="00573EF0" w:rsidP="00E83507">
    <w:pPr>
      <w:pStyle w:val="manualfooter"/>
      <w:tabs>
        <w:tab w:val="clear" w:pos="8306"/>
        <w:tab w:val="right" w:pos="14040"/>
      </w:tabs>
      <w:rPr>
        <w:i/>
        <w:lang w:val="en-NZ"/>
      </w:rPr>
    </w:pPr>
    <w:r>
      <w:rPr>
        <w:i/>
        <w:lang w:val="en-NZ"/>
      </w:rPr>
      <w:tab/>
    </w:r>
    <w:r>
      <w:rPr>
        <w:i/>
        <w:lang w:val="en-NZ"/>
      </w:rPr>
      <w:tab/>
    </w:r>
    <w:r>
      <w:rPr>
        <w:i/>
        <w:szCs w:val="16"/>
        <w:lang w:val="en-NZ"/>
      </w:rPr>
      <w:t xml:space="preserve">Stakeholder engagement plan: </w:t>
    </w:r>
    <w:r w:rsidRPr="007E4707">
      <w:rPr>
        <w:b/>
        <w:i/>
        <w:color w:val="0000FF"/>
        <w:szCs w:val="16"/>
        <w:lang w:val="en-NZ"/>
      </w:rPr>
      <w:t>&lt;insert project or work programme&gt;</w:t>
    </w:r>
    <w:r>
      <w:rPr>
        <w:szCs w:val="16"/>
        <w:lang w:val="en-NZ"/>
      </w:rPr>
      <w:t xml:space="preserve"> – page</w:t>
    </w:r>
    <w:r w:rsidRPr="009F63F8">
      <w:rPr>
        <w:szCs w:val="16"/>
        <w:lang w:val="en-NZ"/>
      </w:rPr>
      <w:t xml:space="preserve"> </w:t>
    </w:r>
    <w:r w:rsidRPr="009F63F8">
      <w:rPr>
        <w:rStyle w:val="PageNumber"/>
        <w:szCs w:val="16"/>
      </w:rPr>
      <w:fldChar w:fldCharType="begin"/>
    </w:r>
    <w:r w:rsidRPr="009F63F8">
      <w:rPr>
        <w:rStyle w:val="PageNumber"/>
        <w:szCs w:val="16"/>
      </w:rPr>
      <w:instrText xml:space="preserve"> PAGE </w:instrText>
    </w:r>
    <w:r w:rsidRPr="009F63F8">
      <w:rPr>
        <w:rStyle w:val="PageNumber"/>
        <w:szCs w:val="16"/>
      </w:rPr>
      <w:fldChar w:fldCharType="separate"/>
    </w:r>
    <w:r w:rsidR="00F21BD2">
      <w:rPr>
        <w:rStyle w:val="PageNumber"/>
        <w:noProof/>
        <w:szCs w:val="16"/>
      </w:rPr>
      <w:t>6</w:t>
    </w:r>
    <w:r w:rsidRPr="009F63F8">
      <w:rPr>
        <w:rStyle w:val="PageNumber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F0" w:rsidRPr="00BD68E3" w:rsidRDefault="00573EF0" w:rsidP="00E83507">
    <w:pPr>
      <w:pStyle w:val="manualfooter"/>
      <w:tabs>
        <w:tab w:val="clear" w:pos="8306"/>
        <w:tab w:val="right" w:pos="14040"/>
      </w:tabs>
      <w:rPr>
        <w:i/>
        <w:lang w:val="en-NZ"/>
      </w:rPr>
    </w:pPr>
    <w:r>
      <w:rPr>
        <w:i/>
        <w:lang w:val="en-NZ"/>
      </w:rPr>
      <w:tab/>
    </w:r>
    <w:r>
      <w:rPr>
        <w:i/>
        <w:lang w:val="en-NZ"/>
      </w:rPr>
      <w:tab/>
    </w:r>
    <w:r>
      <w:rPr>
        <w:i/>
        <w:szCs w:val="16"/>
        <w:lang w:val="en-NZ"/>
      </w:rPr>
      <w:t xml:space="preserve">Stakeholder engagement plan: </w:t>
    </w:r>
    <w:r w:rsidRPr="007E4707">
      <w:rPr>
        <w:b/>
        <w:i/>
        <w:color w:val="0000FF"/>
        <w:szCs w:val="16"/>
        <w:lang w:val="en-NZ"/>
      </w:rPr>
      <w:t>&lt;insert project or work programme&gt;</w:t>
    </w:r>
    <w:r>
      <w:rPr>
        <w:szCs w:val="16"/>
        <w:lang w:val="en-NZ"/>
      </w:rPr>
      <w:t xml:space="preserve"> – page</w:t>
    </w:r>
    <w:r w:rsidRPr="009F63F8">
      <w:rPr>
        <w:szCs w:val="16"/>
        <w:lang w:val="en-NZ"/>
      </w:rPr>
      <w:t xml:space="preserve"> </w:t>
    </w:r>
    <w:r w:rsidRPr="009F63F8">
      <w:rPr>
        <w:rStyle w:val="PageNumber"/>
        <w:szCs w:val="16"/>
      </w:rPr>
      <w:fldChar w:fldCharType="begin"/>
    </w:r>
    <w:r w:rsidRPr="009F63F8">
      <w:rPr>
        <w:rStyle w:val="PageNumber"/>
        <w:szCs w:val="16"/>
      </w:rPr>
      <w:instrText xml:space="preserve"> PAGE </w:instrText>
    </w:r>
    <w:r w:rsidRPr="009F63F8">
      <w:rPr>
        <w:rStyle w:val="PageNumber"/>
        <w:szCs w:val="16"/>
      </w:rPr>
      <w:fldChar w:fldCharType="separate"/>
    </w:r>
    <w:r w:rsidR="00F21BD2">
      <w:rPr>
        <w:rStyle w:val="PageNumber"/>
        <w:noProof/>
        <w:szCs w:val="16"/>
      </w:rPr>
      <w:t>5</w:t>
    </w:r>
    <w:r w:rsidRPr="009F63F8">
      <w:rPr>
        <w:rStyle w:val="PageNumbe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F0" w:rsidRPr="00BD68E3" w:rsidRDefault="00573EF0" w:rsidP="00E83507">
    <w:pPr>
      <w:pStyle w:val="manualfooter"/>
      <w:tabs>
        <w:tab w:val="clear" w:pos="8306"/>
        <w:tab w:val="right" w:pos="14040"/>
      </w:tabs>
      <w:rPr>
        <w:i/>
        <w:lang w:val="en-NZ"/>
      </w:rPr>
    </w:pPr>
    <w:r>
      <w:rPr>
        <w:i/>
        <w:lang w:val="en-NZ"/>
      </w:rPr>
      <w:tab/>
    </w:r>
    <w:r>
      <w:rPr>
        <w:i/>
        <w:lang w:val="en-NZ"/>
      </w:rPr>
      <w:tab/>
    </w:r>
    <w:r>
      <w:rPr>
        <w:i/>
        <w:szCs w:val="16"/>
        <w:lang w:val="en-NZ"/>
      </w:rPr>
      <w:t xml:space="preserve">Stakeholder engagement plan: </w:t>
    </w:r>
    <w:r w:rsidRPr="007E4707">
      <w:rPr>
        <w:b/>
        <w:i/>
        <w:color w:val="0000FF"/>
        <w:szCs w:val="16"/>
        <w:lang w:val="en-NZ"/>
      </w:rPr>
      <w:t>&lt;insert project or work programme&gt;</w:t>
    </w:r>
    <w:r>
      <w:rPr>
        <w:szCs w:val="16"/>
        <w:lang w:val="en-NZ"/>
      </w:rPr>
      <w:t xml:space="preserve"> – page</w:t>
    </w:r>
    <w:r w:rsidRPr="009F63F8">
      <w:rPr>
        <w:szCs w:val="16"/>
        <w:lang w:val="en-NZ"/>
      </w:rPr>
      <w:t xml:space="preserve"> </w:t>
    </w:r>
    <w:r w:rsidRPr="009F63F8">
      <w:rPr>
        <w:rStyle w:val="PageNumber"/>
        <w:szCs w:val="16"/>
      </w:rPr>
      <w:fldChar w:fldCharType="begin"/>
    </w:r>
    <w:r w:rsidRPr="009F63F8">
      <w:rPr>
        <w:rStyle w:val="PageNumber"/>
        <w:szCs w:val="16"/>
      </w:rPr>
      <w:instrText xml:space="preserve"> PAGE </w:instrText>
    </w:r>
    <w:r w:rsidRPr="009F63F8">
      <w:rPr>
        <w:rStyle w:val="PageNumber"/>
        <w:szCs w:val="16"/>
      </w:rPr>
      <w:fldChar w:fldCharType="separate"/>
    </w:r>
    <w:r w:rsidR="00F21BD2">
      <w:rPr>
        <w:rStyle w:val="PageNumber"/>
        <w:noProof/>
        <w:szCs w:val="16"/>
      </w:rPr>
      <w:t>1</w:t>
    </w:r>
    <w:r w:rsidRPr="009F63F8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89" w:rsidRDefault="00707389" w:rsidP="004847A6">
      <w:pPr>
        <w:pStyle w:val="Bodytext0"/>
        <w:spacing w:before="0" w:after="0" w:line="240" w:lineRule="auto"/>
      </w:pPr>
    </w:p>
  </w:footnote>
  <w:footnote w:type="continuationSeparator" w:id="0">
    <w:p w:rsidR="00707389" w:rsidRDefault="00707389">
      <w:r>
        <w:continuationSeparator/>
      </w:r>
    </w:p>
    <w:p w:rsidR="00707389" w:rsidRDefault="00707389" w:rsidP="00F64914"/>
  </w:footnote>
  <w:footnote w:type="continuationNotice" w:id="1">
    <w:p w:rsidR="00707389" w:rsidRDefault="007073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3AD8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077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47D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DA4EC4"/>
    <w:lvl w:ilvl="0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hint="default"/>
        <w:b w:val="0"/>
        <w:i w:val="0"/>
        <w:sz w:val="18"/>
        <w:szCs w:val="20"/>
      </w:rPr>
    </w:lvl>
  </w:abstractNum>
  <w:abstractNum w:abstractNumId="4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16E9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E58F8"/>
    <w:multiLevelType w:val="hybridMultilevel"/>
    <w:tmpl w:val="BBD439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4B67626"/>
    <w:multiLevelType w:val="hybridMultilevel"/>
    <w:tmpl w:val="8D184994"/>
    <w:lvl w:ilvl="0" w:tplc="DB9C7798">
      <w:start w:val="1"/>
      <w:numFmt w:val="decimal"/>
      <w:pStyle w:val="Numberedparagraph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Wingdings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C492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AC848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216A81"/>
    <w:multiLevelType w:val="hybridMultilevel"/>
    <w:tmpl w:val="4CA83748"/>
    <w:lvl w:ilvl="0" w:tplc="D2583742">
      <w:start w:val="1"/>
      <w:numFmt w:val="decimal"/>
      <w:pStyle w:val="manualnumberlist"/>
      <w:lvlText w:val="%1."/>
      <w:lvlJc w:val="left"/>
      <w:pPr>
        <w:tabs>
          <w:tab w:val="num" w:pos="567"/>
        </w:tabs>
        <w:ind w:left="567" w:hanging="567"/>
      </w:pPr>
      <w:rPr>
        <w:rFonts w:ascii="Whitney Book" w:hAnsi="Whitney Book" w:hint="default"/>
        <w:b w:val="0"/>
        <w:i w:val="0"/>
        <w:sz w:val="18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143C6E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9F0402F"/>
    <w:multiLevelType w:val="multilevel"/>
    <w:tmpl w:val="881E47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Whitney Book" w:hAnsi="Whitney 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08C5CF5"/>
    <w:multiLevelType w:val="hybridMultilevel"/>
    <w:tmpl w:val="5C26AB5C"/>
    <w:lvl w:ilvl="0" w:tplc="14090001">
      <w:start w:val="1"/>
      <w:numFmt w:val="lowerLetter"/>
      <w:pStyle w:val="Sub-lista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AF4D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C151E6"/>
    <w:multiLevelType w:val="multilevel"/>
    <w:tmpl w:val="01102A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Whitney Book" w:hAnsi="Whitney Book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9891BDA"/>
    <w:multiLevelType w:val="hybridMultilevel"/>
    <w:tmpl w:val="B27610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6A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" w:eastAsia="Whitney Index White Rd Bd" w:hAnsi="Lucida Sans" w:cs="Whitney Index White Rd Bd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D2D2D"/>
    <w:multiLevelType w:val="hybridMultilevel"/>
    <w:tmpl w:val="0076132C"/>
    <w:lvl w:ilvl="0" w:tplc="14090001">
      <w:start w:val="1"/>
      <w:numFmt w:val="decimal"/>
      <w:pStyle w:val="Numbered"/>
      <w:lvlText w:val="%1"/>
      <w:lvlJc w:val="right"/>
      <w:pPr>
        <w:tabs>
          <w:tab w:val="num" w:pos="284"/>
        </w:tabs>
        <w:ind w:left="284" w:hanging="284"/>
      </w:pPr>
      <w:rPr>
        <w:rFonts w:hint="default"/>
        <w:sz w:val="18"/>
        <w:szCs w:val="18"/>
      </w:rPr>
    </w:lvl>
    <w:lvl w:ilvl="1" w:tplc="1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701FB"/>
    <w:multiLevelType w:val="hybridMultilevel"/>
    <w:tmpl w:val="EAA41B3A"/>
    <w:lvl w:ilvl="0" w:tplc="D79E7562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0B17DC"/>
    <w:multiLevelType w:val="hybridMultilevel"/>
    <w:tmpl w:val="F0384DBE"/>
    <w:lvl w:ilvl="0" w:tplc="6B0881BE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D6104"/>
    <w:multiLevelType w:val="hybridMultilevel"/>
    <w:tmpl w:val="4ABA2070"/>
    <w:lvl w:ilvl="0" w:tplc="0A189278">
      <w:start w:val="1"/>
      <w:numFmt w:val="lowerRoman"/>
      <w:pStyle w:val="Sub-listi"/>
      <w:lvlText w:val="%1."/>
      <w:lvlJc w:val="left"/>
      <w:pPr>
        <w:tabs>
          <w:tab w:val="num" w:pos="1191"/>
        </w:tabs>
        <w:ind w:left="1191" w:hanging="397"/>
      </w:pPr>
      <w:rPr>
        <w:rFonts w:ascii="Times New Roman" w:hAnsi="Times New Roman" w:cs="Wingdings" w:hint="default"/>
        <w:b w:val="0"/>
        <w:i w:val="0"/>
        <w:sz w:val="22"/>
        <w:szCs w:val="22"/>
      </w:rPr>
    </w:lvl>
    <w:lvl w:ilvl="1" w:tplc="1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35234"/>
    <w:multiLevelType w:val="singleLevel"/>
    <w:tmpl w:val="7FC073B8"/>
    <w:lvl w:ilvl="0">
      <w:start w:val="1"/>
      <w:numFmt w:val="bullet"/>
      <w:pStyle w:val="Box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sz w:val="16"/>
      </w:rPr>
    </w:lvl>
  </w:abstractNum>
  <w:abstractNum w:abstractNumId="29">
    <w:nsid w:val="574B325E"/>
    <w:multiLevelType w:val="hybridMultilevel"/>
    <w:tmpl w:val="C6240060"/>
    <w:lvl w:ilvl="0" w:tplc="14090001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76BC9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F254C7"/>
    <w:multiLevelType w:val="hybridMultilevel"/>
    <w:tmpl w:val="864440C8"/>
    <w:lvl w:ilvl="0" w:tplc="6B0881BE">
      <w:start w:val="1"/>
      <w:numFmt w:val="bullet"/>
      <w:pStyle w:val="Sub-bulletlist2"/>
      <w:lvlText w:val="o"/>
      <w:lvlJc w:val="left"/>
      <w:pPr>
        <w:tabs>
          <w:tab w:val="num" w:pos="851"/>
        </w:tabs>
        <w:ind w:left="851" w:hanging="284"/>
      </w:pPr>
      <w:rPr>
        <w:rFonts w:ascii="Whitney Book" w:hAnsi="Whitney Book" w:hint="default"/>
        <w:b w:val="0"/>
        <w:i w:val="0"/>
        <w:sz w:val="16"/>
        <w:szCs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BD4587"/>
    <w:multiLevelType w:val="hybridMultilevel"/>
    <w:tmpl w:val="90FC7CB2"/>
    <w:lvl w:ilvl="0" w:tplc="5F3270C8">
      <w:start w:val="1"/>
      <w:numFmt w:val="lowerRoman"/>
      <w:pStyle w:val="Numberlist1"/>
      <w:lvlText w:val="%1."/>
      <w:lvlJc w:val="left"/>
      <w:pPr>
        <w:tabs>
          <w:tab w:val="num" w:pos="567"/>
        </w:tabs>
        <w:ind w:left="567" w:hanging="283"/>
      </w:pPr>
      <w:rPr>
        <w:rFonts w:ascii="Whitney Book" w:hAnsi="Whitney Book" w:hint="default"/>
        <w:b w:val="0"/>
        <w:i w:val="0"/>
        <w:sz w:val="18"/>
      </w:rPr>
    </w:lvl>
    <w:lvl w:ilvl="1" w:tplc="1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B2AC7"/>
    <w:multiLevelType w:val="multilevel"/>
    <w:tmpl w:val="881E47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Whitney Book" w:hAnsi="Whitney 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hint="default"/>
        <w:b w:val="0"/>
        <w:i w:val="0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50C7D"/>
    <w:multiLevelType w:val="hybridMultilevel"/>
    <w:tmpl w:val="0F522B66"/>
    <w:lvl w:ilvl="0" w:tplc="08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>
    <w:nsid w:val="75811DDE"/>
    <w:multiLevelType w:val="hybridMultilevel"/>
    <w:tmpl w:val="5784BADA"/>
    <w:lvl w:ilvl="0" w:tplc="7280079A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08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1F1F41"/>
    <w:multiLevelType w:val="hybridMultilevel"/>
    <w:tmpl w:val="9C06352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4D13CF"/>
    <w:multiLevelType w:val="multilevel"/>
    <w:tmpl w:val="881E47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Whitney Book" w:hAnsi="Whitney Book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DAF7105"/>
    <w:multiLevelType w:val="hybridMultilevel"/>
    <w:tmpl w:val="8C3A1BC4"/>
    <w:lvl w:ilvl="0" w:tplc="55922F08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4D254A"/>
    <w:multiLevelType w:val="singleLevel"/>
    <w:tmpl w:val="4F5CFF94"/>
    <w:lvl w:ilvl="0">
      <w:start w:val="1"/>
      <w:numFmt w:val="bullet"/>
      <w:pStyle w:val="Bullet"/>
      <w:lvlText w:val=""/>
      <w:lvlJc w:val="left"/>
      <w:pPr>
        <w:tabs>
          <w:tab w:val="num" w:pos="539"/>
        </w:tabs>
        <w:ind w:left="539" w:hanging="397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25"/>
  </w:num>
  <w:num w:numId="12">
    <w:abstractNumId w:val="16"/>
  </w:num>
  <w:num w:numId="13">
    <w:abstractNumId w:val="3"/>
  </w:num>
  <w:num w:numId="14">
    <w:abstractNumId w:val="29"/>
  </w:num>
  <w:num w:numId="15">
    <w:abstractNumId w:val="30"/>
  </w:num>
  <w:num w:numId="16">
    <w:abstractNumId w:val="19"/>
  </w:num>
  <w:num w:numId="17">
    <w:abstractNumId w:val="12"/>
  </w:num>
  <w:num w:numId="18">
    <w:abstractNumId w:val="15"/>
  </w:num>
  <w:num w:numId="19">
    <w:abstractNumId w:val="31"/>
  </w:num>
  <w:num w:numId="20">
    <w:abstractNumId w:val="34"/>
  </w:num>
  <w:num w:numId="21">
    <w:abstractNumId w:val="33"/>
  </w:num>
  <w:num w:numId="22">
    <w:abstractNumId w:val="40"/>
  </w:num>
  <w:num w:numId="23">
    <w:abstractNumId w:val="23"/>
  </w:num>
  <w:num w:numId="24">
    <w:abstractNumId w:val="28"/>
  </w:num>
  <w:num w:numId="25">
    <w:abstractNumId w:val="11"/>
  </w:num>
  <w:num w:numId="26">
    <w:abstractNumId w:val="24"/>
  </w:num>
  <w:num w:numId="27">
    <w:abstractNumId w:val="20"/>
  </w:num>
  <w:num w:numId="28">
    <w:abstractNumId w:val="27"/>
  </w:num>
  <w:num w:numId="29">
    <w:abstractNumId w:val="36"/>
  </w:num>
  <w:num w:numId="30">
    <w:abstractNumId w:val="26"/>
  </w:num>
  <w:num w:numId="31">
    <w:abstractNumId w:val="35"/>
  </w:num>
  <w:num w:numId="32">
    <w:abstractNumId w:val="37"/>
  </w:num>
  <w:num w:numId="33">
    <w:abstractNumId w:val="22"/>
  </w:num>
  <w:num w:numId="34">
    <w:abstractNumId w:val="10"/>
  </w:num>
  <w:num w:numId="35">
    <w:abstractNumId w:val="21"/>
  </w:num>
  <w:num w:numId="36">
    <w:abstractNumId w:val="15"/>
    <w:lvlOverride w:ilvl="0">
      <w:startOverride w:val="1"/>
    </w:lvlOverride>
  </w:num>
  <w:num w:numId="37">
    <w:abstractNumId w:val="39"/>
  </w:num>
  <w:num w:numId="38">
    <w:abstractNumId w:val="13"/>
  </w:num>
  <w:num w:numId="39">
    <w:abstractNumId w:val="18"/>
  </w:num>
  <w:num w:numId="40">
    <w:abstractNumId w:val="14"/>
  </w:num>
  <w:num w:numId="41">
    <w:abstractNumId w:val="32"/>
  </w:num>
  <w:num w:numId="42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evenAndOddHeaders/>
  <w:doNotShadeFormData/>
  <w:characterSpacingControl w:val="doNotCompress"/>
  <w:hdrShapeDefaults>
    <o:shapedefaults v:ext="edit" spidmax="3074" fill="f" fillcolor="white" strokecolor="#333">
      <v:fill color="white" on="f"/>
      <v:stroke color="#333" weight=".25pt"/>
      <o:colormru v:ext="edit" colors="black,#eaeaea,#d9d9d9,#ddd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DA"/>
    <w:rsid w:val="00000B25"/>
    <w:rsid w:val="00001229"/>
    <w:rsid w:val="00003C3D"/>
    <w:rsid w:val="00003E9A"/>
    <w:rsid w:val="000043D0"/>
    <w:rsid w:val="00005B38"/>
    <w:rsid w:val="0000693A"/>
    <w:rsid w:val="00010EC6"/>
    <w:rsid w:val="00012AC3"/>
    <w:rsid w:val="00013ED1"/>
    <w:rsid w:val="000146C1"/>
    <w:rsid w:val="00015D3B"/>
    <w:rsid w:val="00015E55"/>
    <w:rsid w:val="00017594"/>
    <w:rsid w:val="00020CA4"/>
    <w:rsid w:val="00021254"/>
    <w:rsid w:val="00021FAD"/>
    <w:rsid w:val="00022C1F"/>
    <w:rsid w:val="0002417F"/>
    <w:rsid w:val="000245E5"/>
    <w:rsid w:val="0002565B"/>
    <w:rsid w:val="0002687E"/>
    <w:rsid w:val="00027A9C"/>
    <w:rsid w:val="00035591"/>
    <w:rsid w:val="00036C31"/>
    <w:rsid w:val="00040959"/>
    <w:rsid w:val="00040F5E"/>
    <w:rsid w:val="000415FA"/>
    <w:rsid w:val="00043C02"/>
    <w:rsid w:val="00043E01"/>
    <w:rsid w:val="000461C6"/>
    <w:rsid w:val="00046BE2"/>
    <w:rsid w:val="00046DA2"/>
    <w:rsid w:val="00050859"/>
    <w:rsid w:val="000512A3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5F9D"/>
    <w:rsid w:val="00067669"/>
    <w:rsid w:val="000700EC"/>
    <w:rsid w:val="000704E9"/>
    <w:rsid w:val="000707D6"/>
    <w:rsid w:val="00071EB7"/>
    <w:rsid w:val="00074139"/>
    <w:rsid w:val="00074161"/>
    <w:rsid w:val="00074CE1"/>
    <w:rsid w:val="0007600B"/>
    <w:rsid w:val="00077ABE"/>
    <w:rsid w:val="00080A29"/>
    <w:rsid w:val="0008113B"/>
    <w:rsid w:val="000827B7"/>
    <w:rsid w:val="00082C2B"/>
    <w:rsid w:val="000836AD"/>
    <w:rsid w:val="00083B4F"/>
    <w:rsid w:val="0008455C"/>
    <w:rsid w:val="0008696E"/>
    <w:rsid w:val="00087F5E"/>
    <w:rsid w:val="00090A1C"/>
    <w:rsid w:val="00092590"/>
    <w:rsid w:val="00092B4D"/>
    <w:rsid w:val="00092EBD"/>
    <w:rsid w:val="00093247"/>
    <w:rsid w:val="00093306"/>
    <w:rsid w:val="000934E4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C2F53"/>
    <w:rsid w:val="000C3037"/>
    <w:rsid w:val="000C461E"/>
    <w:rsid w:val="000C6BF6"/>
    <w:rsid w:val="000C6E37"/>
    <w:rsid w:val="000D04BE"/>
    <w:rsid w:val="000D05C2"/>
    <w:rsid w:val="000D0DA4"/>
    <w:rsid w:val="000D16F0"/>
    <w:rsid w:val="000D1D96"/>
    <w:rsid w:val="000D1FAE"/>
    <w:rsid w:val="000D228F"/>
    <w:rsid w:val="000D24E9"/>
    <w:rsid w:val="000D25D8"/>
    <w:rsid w:val="000D26A8"/>
    <w:rsid w:val="000D28B9"/>
    <w:rsid w:val="000D2926"/>
    <w:rsid w:val="000D6FC7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17C"/>
    <w:rsid w:val="000E4DE5"/>
    <w:rsid w:val="000E5C54"/>
    <w:rsid w:val="000F3C3D"/>
    <w:rsid w:val="000F49DE"/>
    <w:rsid w:val="000F4BD3"/>
    <w:rsid w:val="000F5FCA"/>
    <w:rsid w:val="000F638E"/>
    <w:rsid w:val="000F7DC6"/>
    <w:rsid w:val="00101065"/>
    <w:rsid w:val="00104B01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2418"/>
    <w:rsid w:val="001128B1"/>
    <w:rsid w:val="00112BCA"/>
    <w:rsid w:val="00112D4D"/>
    <w:rsid w:val="00114A53"/>
    <w:rsid w:val="00114E15"/>
    <w:rsid w:val="0011537B"/>
    <w:rsid w:val="001159C3"/>
    <w:rsid w:val="0011749D"/>
    <w:rsid w:val="00120547"/>
    <w:rsid w:val="00120EDC"/>
    <w:rsid w:val="00120FF5"/>
    <w:rsid w:val="001212CF"/>
    <w:rsid w:val="0012326F"/>
    <w:rsid w:val="0012458E"/>
    <w:rsid w:val="00125207"/>
    <w:rsid w:val="00125498"/>
    <w:rsid w:val="00125763"/>
    <w:rsid w:val="00127083"/>
    <w:rsid w:val="0012748E"/>
    <w:rsid w:val="00127CDD"/>
    <w:rsid w:val="00127D42"/>
    <w:rsid w:val="00133053"/>
    <w:rsid w:val="001331BB"/>
    <w:rsid w:val="001331F6"/>
    <w:rsid w:val="00134F22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50C9"/>
    <w:rsid w:val="00145DE2"/>
    <w:rsid w:val="0014634B"/>
    <w:rsid w:val="00146567"/>
    <w:rsid w:val="00151E38"/>
    <w:rsid w:val="0015389A"/>
    <w:rsid w:val="00156064"/>
    <w:rsid w:val="0015666E"/>
    <w:rsid w:val="00156B5B"/>
    <w:rsid w:val="001607A6"/>
    <w:rsid w:val="0016082B"/>
    <w:rsid w:val="001609DC"/>
    <w:rsid w:val="00160BC8"/>
    <w:rsid w:val="00164251"/>
    <w:rsid w:val="00166276"/>
    <w:rsid w:val="0016694F"/>
    <w:rsid w:val="001702B9"/>
    <w:rsid w:val="00170B70"/>
    <w:rsid w:val="00173350"/>
    <w:rsid w:val="001758BA"/>
    <w:rsid w:val="00175A27"/>
    <w:rsid w:val="00175D48"/>
    <w:rsid w:val="001808D6"/>
    <w:rsid w:val="0018182F"/>
    <w:rsid w:val="0018261F"/>
    <w:rsid w:val="00185A55"/>
    <w:rsid w:val="00186023"/>
    <w:rsid w:val="0019093A"/>
    <w:rsid w:val="001912B6"/>
    <w:rsid w:val="00191B0E"/>
    <w:rsid w:val="001925C2"/>
    <w:rsid w:val="00192A48"/>
    <w:rsid w:val="00192BC8"/>
    <w:rsid w:val="00193425"/>
    <w:rsid w:val="00193593"/>
    <w:rsid w:val="001935FC"/>
    <w:rsid w:val="00195635"/>
    <w:rsid w:val="00196083"/>
    <w:rsid w:val="00197620"/>
    <w:rsid w:val="00197E05"/>
    <w:rsid w:val="001A0AE8"/>
    <w:rsid w:val="001A282A"/>
    <w:rsid w:val="001A6DC9"/>
    <w:rsid w:val="001A78B0"/>
    <w:rsid w:val="001B13A3"/>
    <w:rsid w:val="001B14DF"/>
    <w:rsid w:val="001B26C2"/>
    <w:rsid w:val="001B2D99"/>
    <w:rsid w:val="001B3899"/>
    <w:rsid w:val="001B3B35"/>
    <w:rsid w:val="001B3F4E"/>
    <w:rsid w:val="001B472D"/>
    <w:rsid w:val="001B51D4"/>
    <w:rsid w:val="001C080C"/>
    <w:rsid w:val="001C0B12"/>
    <w:rsid w:val="001C118F"/>
    <w:rsid w:val="001C4969"/>
    <w:rsid w:val="001C56C0"/>
    <w:rsid w:val="001C5EE1"/>
    <w:rsid w:val="001C6A7A"/>
    <w:rsid w:val="001C7489"/>
    <w:rsid w:val="001D13AF"/>
    <w:rsid w:val="001D291B"/>
    <w:rsid w:val="001D38FF"/>
    <w:rsid w:val="001D4DAA"/>
    <w:rsid w:val="001D4FD0"/>
    <w:rsid w:val="001D5E07"/>
    <w:rsid w:val="001D6171"/>
    <w:rsid w:val="001D61C9"/>
    <w:rsid w:val="001E0879"/>
    <w:rsid w:val="001E206B"/>
    <w:rsid w:val="001E27C1"/>
    <w:rsid w:val="001E31F9"/>
    <w:rsid w:val="001E3536"/>
    <w:rsid w:val="001E4AF2"/>
    <w:rsid w:val="001E56FA"/>
    <w:rsid w:val="001E5FFE"/>
    <w:rsid w:val="001E6E33"/>
    <w:rsid w:val="001F070B"/>
    <w:rsid w:val="001F0751"/>
    <w:rsid w:val="001F12B2"/>
    <w:rsid w:val="001F35C3"/>
    <w:rsid w:val="001F3AB6"/>
    <w:rsid w:val="001F45FE"/>
    <w:rsid w:val="001F7E0F"/>
    <w:rsid w:val="0020046B"/>
    <w:rsid w:val="00200788"/>
    <w:rsid w:val="002009C1"/>
    <w:rsid w:val="00203365"/>
    <w:rsid w:val="00203A55"/>
    <w:rsid w:val="00205BFD"/>
    <w:rsid w:val="00205D3B"/>
    <w:rsid w:val="00205EAE"/>
    <w:rsid w:val="00206C7E"/>
    <w:rsid w:val="00211440"/>
    <w:rsid w:val="002123FF"/>
    <w:rsid w:val="00213096"/>
    <w:rsid w:val="00213585"/>
    <w:rsid w:val="002150C4"/>
    <w:rsid w:val="0021574F"/>
    <w:rsid w:val="002157C5"/>
    <w:rsid w:val="00216059"/>
    <w:rsid w:val="00217213"/>
    <w:rsid w:val="002173FF"/>
    <w:rsid w:val="00217C34"/>
    <w:rsid w:val="00217FB4"/>
    <w:rsid w:val="00221AB0"/>
    <w:rsid w:val="002220CE"/>
    <w:rsid w:val="00223564"/>
    <w:rsid w:val="0022530B"/>
    <w:rsid w:val="00226F1C"/>
    <w:rsid w:val="00230CC8"/>
    <w:rsid w:val="00232E91"/>
    <w:rsid w:val="00234188"/>
    <w:rsid w:val="0023546D"/>
    <w:rsid w:val="00237381"/>
    <w:rsid w:val="002378B5"/>
    <w:rsid w:val="00240668"/>
    <w:rsid w:val="0024072C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0EE2"/>
    <w:rsid w:val="00251BAE"/>
    <w:rsid w:val="00251F93"/>
    <w:rsid w:val="0025209E"/>
    <w:rsid w:val="00252828"/>
    <w:rsid w:val="002539BB"/>
    <w:rsid w:val="00253AEC"/>
    <w:rsid w:val="002559ED"/>
    <w:rsid w:val="00255B25"/>
    <w:rsid w:val="00257AEA"/>
    <w:rsid w:val="00261AC9"/>
    <w:rsid w:val="002634A4"/>
    <w:rsid w:val="00263840"/>
    <w:rsid w:val="0026501D"/>
    <w:rsid w:val="00266E09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98"/>
    <w:rsid w:val="00283C39"/>
    <w:rsid w:val="002872FA"/>
    <w:rsid w:val="00287C34"/>
    <w:rsid w:val="002900AE"/>
    <w:rsid w:val="002921C0"/>
    <w:rsid w:val="00294AD5"/>
    <w:rsid w:val="00294FF5"/>
    <w:rsid w:val="002954FA"/>
    <w:rsid w:val="00295816"/>
    <w:rsid w:val="002A01E5"/>
    <w:rsid w:val="002A0CC2"/>
    <w:rsid w:val="002A12ED"/>
    <w:rsid w:val="002A37D0"/>
    <w:rsid w:val="002B0F2A"/>
    <w:rsid w:val="002B118C"/>
    <w:rsid w:val="002B14B6"/>
    <w:rsid w:val="002B26B4"/>
    <w:rsid w:val="002B47AC"/>
    <w:rsid w:val="002B617A"/>
    <w:rsid w:val="002B7363"/>
    <w:rsid w:val="002B7523"/>
    <w:rsid w:val="002B7ECC"/>
    <w:rsid w:val="002C01DF"/>
    <w:rsid w:val="002C36B4"/>
    <w:rsid w:val="002C47BB"/>
    <w:rsid w:val="002C50D0"/>
    <w:rsid w:val="002C51A4"/>
    <w:rsid w:val="002C5F9A"/>
    <w:rsid w:val="002C6129"/>
    <w:rsid w:val="002C6BC1"/>
    <w:rsid w:val="002C7814"/>
    <w:rsid w:val="002D1614"/>
    <w:rsid w:val="002D1EBE"/>
    <w:rsid w:val="002D4F35"/>
    <w:rsid w:val="002D61CB"/>
    <w:rsid w:val="002D7E55"/>
    <w:rsid w:val="002E096C"/>
    <w:rsid w:val="002E1C21"/>
    <w:rsid w:val="002E33AF"/>
    <w:rsid w:val="002E4FD5"/>
    <w:rsid w:val="002E6F9B"/>
    <w:rsid w:val="002E71D8"/>
    <w:rsid w:val="002E73FA"/>
    <w:rsid w:val="002F0C6C"/>
    <w:rsid w:val="002F2AB8"/>
    <w:rsid w:val="002F2ADC"/>
    <w:rsid w:val="002F369C"/>
    <w:rsid w:val="002F38F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7FD"/>
    <w:rsid w:val="00307D96"/>
    <w:rsid w:val="003111F3"/>
    <w:rsid w:val="00312149"/>
    <w:rsid w:val="0031347D"/>
    <w:rsid w:val="00315700"/>
    <w:rsid w:val="00316014"/>
    <w:rsid w:val="0031708F"/>
    <w:rsid w:val="00320D2D"/>
    <w:rsid w:val="0032111A"/>
    <w:rsid w:val="00322E64"/>
    <w:rsid w:val="00324612"/>
    <w:rsid w:val="0032468A"/>
    <w:rsid w:val="00325EC2"/>
    <w:rsid w:val="00326F17"/>
    <w:rsid w:val="00327BFB"/>
    <w:rsid w:val="00330A04"/>
    <w:rsid w:val="00331297"/>
    <w:rsid w:val="00332730"/>
    <w:rsid w:val="00333648"/>
    <w:rsid w:val="00333BA6"/>
    <w:rsid w:val="00334223"/>
    <w:rsid w:val="00334901"/>
    <w:rsid w:val="00334AC4"/>
    <w:rsid w:val="0033646E"/>
    <w:rsid w:val="0033651C"/>
    <w:rsid w:val="00336834"/>
    <w:rsid w:val="00337B6A"/>
    <w:rsid w:val="003419C8"/>
    <w:rsid w:val="00341AD6"/>
    <w:rsid w:val="0034210A"/>
    <w:rsid w:val="00342236"/>
    <w:rsid w:val="00347989"/>
    <w:rsid w:val="00350ED2"/>
    <w:rsid w:val="00351661"/>
    <w:rsid w:val="00351D64"/>
    <w:rsid w:val="003531BB"/>
    <w:rsid w:val="003537AB"/>
    <w:rsid w:val="00355649"/>
    <w:rsid w:val="003560AD"/>
    <w:rsid w:val="00356A11"/>
    <w:rsid w:val="00356A37"/>
    <w:rsid w:val="00360A3D"/>
    <w:rsid w:val="003612E1"/>
    <w:rsid w:val="00362D11"/>
    <w:rsid w:val="00362EA5"/>
    <w:rsid w:val="00363AD3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777FE"/>
    <w:rsid w:val="00381388"/>
    <w:rsid w:val="00381FBD"/>
    <w:rsid w:val="003833FC"/>
    <w:rsid w:val="00383F55"/>
    <w:rsid w:val="00387D2E"/>
    <w:rsid w:val="0039023B"/>
    <w:rsid w:val="003909C0"/>
    <w:rsid w:val="00390F39"/>
    <w:rsid w:val="00392EB0"/>
    <w:rsid w:val="00395A11"/>
    <w:rsid w:val="00396401"/>
    <w:rsid w:val="003A0B1D"/>
    <w:rsid w:val="003A14D9"/>
    <w:rsid w:val="003A199B"/>
    <w:rsid w:val="003A19BD"/>
    <w:rsid w:val="003A1C48"/>
    <w:rsid w:val="003A3C98"/>
    <w:rsid w:val="003A562A"/>
    <w:rsid w:val="003B0677"/>
    <w:rsid w:val="003B0C1B"/>
    <w:rsid w:val="003B1D2D"/>
    <w:rsid w:val="003B23EA"/>
    <w:rsid w:val="003B30D2"/>
    <w:rsid w:val="003B320C"/>
    <w:rsid w:val="003B6F0E"/>
    <w:rsid w:val="003C1D98"/>
    <w:rsid w:val="003C1DBB"/>
    <w:rsid w:val="003C1EB1"/>
    <w:rsid w:val="003C3A28"/>
    <w:rsid w:val="003C4AE4"/>
    <w:rsid w:val="003C5576"/>
    <w:rsid w:val="003C7F0F"/>
    <w:rsid w:val="003D0D48"/>
    <w:rsid w:val="003D1F38"/>
    <w:rsid w:val="003D219B"/>
    <w:rsid w:val="003D4961"/>
    <w:rsid w:val="003D4A5F"/>
    <w:rsid w:val="003D7B24"/>
    <w:rsid w:val="003D7CDA"/>
    <w:rsid w:val="003E0408"/>
    <w:rsid w:val="003E06C0"/>
    <w:rsid w:val="003E06F3"/>
    <w:rsid w:val="003E0937"/>
    <w:rsid w:val="003E12E3"/>
    <w:rsid w:val="003E3B18"/>
    <w:rsid w:val="003E4320"/>
    <w:rsid w:val="003E4AE6"/>
    <w:rsid w:val="003E54CC"/>
    <w:rsid w:val="003E6025"/>
    <w:rsid w:val="003E6C8A"/>
    <w:rsid w:val="003F0160"/>
    <w:rsid w:val="003F0E79"/>
    <w:rsid w:val="003F0ECD"/>
    <w:rsid w:val="003F35B2"/>
    <w:rsid w:val="003F422F"/>
    <w:rsid w:val="003F4928"/>
    <w:rsid w:val="003F4A4A"/>
    <w:rsid w:val="003F5F7D"/>
    <w:rsid w:val="003F6A18"/>
    <w:rsid w:val="003F7B73"/>
    <w:rsid w:val="00402F88"/>
    <w:rsid w:val="00403BCF"/>
    <w:rsid w:val="00404370"/>
    <w:rsid w:val="00404885"/>
    <w:rsid w:val="00404DCE"/>
    <w:rsid w:val="004050C0"/>
    <w:rsid w:val="004057EC"/>
    <w:rsid w:val="004069A2"/>
    <w:rsid w:val="00407906"/>
    <w:rsid w:val="004101E6"/>
    <w:rsid w:val="004130A0"/>
    <w:rsid w:val="0041369E"/>
    <w:rsid w:val="00413F67"/>
    <w:rsid w:val="004146E7"/>
    <w:rsid w:val="004147CE"/>
    <w:rsid w:val="0041505F"/>
    <w:rsid w:val="004167C7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0E79"/>
    <w:rsid w:val="004310E0"/>
    <w:rsid w:val="00432FB1"/>
    <w:rsid w:val="00434696"/>
    <w:rsid w:val="004347ED"/>
    <w:rsid w:val="0043541E"/>
    <w:rsid w:val="004368F1"/>
    <w:rsid w:val="00437F7A"/>
    <w:rsid w:val="00440517"/>
    <w:rsid w:val="00441781"/>
    <w:rsid w:val="00446175"/>
    <w:rsid w:val="00446924"/>
    <w:rsid w:val="00447B60"/>
    <w:rsid w:val="00451763"/>
    <w:rsid w:val="004531CC"/>
    <w:rsid w:val="00454C0B"/>
    <w:rsid w:val="00455926"/>
    <w:rsid w:val="00461C82"/>
    <w:rsid w:val="004628B6"/>
    <w:rsid w:val="00462BD1"/>
    <w:rsid w:val="00463327"/>
    <w:rsid w:val="00464B6C"/>
    <w:rsid w:val="00465515"/>
    <w:rsid w:val="0046642E"/>
    <w:rsid w:val="004720A5"/>
    <w:rsid w:val="00472C08"/>
    <w:rsid w:val="00473784"/>
    <w:rsid w:val="004763DE"/>
    <w:rsid w:val="00477114"/>
    <w:rsid w:val="00480A17"/>
    <w:rsid w:val="004828F5"/>
    <w:rsid w:val="00484042"/>
    <w:rsid w:val="0048427F"/>
    <w:rsid w:val="004847A6"/>
    <w:rsid w:val="0048496F"/>
    <w:rsid w:val="00485FE4"/>
    <w:rsid w:val="00486541"/>
    <w:rsid w:val="004869C4"/>
    <w:rsid w:val="00492EFC"/>
    <w:rsid w:val="0049393A"/>
    <w:rsid w:val="00494881"/>
    <w:rsid w:val="00494908"/>
    <w:rsid w:val="0049701A"/>
    <w:rsid w:val="004A013C"/>
    <w:rsid w:val="004A042A"/>
    <w:rsid w:val="004A0A24"/>
    <w:rsid w:val="004A0B46"/>
    <w:rsid w:val="004A0F15"/>
    <w:rsid w:val="004A27F2"/>
    <w:rsid w:val="004A2EE0"/>
    <w:rsid w:val="004A4C67"/>
    <w:rsid w:val="004A63C9"/>
    <w:rsid w:val="004A652C"/>
    <w:rsid w:val="004A73E5"/>
    <w:rsid w:val="004A7621"/>
    <w:rsid w:val="004A7C8F"/>
    <w:rsid w:val="004A7F37"/>
    <w:rsid w:val="004B0482"/>
    <w:rsid w:val="004B12ED"/>
    <w:rsid w:val="004B26B1"/>
    <w:rsid w:val="004B44A9"/>
    <w:rsid w:val="004B44D3"/>
    <w:rsid w:val="004B4DEB"/>
    <w:rsid w:val="004B5DAD"/>
    <w:rsid w:val="004B6B22"/>
    <w:rsid w:val="004B720A"/>
    <w:rsid w:val="004B7E1C"/>
    <w:rsid w:val="004C1A12"/>
    <w:rsid w:val="004C1C15"/>
    <w:rsid w:val="004C219E"/>
    <w:rsid w:val="004C22A1"/>
    <w:rsid w:val="004C2E81"/>
    <w:rsid w:val="004C4D88"/>
    <w:rsid w:val="004D05CE"/>
    <w:rsid w:val="004D0F60"/>
    <w:rsid w:val="004D0F9A"/>
    <w:rsid w:val="004D0FCD"/>
    <w:rsid w:val="004D1B80"/>
    <w:rsid w:val="004D3E12"/>
    <w:rsid w:val="004D4EE6"/>
    <w:rsid w:val="004D52FA"/>
    <w:rsid w:val="004D7CD9"/>
    <w:rsid w:val="004E0762"/>
    <w:rsid w:val="004E0AC9"/>
    <w:rsid w:val="004E1061"/>
    <w:rsid w:val="004E2E55"/>
    <w:rsid w:val="004E2ECC"/>
    <w:rsid w:val="004E518C"/>
    <w:rsid w:val="004E5C53"/>
    <w:rsid w:val="004E6058"/>
    <w:rsid w:val="004E7C5C"/>
    <w:rsid w:val="004F1407"/>
    <w:rsid w:val="004F1C8A"/>
    <w:rsid w:val="004F2E9C"/>
    <w:rsid w:val="004F311D"/>
    <w:rsid w:val="00501370"/>
    <w:rsid w:val="00502287"/>
    <w:rsid w:val="005031D3"/>
    <w:rsid w:val="00503F4B"/>
    <w:rsid w:val="005050B1"/>
    <w:rsid w:val="00505269"/>
    <w:rsid w:val="005052EC"/>
    <w:rsid w:val="0050676C"/>
    <w:rsid w:val="00510D19"/>
    <w:rsid w:val="00511B5A"/>
    <w:rsid w:val="00511EFC"/>
    <w:rsid w:val="00512499"/>
    <w:rsid w:val="00512F7C"/>
    <w:rsid w:val="005134C3"/>
    <w:rsid w:val="0051369A"/>
    <w:rsid w:val="00513B49"/>
    <w:rsid w:val="00514BD1"/>
    <w:rsid w:val="00515130"/>
    <w:rsid w:val="0051515F"/>
    <w:rsid w:val="00515C5C"/>
    <w:rsid w:val="00515FF3"/>
    <w:rsid w:val="00517191"/>
    <w:rsid w:val="00517DD5"/>
    <w:rsid w:val="00520C6A"/>
    <w:rsid w:val="0052347B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3721F"/>
    <w:rsid w:val="00546576"/>
    <w:rsid w:val="0054737D"/>
    <w:rsid w:val="00547EAE"/>
    <w:rsid w:val="0055081F"/>
    <w:rsid w:val="005566D9"/>
    <w:rsid w:val="005600E3"/>
    <w:rsid w:val="00560EA0"/>
    <w:rsid w:val="005622B9"/>
    <w:rsid w:val="0056516F"/>
    <w:rsid w:val="005665C6"/>
    <w:rsid w:val="00572420"/>
    <w:rsid w:val="00572BFA"/>
    <w:rsid w:val="00573761"/>
    <w:rsid w:val="00573EF0"/>
    <w:rsid w:val="0057722E"/>
    <w:rsid w:val="005803E5"/>
    <w:rsid w:val="00581421"/>
    <w:rsid w:val="0058143E"/>
    <w:rsid w:val="00582042"/>
    <w:rsid w:val="00582AA1"/>
    <w:rsid w:val="005841A5"/>
    <w:rsid w:val="005847E7"/>
    <w:rsid w:val="00586184"/>
    <w:rsid w:val="00586EB0"/>
    <w:rsid w:val="00590895"/>
    <w:rsid w:val="00590B06"/>
    <w:rsid w:val="005917B2"/>
    <w:rsid w:val="00592007"/>
    <w:rsid w:val="0059765F"/>
    <w:rsid w:val="00597C70"/>
    <w:rsid w:val="005A095E"/>
    <w:rsid w:val="005A0EC6"/>
    <w:rsid w:val="005A30D9"/>
    <w:rsid w:val="005A320E"/>
    <w:rsid w:val="005A351A"/>
    <w:rsid w:val="005A39D6"/>
    <w:rsid w:val="005A48A3"/>
    <w:rsid w:val="005A691C"/>
    <w:rsid w:val="005A6C97"/>
    <w:rsid w:val="005A7D5C"/>
    <w:rsid w:val="005A7E45"/>
    <w:rsid w:val="005B04FA"/>
    <w:rsid w:val="005B4DD1"/>
    <w:rsid w:val="005B5213"/>
    <w:rsid w:val="005B5482"/>
    <w:rsid w:val="005B61F8"/>
    <w:rsid w:val="005B78FA"/>
    <w:rsid w:val="005B7F22"/>
    <w:rsid w:val="005C2032"/>
    <w:rsid w:val="005C3B74"/>
    <w:rsid w:val="005C5FA7"/>
    <w:rsid w:val="005C618D"/>
    <w:rsid w:val="005C6518"/>
    <w:rsid w:val="005C663E"/>
    <w:rsid w:val="005D0066"/>
    <w:rsid w:val="005D1568"/>
    <w:rsid w:val="005D319C"/>
    <w:rsid w:val="005D3B45"/>
    <w:rsid w:val="005D3B5D"/>
    <w:rsid w:val="005D3C46"/>
    <w:rsid w:val="005D3F7E"/>
    <w:rsid w:val="005D453D"/>
    <w:rsid w:val="005D5A29"/>
    <w:rsid w:val="005D5C1D"/>
    <w:rsid w:val="005D7D8C"/>
    <w:rsid w:val="005E012F"/>
    <w:rsid w:val="005E0C3D"/>
    <w:rsid w:val="005E3A97"/>
    <w:rsid w:val="005E51AD"/>
    <w:rsid w:val="005E656E"/>
    <w:rsid w:val="005E71C1"/>
    <w:rsid w:val="005E7452"/>
    <w:rsid w:val="005E7AB0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D7D"/>
    <w:rsid w:val="005F7F35"/>
    <w:rsid w:val="00600029"/>
    <w:rsid w:val="00601506"/>
    <w:rsid w:val="0060166D"/>
    <w:rsid w:val="00601711"/>
    <w:rsid w:val="00602112"/>
    <w:rsid w:val="0060281B"/>
    <w:rsid w:val="006032C9"/>
    <w:rsid w:val="006103DF"/>
    <w:rsid w:val="00611069"/>
    <w:rsid w:val="0061180E"/>
    <w:rsid w:val="00613521"/>
    <w:rsid w:val="006137D1"/>
    <w:rsid w:val="00617A8B"/>
    <w:rsid w:val="00621CC8"/>
    <w:rsid w:val="0062378A"/>
    <w:rsid w:val="00623FF9"/>
    <w:rsid w:val="00624381"/>
    <w:rsid w:val="0062439E"/>
    <w:rsid w:val="006252A0"/>
    <w:rsid w:val="00625E16"/>
    <w:rsid w:val="006262AC"/>
    <w:rsid w:val="006263FF"/>
    <w:rsid w:val="00626904"/>
    <w:rsid w:val="0062747A"/>
    <w:rsid w:val="006276F0"/>
    <w:rsid w:val="0063143C"/>
    <w:rsid w:val="0063591D"/>
    <w:rsid w:val="006360B9"/>
    <w:rsid w:val="00636FB8"/>
    <w:rsid w:val="0063714F"/>
    <w:rsid w:val="00641174"/>
    <w:rsid w:val="0064328E"/>
    <w:rsid w:val="00644314"/>
    <w:rsid w:val="00645ABB"/>
    <w:rsid w:val="006477CF"/>
    <w:rsid w:val="0065072D"/>
    <w:rsid w:val="0065246F"/>
    <w:rsid w:val="00652A25"/>
    <w:rsid w:val="00652C0B"/>
    <w:rsid w:val="006541A1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63A1"/>
    <w:rsid w:val="00667706"/>
    <w:rsid w:val="00670362"/>
    <w:rsid w:val="00673103"/>
    <w:rsid w:val="00677318"/>
    <w:rsid w:val="006779E4"/>
    <w:rsid w:val="00677A91"/>
    <w:rsid w:val="00681246"/>
    <w:rsid w:val="006816E7"/>
    <w:rsid w:val="00681AFA"/>
    <w:rsid w:val="00682086"/>
    <w:rsid w:val="0068276D"/>
    <w:rsid w:val="0068277F"/>
    <w:rsid w:val="00684B43"/>
    <w:rsid w:val="00684FE5"/>
    <w:rsid w:val="00685F25"/>
    <w:rsid w:val="00687540"/>
    <w:rsid w:val="00687781"/>
    <w:rsid w:val="00687798"/>
    <w:rsid w:val="006907DA"/>
    <w:rsid w:val="006934DB"/>
    <w:rsid w:val="00694498"/>
    <w:rsid w:val="00695378"/>
    <w:rsid w:val="00695D0C"/>
    <w:rsid w:val="00696230"/>
    <w:rsid w:val="0069747D"/>
    <w:rsid w:val="006A09E7"/>
    <w:rsid w:val="006A0EB5"/>
    <w:rsid w:val="006A2072"/>
    <w:rsid w:val="006A3DCB"/>
    <w:rsid w:val="006A580F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46BD"/>
    <w:rsid w:val="006F503D"/>
    <w:rsid w:val="006F65E5"/>
    <w:rsid w:val="006F6EEC"/>
    <w:rsid w:val="006F7BDB"/>
    <w:rsid w:val="00700912"/>
    <w:rsid w:val="00701593"/>
    <w:rsid w:val="00701B32"/>
    <w:rsid w:val="00703D63"/>
    <w:rsid w:val="0070637F"/>
    <w:rsid w:val="00706E73"/>
    <w:rsid w:val="00707389"/>
    <w:rsid w:val="0070778C"/>
    <w:rsid w:val="00707F2C"/>
    <w:rsid w:val="007119AE"/>
    <w:rsid w:val="00711E63"/>
    <w:rsid w:val="007123A3"/>
    <w:rsid w:val="00713811"/>
    <w:rsid w:val="007153C3"/>
    <w:rsid w:val="00716838"/>
    <w:rsid w:val="00720365"/>
    <w:rsid w:val="00720622"/>
    <w:rsid w:val="00720B13"/>
    <w:rsid w:val="00720D1C"/>
    <w:rsid w:val="00720D7B"/>
    <w:rsid w:val="00720EEE"/>
    <w:rsid w:val="00722BCF"/>
    <w:rsid w:val="00723DE4"/>
    <w:rsid w:val="00725499"/>
    <w:rsid w:val="007254FD"/>
    <w:rsid w:val="0072630D"/>
    <w:rsid w:val="007311D7"/>
    <w:rsid w:val="0073192A"/>
    <w:rsid w:val="007332D8"/>
    <w:rsid w:val="007360BC"/>
    <w:rsid w:val="00736290"/>
    <w:rsid w:val="00736A2D"/>
    <w:rsid w:val="007421AB"/>
    <w:rsid w:val="00742585"/>
    <w:rsid w:val="00743144"/>
    <w:rsid w:val="007463FA"/>
    <w:rsid w:val="007464FC"/>
    <w:rsid w:val="00746C53"/>
    <w:rsid w:val="0074739B"/>
    <w:rsid w:val="00747D41"/>
    <w:rsid w:val="00747E94"/>
    <w:rsid w:val="00750775"/>
    <w:rsid w:val="00750F3D"/>
    <w:rsid w:val="00753100"/>
    <w:rsid w:val="007531F7"/>
    <w:rsid w:val="0075579F"/>
    <w:rsid w:val="00756C27"/>
    <w:rsid w:val="00761CD1"/>
    <w:rsid w:val="0076291C"/>
    <w:rsid w:val="007648B6"/>
    <w:rsid w:val="00764C6D"/>
    <w:rsid w:val="007652A9"/>
    <w:rsid w:val="0076597C"/>
    <w:rsid w:val="00765A42"/>
    <w:rsid w:val="00765D44"/>
    <w:rsid w:val="007700CD"/>
    <w:rsid w:val="007711E0"/>
    <w:rsid w:val="007719D8"/>
    <w:rsid w:val="00771F85"/>
    <w:rsid w:val="007730A9"/>
    <w:rsid w:val="007735E5"/>
    <w:rsid w:val="00774069"/>
    <w:rsid w:val="00776E68"/>
    <w:rsid w:val="0077758E"/>
    <w:rsid w:val="00780282"/>
    <w:rsid w:val="00780381"/>
    <w:rsid w:val="007812D3"/>
    <w:rsid w:val="00781BEC"/>
    <w:rsid w:val="00782D5D"/>
    <w:rsid w:val="00783F4A"/>
    <w:rsid w:val="007849E3"/>
    <w:rsid w:val="00785AD7"/>
    <w:rsid w:val="0078721A"/>
    <w:rsid w:val="00787B80"/>
    <w:rsid w:val="00787D40"/>
    <w:rsid w:val="007910B0"/>
    <w:rsid w:val="0079413E"/>
    <w:rsid w:val="007941DB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60D"/>
    <w:rsid w:val="007A385B"/>
    <w:rsid w:val="007A5631"/>
    <w:rsid w:val="007A5B95"/>
    <w:rsid w:val="007A64C0"/>
    <w:rsid w:val="007A6F7D"/>
    <w:rsid w:val="007A7A8D"/>
    <w:rsid w:val="007B0741"/>
    <w:rsid w:val="007B0ABE"/>
    <w:rsid w:val="007B102E"/>
    <w:rsid w:val="007B10E1"/>
    <w:rsid w:val="007B13A0"/>
    <w:rsid w:val="007B5505"/>
    <w:rsid w:val="007B5CFB"/>
    <w:rsid w:val="007B5EB1"/>
    <w:rsid w:val="007B7848"/>
    <w:rsid w:val="007C1124"/>
    <w:rsid w:val="007C1ABA"/>
    <w:rsid w:val="007C1C83"/>
    <w:rsid w:val="007C241A"/>
    <w:rsid w:val="007C2859"/>
    <w:rsid w:val="007C29FC"/>
    <w:rsid w:val="007C43E4"/>
    <w:rsid w:val="007C4634"/>
    <w:rsid w:val="007C59E5"/>
    <w:rsid w:val="007C79FC"/>
    <w:rsid w:val="007D077B"/>
    <w:rsid w:val="007D13F4"/>
    <w:rsid w:val="007D2691"/>
    <w:rsid w:val="007D2FCB"/>
    <w:rsid w:val="007D37B1"/>
    <w:rsid w:val="007D40AB"/>
    <w:rsid w:val="007D40F2"/>
    <w:rsid w:val="007D4C44"/>
    <w:rsid w:val="007D510C"/>
    <w:rsid w:val="007D6E11"/>
    <w:rsid w:val="007D7B52"/>
    <w:rsid w:val="007E06AF"/>
    <w:rsid w:val="007E1810"/>
    <w:rsid w:val="007E274C"/>
    <w:rsid w:val="007E29BB"/>
    <w:rsid w:val="007E311D"/>
    <w:rsid w:val="007E45E6"/>
    <w:rsid w:val="007E4707"/>
    <w:rsid w:val="007E4D00"/>
    <w:rsid w:val="007E5CD0"/>
    <w:rsid w:val="007F058F"/>
    <w:rsid w:val="007F3DB0"/>
    <w:rsid w:val="007F55AA"/>
    <w:rsid w:val="007F6754"/>
    <w:rsid w:val="00801385"/>
    <w:rsid w:val="00801C99"/>
    <w:rsid w:val="00802B88"/>
    <w:rsid w:val="00804EA0"/>
    <w:rsid w:val="00805EE6"/>
    <w:rsid w:val="008062C9"/>
    <w:rsid w:val="00810433"/>
    <w:rsid w:val="0081169C"/>
    <w:rsid w:val="00811DBB"/>
    <w:rsid w:val="00813AE2"/>
    <w:rsid w:val="00813B16"/>
    <w:rsid w:val="008147BE"/>
    <w:rsid w:val="00814B10"/>
    <w:rsid w:val="00815021"/>
    <w:rsid w:val="00815F93"/>
    <w:rsid w:val="00816479"/>
    <w:rsid w:val="00817E76"/>
    <w:rsid w:val="008202B1"/>
    <w:rsid w:val="00821550"/>
    <w:rsid w:val="00821DAF"/>
    <w:rsid w:val="00821E04"/>
    <w:rsid w:val="00822F98"/>
    <w:rsid w:val="008232A0"/>
    <w:rsid w:val="00823EC0"/>
    <w:rsid w:val="008245B4"/>
    <w:rsid w:val="008259A9"/>
    <w:rsid w:val="0082619B"/>
    <w:rsid w:val="008277A9"/>
    <w:rsid w:val="00827C72"/>
    <w:rsid w:val="008314D8"/>
    <w:rsid w:val="008320D1"/>
    <w:rsid w:val="0083521B"/>
    <w:rsid w:val="00835699"/>
    <w:rsid w:val="00837AD3"/>
    <w:rsid w:val="00843693"/>
    <w:rsid w:val="008447FD"/>
    <w:rsid w:val="008454C0"/>
    <w:rsid w:val="00846AF5"/>
    <w:rsid w:val="00847848"/>
    <w:rsid w:val="00850032"/>
    <w:rsid w:val="00850CE9"/>
    <w:rsid w:val="0085232D"/>
    <w:rsid w:val="00855A16"/>
    <w:rsid w:val="00857F0D"/>
    <w:rsid w:val="00860145"/>
    <w:rsid w:val="00860B96"/>
    <w:rsid w:val="0086359B"/>
    <w:rsid w:val="00863600"/>
    <w:rsid w:val="00863683"/>
    <w:rsid w:val="00863D62"/>
    <w:rsid w:val="00863EB4"/>
    <w:rsid w:val="008646CD"/>
    <w:rsid w:val="0086498C"/>
    <w:rsid w:val="00866DE0"/>
    <w:rsid w:val="00870A34"/>
    <w:rsid w:val="00870DB5"/>
    <w:rsid w:val="00871B83"/>
    <w:rsid w:val="00871BEC"/>
    <w:rsid w:val="00871FB1"/>
    <w:rsid w:val="00873029"/>
    <w:rsid w:val="008753EB"/>
    <w:rsid w:val="0087640B"/>
    <w:rsid w:val="00880B31"/>
    <w:rsid w:val="00880FEC"/>
    <w:rsid w:val="0088100D"/>
    <w:rsid w:val="00884CA7"/>
    <w:rsid w:val="00885361"/>
    <w:rsid w:val="008857C8"/>
    <w:rsid w:val="00886503"/>
    <w:rsid w:val="00890F40"/>
    <w:rsid w:val="008912C1"/>
    <w:rsid w:val="00891A53"/>
    <w:rsid w:val="00891C9C"/>
    <w:rsid w:val="00892DD5"/>
    <w:rsid w:val="00893CFE"/>
    <w:rsid w:val="0089528E"/>
    <w:rsid w:val="00896A03"/>
    <w:rsid w:val="00897701"/>
    <w:rsid w:val="00897E84"/>
    <w:rsid w:val="008A0020"/>
    <w:rsid w:val="008A048D"/>
    <w:rsid w:val="008A1604"/>
    <w:rsid w:val="008A1A8F"/>
    <w:rsid w:val="008A2B49"/>
    <w:rsid w:val="008A3F67"/>
    <w:rsid w:val="008A5C99"/>
    <w:rsid w:val="008A6821"/>
    <w:rsid w:val="008B0101"/>
    <w:rsid w:val="008B0AF8"/>
    <w:rsid w:val="008B3ABD"/>
    <w:rsid w:val="008B49B9"/>
    <w:rsid w:val="008B49C8"/>
    <w:rsid w:val="008B7127"/>
    <w:rsid w:val="008B75C4"/>
    <w:rsid w:val="008C1BF2"/>
    <w:rsid w:val="008C2E9C"/>
    <w:rsid w:val="008C34A5"/>
    <w:rsid w:val="008C3DC7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6E74"/>
    <w:rsid w:val="008E7702"/>
    <w:rsid w:val="008E7E3F"/>
    <w:rsid w:val="008F0C0F"/>
    <w:rsid w:val="008F37FD"/>
    <w:rsid w:val="008F5144"/>
    <w:rsid w:val="008F59AC"/>
    <w:rsid w:val="008F6183"/>
    <w:rsid w:val="008F6339"/>
    <w:rsid w:val="008F63BC"/>
    <w:rsid w:val="008F6D47"/>
    <w:rsid w:val="008F77D8"/>
    <w:rsid w:val="008F7D31"/>
    <w:rsid w:val="0090169B"/>
    <w:rsid w:val="009038FC"/>
    <w:rsid w:val="009044AE"/>
    <w:rsid w:val="00904954"/>
    <w:rsid w:val="00904959"/>
    <w:rsid w:val="00904C1B"/>
    <w:rsid w:val="00911FB6"/>
    <w:rsid w:val="009128C0"/>
    <w:rsid w:val="009151B3"/>
    <w:rsid w:val="00915633"/>
    <w:rsid w:val="00915907"/>
    <w:rsid w:val="00915A5A"/>
    <w:rsid w:val="00915ECB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4AEF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1F60"/>
    <w:rsid w:val="00954097"/>
    <w:rsid w:val="00955934"/>
    <w:rsid w:val="0095649B"/>
    <w:rsid w:val="0095787B"/>
    <w:rsid w:val="00960177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2D2F"/>
    <w:rsid w:val="00973A15"/>
    <w:rsid w:val="009748FB"/>
    <w:rsid w:val="00974FDF"/>
    <w:rsid w:val="00975180"/>
    <w:rsid w:val="00976099"/>
    <w:rsid w:val="00976AD6"/>
    <w:rsid w:val="00976BB9"/>
    <w:rsid w:val="00976DDB"/>
    <w:rsid w:val="00977F9D"/>
    <w:rsid w:val="0098004A"/>
    <w:rsid w:val="00980439"/>
    <w:rsid w:val="00981491"/>
    <w:rsid w:val="00983CA7"/>
    <w:rsid w:val="00983F2E"/>
    <w:rsid w:val="00983FB9"/>
    <w:rsid w:val="00985175"/>
    <w:rsid w:val="009875B3"/>
    <w:rsid w:val="009904E8"/>
    <w:rsid w:val="009910BD"/>
    <w:rsid w:val="00992205"/>
    <w:rsid w:val="00993722"/>
    <w:rsid w:val="00993BD6"/>
    <w:rsid w:val="009944A4"/>
    <w:rsid w:val="00994B7E"/>
    <w:rsid w:val="009950CC"/>
    <w:rsid w:val="009963DD"/>
    <w:rsid w:val="009A13DF"/>
    <w:rsid w:val="009A16F9"/>
    <w:rsid w:val="009A1B00"/>
    <w:rsid w:val="009A2140"/>
    <w:rsid w:val="009A3018"/>
    <w:rsid w:val="009A3B7C"/>
    <w:rsid w:val="009A59CA"/>
    <w:rsid w:val="009A5FCB"/>
    <w:rsid w:val="009B229B"/>
    <w:rsid w:val="009B4CD7"/>
    <w:rsid w:val="009B50DF"/>
    <w:rsid w:val="009B7096"/>
    <w:rsid w:val="009B7FDA"/>
    <w:rsid w:val="009C113B"/>
    <w:rsid w:val="009C191A"/>
    <w:rsid w:val="009C1B17"/>
    <w:rsid w:val="009C1F81"/>
    <w:rsid w:val="009C25D5"/>
    <w:rsid w:val="009C2D0A"/>
    <w:rsid w:val="009D01E2"/>
    <w:rsid w:val="009D3FEC"/>
    <w:rsid w:val="009D504E"/>
    <w:rsid w:val="009D577D"/>
    <w:rsid w:val="009D5BC5"/>
    <w:rsid w:val="009D5ED9"/>
    <w:rsid w:val="009D657E"/>
    <w:rsid w:val="009D743A"/>
    <w:rsid w:val="009E09E4"/>
    <w:rsid w:val="009E1B48"/>
    <w:rsid w:val="009E1EC6"/>
    <w:rsid w:val="009E257C"/>
    <w:rsid w:val="009E2A67"/>
    <w:rsid w:val="009E2E8B"/>
    <w:rsid w:val="009E2EBD"/>
    <w:rsid w:val="009E5D74"/>
    <w:rsid w:val="009F3FE9"/>
    <w:rsid w:val="009F573F"/>
    <w:rsid w:val="009F5A12"/>
    <w:rsid w:val="009F63F8"/>
    <w:rsid w:val="009F6AE2"/>
    <w:rsid w:val="009F7A45"/>
    <w:rsid w:val="009F7F80"/>
    <w:rsid w:val="00A00856"/>
    <w:rsid w:val="00A03608"/>
    <w:rsid w:val="00A048E9"/>
    <w:rsid w:val="00A04F9E"/>
    <w:rsid w:val="00A05A6E"/>
    <w:rsid w:val="00A076A1"/>
    <w:rsid w:val="00A11330"/>
    <w:rsid w:val="00A11690"/>
    <w:rsid w:val="00A13056"/>
    <w:rsid w:val="00A135EF"/>
    <w:rsid w:val="00A20576"/>
    <w:rsid w:val="00A21D99"/>
    <w:rsid w:val="00A23F5E"/>
    <w:rsid w:val="00A24C35"/>
    <w:rsid w:val="00A25D47"/>
    <w:rsid w:val="00A27CF8"/>
    <w:rsid w:val="00A30F9D"/>
    <w:rsid w:val="00A329E3"/>
    <w:rsid w:val="00A34281"/>
    <w:rsid w:val="00A35244"/>
    <w:rsid w:val="00A35BFA"/>
    <w:rsid w:val="00A36BA2"/>
    <w:rsid w:val="00A374F6"/>
    <w:rsid w:val="00A377E8"/>
    <w:rsid w:val="00A37D29"/>
    <w:rsid w:val="00A40395"/>
    <w:rsid w:val="00A40A55"/>
    <w:rsid w:val="00A40D20"/>
    <w:rsid w:val="00A416B7"/>
    <w:rsid w:val="00A42461"/>
    <w:rsid w:val="00A42946"/>
    <w:rsid w:val="00A42A5B"/>
    <w:rsid w:val="00A444CD"/>
    <w:rsid w:val="00A448EF"/>
    <w:rsid w:val="00A46A73"/>
    <w:rsid w:val="00A501A8"/>
    <w:rsid w:val="00A51758"/>
    <w:rsid w:val="00A5304A"/>
    <w:rsid w:val="00A541E3"/>
    <w:rsid w:val="00A55996"/>
    <w:rsid w:val="00A55E6E"/>
    <w:rsid w:val="00A561A4"/>
    <w:rsid w:val="00A602A1"/>
    <w:rsid w:val="00A62087"/>
    <w:rsid w:val="00A62402"/>
    <w:rsid w:val="00A65F12"/>
    <w:rsid w:val="00A669F7"/>
    <w:rsid w:val="00A676D7"/>
    <w:rsid w:val="00A70878"/>
    <w:rsid w:val="00A70AE3"/>
    <w:rsid w:val="00A7271D"/>
    <w:rsid w:val="00A74CEF"/>
    <w:rsid w:val="00A7567A"/>
    <w:rsid w:val="00A76674"/>
    <w:rsid w:val="00A815E7"/>
    <w:rsid w:val="00A8370D"/>
    <w:rsid w:val="00A83983"/>
    <w:rsid w:val="00A84606"/>
    <w:rsid w:val="00A84AA3"/>
    <w:rsid w:val="00A9029A"/>
    <w:rsid w:val="00A9107F"/>
    <w:rsid w:val="00A9149D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3577"/>
    <w:rsid w:val="00AA59FB"/>
    <w:rsid w:val="00AA5C88"/>
    <w:rsid w:val="00AA6569"/>
    <w:rsid w:val="00AA6EA5"/>
    <w:rsid w:val="00AB0621"/>
    <w:rsid w:val="00AB0E35"/>
    <w:rsid w:val="00AB17BD"/>
    <w:rsid w:val="00AB2E45"/>
    <w:rsid w:val="00AB4383"/>
    <w:rsid w:val="00AB5A56"/>
    <w:rsid w:val="00AB6ECA"/>
    <w:rsid w:val="00AB71B2"/>
    <w:rsid w:val="00AB7A6C"/>
    <w:rsid w:val="00AB7B10"/>
    <w:rsid w:val="00AC220F"/>
    <w:rsid w:val="00AC2E36"/>
    <w:rsid w:val="00AC3AD1"/>
    <w:rsid w:val="00AC3CE6"/>
    <w:rsid w:val="00AC51CA"/>
    <w:rsid w:val="00AC54DE"/>
    <w:rsid w:val="00AC5EA9"/>
    <w:rsid w:val="00AD0EDF"/>
    <w:rsid w:val="00AD15A3"/>
    <w:rsid w:val="00AD1AF9"/>
    <w:rsid w:val="00AD319B"/>
    <w:rsid w:val="00AD3521"/>
    <w:rsid w:val="00AD382B"/>
    <w:rsid w:val="00AD3A4E"/>
    <w:rsid w:val="00AD64F8"/>
    <w:rsid w:val="00AE0338"/>
    <w:rsid w:val="00AE08BF"/>
    <w:rsid w:val="00AE1489"/>
    <w:rsid w:val="00AE1FD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8CE"/>
    <w:rsid w:val="00AF2D3F"/>
    <w:rsid w:val="00AF300C"/>
    <w:rsid w:val="00AF3091"/>
    <w:rsid w:val="00AF58B6"/>
    <w:rsid w:val="00AF59C9"/>
    <w:rsid w:val="00AF5FE5"/>
    <w:rsid w:val="00AF7F41"/>
    <w:rsid w:val="00B00232"/>
    <w:rsid w:val="00B02920"/>
    <w:rsid w:val="00B0308C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0F10"/>
    <w:rsid w:val="00B2197E"/>
    <w:rsid w:val="00B22934"/>
    <w:rsid w:val="00B22A68"/>
    <w:rsid w:val="00B22DF2"/>
    <w:rsid w:val="00B2347D"/>
    <w:rsid w:val="00B23CAB"/>
    <w:rsid w:val="00B2475B"/>
    <w:rsid w:val="00B2483B"/>
    <w:rsid w:val="00B24AE1"/>
    <w:rsid w:val="00B259C9"/>
    <w:rsid w:val="00B25F54"/>
    <w:rsid w:val="00B262C0"/>
    <w:rsid w:val="00B26A94"/>
    <w:rsid w:val="00B27C88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1806"/>
    <w:rsid w:val="00B5413A"/>
    <w:rsid w:val="00B54CFF"/>
    <w:rsid w:val="00B54E90"/>
    <w:rsid w:val="00B56466"/>
    <w:rsid w:val="00B57147"/>
    <w:rsid w:val="00B606A9"/>
    <w:rsid w:val="00B60F58"/>
    <w:rsid w:val="00B6222A"/>
    <w:rsid w:val="00B62B27"/>
    <w:rsid w:val="00B6347E"/>
    <w:rsid w:val="00B63EB3"/>
    <w:rsid w:val="00B64372"/>
    <w:rsid w:val="00B67BD0"/>
    <w:rsid w:val="00B67F6F"/>
    <w:rsid w:val="00B70526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30B6"/>
    <w:rsid w:val="00B84811"/>
    <w:rsid w:val="00B84937"/>
    <w:rsid w:val="00B85248"/>
    <w:rsid w:val="00B857AD"/>
    <w:rsid w:val="00B85DFD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B9D"/>
    <w:rsid w:val="00B96DB4"/>
    <w:rsid w:val="00BA0706"/>
    <w:rsid w:val="00BA63EE"/>
    <w:rsid w:val="00BA63F2"/>
    <w:rsid w:val="00BA7A4A"/>
    <w:rsid w:val="00BB1B51"/>
    <w:rsid w:val="00BB22FB"/>
    <w:rsid w:val="00BB380F"/>
    <w:rsid w:val="00BB56C5"/>
    <w:rsid w:val="00BB614A"/>
    <w:rsid w:val="00BB7C36"/>
    <w:rsid w:val="00BC14E7"/>
    <w:rsid w:val="00BC183C"/>
    <w:rsid w:val="00BC22C6"/>
    <w:rsid w:val="00BC3E5C"/>
    <w:rsid w:val="00BC5CFF"/>
    <w:rsid w:val="00BC5EA1"/>
    <w:rsid w:val="00BC6211"/>
    <w:rsid w:val="00BC6C0B"/>
    <w:rsid w:val="00BC6D4D"/>
    <w:rsid w:val="00BC70DD"/>
    <w:rsid w:val="00BD11A5"/>
    <w:rsid w:val="00BD22D5"/>
    <w:rsid w:val="00BD290E"/>
    <w:rsid w:val="00BD3539"/>
    <w:rsid w:val="00BD5D65"/>
    <w:rsid w:val="00BD68E3"/>
    <w:rsid w:val="00BE2FA6"/>
    <w:rsid w:val="00BE748E"/>
    <w:rsid w:val="00BE7699"/>
    <w:rsid w:val="00BF1A5B"/>
    <w:rsid w:val="00BF30F5"/>
    <w:rsid w:val="00BF323D"/>
    <w:rsid w:val="00BF53A3"/>
    <w:rsid w:val="00BF5E71"/>
    <w:rsid w:val="00BF5ED6"/>
    <w:rsid w:val="00BF6626"/>
    <w:rsid w:val="00C00DB0"/>
    <w:rsid w:val="00C0295D"/>
    <w:rsid w:val="00C0422C"/>
    <w:rsid w:val="00C0599E"/>
    <w:rsid w:val="00C07D58"/>
    <w:rsid w:val="00C07E36"/>
    <w:rsid w:val="00C10E5C"/>
    <w:rsid w:val="00C1211D"/>
    <w:rsid w:val="00C1240A"/>
    <w:rsid w:val="00C124EB"/>
    <w:rsid w:val="00C132CC"/>
    <w:rsid w:val="00C13751"/>
    <w:rsid w:val="00C14E93"/>
    <w:rsid w:val="00C1627B"/>
    <w:rsid w:val="00C17187"/>
    <w:rsid w:val="00C20ED3"/>
    <w:rsid w:val="00C220B4"/>
    <w:rsid w:val="00C2468C"/>
    <w:rsid w:val="00C2578B"/>
    <w:rsid w:val="00C2650F"/>
    <w:rsid w:val="00C2735B"/>
    <w:rsid w:val="00C30C34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21B6"/>
    <w:rsid w:val="00C6296E"/>
    <w:rsid w:val="00C63D14"/>
    <w:rsid w:val="00C63F35"/>
    <w:rsid w:val="00C642DA"/>
    <w:rsid w:val="00C64C45"/>
    <w:rsid w:val="00C65AAA"/>
    <w:rsid w:val="00C65D1C"/>
    <w:rsid w:val="00C660B0"/>
    <w:rsid w:val="00C66FBB"/>
    <w:rsid w:val="00C70C36"/>
    <w:rsid w:val="00C70F79"/>
    <w:rsid w:val="00C712DA"/>
    <w:rsid w:val="00C72E99"/>
    <w:rsid w:val="00C7406B"/>
    <w:rsid w:val="00C75096"/>
    <w:rsid w:val="00C755DE"/>
    <w:rsid w:val="00C75D82"/>
    <w:rsid w:val="00C77271"/>
    <w:rsid w:val="00C774E7"/>
    <w:rsid w:val="00C80840"/>
    <w:rsid w:val="00C8161B"/>
    <w:rsid w:val="00C81CD2"/>
    <w:rsid w:val="00C82513"/>
    <w:rsid w:val="00C832F5"/>
    <w:rsid w:val="00C83ED2"/>
    <w:rsid w:val="00C8735D"/>
    <w:rsid w:val="00C8750E"/>
    <w:rsid w:val="00C926A2"/>
    <w:rsid w:val="00C94EB0"/>
    <w:rsid w:val="00C9638A"/>
    <w:rsid w:val="00CA3EBD"/>
    <w:rsid w:val="00CB1565"/>
    <w:rsid w:val="00CB2B3A"/>
    <w:rsid w:val="00CB372D"/>
    <w:rsid w:val="00CB4613"/>
    <w:rsid w:val="00CB57B5"/>
    <w:rsid w:val="00CB58E3"/>
    <w:rsid w:val="00CB6C69"/>
    <w:rsid w:val="00CC08EE"/>
    <w:rsid w:val="00CC22D4"/>
    <w:rsid w:val="00CC2785"/>
    <w:rsid w:val="00CC2F9F"/>
    <w:rsid w:val="00CC7342"/>
    <w:rsid w:val="00CC73B3"/>
    <w:rsid w:val="00CC774A"/>
    <w:rsid w:val="00CD1738"/>
    <w:rsid w:val="00CD1774"/>
    <w:rsid w:val="00CD18AE"/>
    <w:rsid w:val="00CD2215"/>
    <w:rsid w:val="00CD27E5"/>
    <w:rsid w:val="00CD27F1"/>
    <w:rsid w:val="00CD326F"/>
    <w:rsid w:val="00CD3608"/>
    <w:rsid w:val="00CD37CB"/>
    <w:rsid w:val="00CD47A2"/>
    <w:rsid w:val="00CE2604"/>
    <w:rsid w:val="00CE28E7"/>
    <w:rsid w:val="00CE33D9"/>
    <w:rsid w:val="00CE5BC6"/>
    <w:rsid w:val="00CF0CBC"/>
    <w:rsid w:val="00CF2E2A"/>
    <w:rsid w:val="00CF300C"/>
    <w:rsid w:val="00CF386E"/>
    <w:rsid w:val="00CF45C9"/>
    <w:rsid w:val="00CF4DBB"/>
    <w:rsid w:val="00CF5D43"/>
    <w:rsid w:val="00CF6206"/>
    <w:rsid w:val="00CF6FCB"/>
    <w:rsid w:val="00CF76F5"/>
    <w:rsid w:val="00CF77CE"/>
    <w:rsid w:val="00CF7B14"/>
    <w:rsid w:val="00D00049"/>
    <w:rsid w:val="00D00B82"/>
    <w:rsid w:val="00D01ADB"/>
    <w:rsid w:val="00D02AAE"/>
    <w:rsid w:val="00D039FC"/>
    <w:rsid w:val="00D065B1"/>
    <w:rsid w:val="00D06D0E"/>
    <w:rsid w:val="00D06DC1"/>
    <w:rsid w:val="00D103F4"/>
    <w:rsid w:val="00D116F9"/>
    <w:rsid w:val="00D11A6A"/>
    <w:rsid w:val="00D145D9"/>
    <w:rsid w:val="00D1597B"/>
    <w:rsid w:val="00D15B9C"/>
    <w:rsid w:val="00D1607D"/>
    <w:rsid w:val="00D1608E"/>
    <w:rsid w:val="00D16D1C"/>
    <w:rsid w:val="00D17A14"/>
    <w:rsid w:val="00D17B1A"/>
    <w:rsid w:val="00D2132B"/>
    <w:rsid w:val="00D22C4C"/>
    <w:rsid w:val="00D239E7"/>
    <w:rsid w:val="00D25DA8"/>
    <w:rsid w:val="00D27108"/>
    <w:rsid w:val="00D278E6"/>
    <w:rsid w:val="00D31C92"/>
    <w:rsid w:val="00D31F5B"/>
    <w:rsid w:val="00D32764"/>
    <w:rsid w:val="00D369CB"/>
    <w:rsid w:val="00D37753"/>
    <w:rsid w:val="00D4120C"/>
    <w:rsid w:val="00D41FFD"/>
    <w:rsid w:val="00D42ED1"/>
    <w:rsid w:val="00D430F0"/>
    <w:rsid w:val="00D43B8B"/>
    <w:rsid w:val="00D43B9B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6D7"/>
    <w:rsid w:val="00D567C1"/>
    <w:rsid w:val="00D56B2B"/>
    <w:rsid w:val="00D57829"/>
    <w:rsid w:val="00D57ED2"/>
    <w:rsid w:val="00D6220F"/>
    <w:rsid w:val="00D6229C"/>
    <w:rsid w:val="00D64929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73"/>
    <w:rsid w:val="00D8155B"/>
    <w:rsid w:val="00D81ACC"/>
    <w:rsid w:val="00D8414F"/>
    <w:rsid w:val="00D847A1"/>
    <w:rsid w:val="00D84BE8"/>
    <w:rsid w:val="00D85236"/>
    <w:rsid w:val="00D87C28"/>
    <w:rsid w:val="00D9231B"/>
    <w:rsid w:val="00D9294A"/>
    <w:rsid w:val="00D9392A"/>
    <w:rsid w:val="00D93DD2"/>
    <w:rsid w:val="00D957C3"/>
    <w:rsid w:val="00D97506"/>
    <w:rsid w:val="00DA2776"/>
    <w:rsid w:val="00DA31E2"/>
    <w:rsid w:val="00DA4485"/>
    <w:rsid w:val="00DA5F0E"/>
    <w:rsid w:val="00DB0055"/>
    <w:rsid w:val="00DB0E61"/>
    <w:rsid w:val="00DB1F83"/>
    <w:rsid w:val="00DB417D"/>
    <w:rsid w:val="00DB4FA7"/>
    <w:rsid w:val="00DB5020"/>
    <w:rsid w:val="00DB5337"/>
    <w:rsid w:val="00DB5BF0"/>
    <w:rsid w:val="00DC092A"/>
    <w:rsid w:val="00DC1EBC"/>
    <w:rsid w:val="00DC3139"/>
    <w:rsid w:val="00DC3401"/>
    <w:rsid w:val="00DC5B99"/>
    <w:rsid w:val="00DC619F"/>
    <w:rsid w:val="00DC71C6"/>
    <w:rsid w:val="00DD0097"/>
    <w:rsid w:val="00DD099E"/>
    <w:rsid w:val="00DD11C3"/>
    <w:rsid w:val="00DD1756"/>
    <w:rsid w:val="00DD18D3"/>
    <w:rsid w:val="00DD2DDF"/>
    <w:rsid w:val="00DD2EC2"/>
    <w:rsid w:val="00DD51BF"/>
    <w:rsid w:val="00DD52CB"/>
    <w:rsid w:val="00DD53E4"/>
    <w:rsid w:val="00DD5654"/>
    <w:rsid w:val="00DE0ABF"/>
    <w:rsid w:val="00DE16EB"/>
    <w:rsid w:val="00DE2981"/>
    <w:rsid w:val="00DE359B"/>
    <w:rsid w:val="00DE49D2"/>
    <w:rsid w:val="00DE64AF"/>
    <w:rsid w:val="00DF039C"/>
    <w:rsid w:val="00DF07BC"/>
    <w:rsid w:val="00DF411E"/>
    <w:rsid w:val="00DF4847"/>
    <w:rsid w:val="00DF4D4A"/>
    <w:rsid w:val="00DF62BC"/>
    <w:rsid w:val="00DF62D3"/>
    <w:rsid w:val="00DF67C6"/>
    <w:rsid w:val="00DF7AA3"/>
    <w:rsid w:val="00E00A42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2C16"/>
    <w:rsid w:val="00E27014"/>
    <w:rsid w:val="00E312FE"/>
    <w:rsid w:val="00E3172E"/>
    <w:rsid w:val="00E31B77"/>
    <w:rsid w:val="00E32EAF"/>
    <w:rsid w:val="00E339E6"/>
    <w:rsid w:val="00E33AAA"/>
    <w:rsid w:val="00E3429A"/>
    <w:rsid w:val="00E344E7"/>
    <w:rsid w:val="00E346DE"/>
    <w:rsid w:val="00E34C4E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58E4"/>
    <w:rsid w:val="00E45AB3"/>
    <w:rsid w:val="00E45E9F"/>
    <w:rsid w:val="00E47619"/>
    <w:rsid w:val="00E5083F"/>
    <w:rsid w:val="00E536A4"/>
    <w:rsid w:val="00E5425B"/>
    <w:rsid w:val="00E55988"/>
    <w:rsid w:val="00E55F53"/>
    <w:rsid w:val="00E57595"/>
    <w:rsid w:val="00E5796E"/>
    <w:rsid w:val="00E60A23"/>
    <w:rsid w:val="00E61151"/>
    <w:rsid w:val="00E62C44"/>
    <w:rsid w:val="00E6325B"/>
    <w:rsid w:val="00E64B1D"/>
    <w:rsid w:val="00E64DE1"/>
    <w:rsid w:val="00E64F44"/>
    <w:rsid w:val="00E6757B"/>
    <w:rsid w:val="00E6774A"/>
    <w:rsid w:val="00E67937"/>
    <w:rsid w:val="00E71FCB"/>
    <w:rsid w:val="00E746C9"/>
    <w:rsid w:val="00E74FF8"/>
    <w:rsid w:val="00E75C4B"/>
    <w:rsid w:val="00E75C5F"/>
    <w:rsid w:val="00E771AA"/>
    <w:rsid w:val="00E800A7"/>
    <w:rsid w:val="00E83507"/>
    <w:rsid w:val="00E84B29"/>
    <w:rsid w:val="00E859DB"/>
    <w:rsid w:val="00E861D5"/>
    <w:rsid w:val="00E868C8"/>
    <w:rsid w:val="00E86BCE"/>
    <w:rsid w:val="00E93CD4"/>
    <w:rsid w:val="00E93D35"/>
    <w:rsid w:val="00E94C23"/>
    <w:rsid w:val="00E94DFF"/>
    <w:rsid w:val="00E95E20"/>
    <w:rsid w:val="00E96576"/>
    <w:rsid w:val="00E96A92"/>
    <w:rsid w:val="00E97E37"/>
    <w:rsid w:val="00EA0F7E"/>
    <w:rsid w:val="00EA1109"/>
    <w:rsid w:val="00EA1597"/>
    <w:rsid w:val="00EA224D"/>
    <w:rsid w:val="00EA339B"/>
    <w:rsid w:val="00EA40CE"/>
    <w:rsid w:val="00EA604C"/>
    <w:rsid w:val="00EA61DA"/>
    <w:rsid w:val="00EA746F"/>
    <w:rsid w:val="00EA7686"/>
    <w:rsid w:val="00EA7725"/>
    <w:rsid w:val="00EA7D8D"/>
    <w:rsid w:val="00EB0EE7"/>
    <w:rsid w:val="00EB303A"/>
    <w:rsid w:val="00EB45CC"/>
    <w:rsid w:val="00EB78F0"/>
    <w:rsid w:val="00EB7CBD"/>
    <w:rsid w:val="00EB7DDA"/>
    <w:rsid w:val="00EC0DC4"/>
    <w:rsid w:val="00EC2729"/>
    <w:rsid w:val="00EC3414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E048E"/>
    <w:rsid w:val="00EE0CC9"/>
    <w:rsid w:val="00EE1584"/>
    <w:rsid w:val="00EE2277"/>
    <w:rsid w:val="00EE2DD7"/>
    <w:rsid w:val="00EE30A3"/>
    <w:rsid w:val="00EE4AB5"/>
    <w:rsid w:val="00EE553C"/>
    <w:rsid w:val="00EE556A"/>
    <w:rsid w:val="00EE5C03"/>
    <w:rsid w:val="00EE6314"/>
    <w:rsid w:val="00EE75D4"/>
    <w:rsid w:val="00EF0B6D"/>
    <w:rsid w:val="00EF100F"/>
    <w:rsid w:val="00EF1C10"/>
    <w:rsid w:val="00EF26E5"/>
    <w:rsid w:val="00EF4F58"/>
    <w:rsid w:val="00EF7B3E"/>
    <w:rsid w:val="00F009FE"/>
    <w:rsid w:val="00F017B6"/>
    <w:rsid w:val="00F02ABF"/>
    <w:rsid w:val="00F02C5A"/>
    <w:rsid w:val="00F0320B"/>
    <w:rsid w:val="00F04037"/>
    <w:rsid w:val="00F0454A"/>
    <w:rsid w:val="00F04B7A"/>
    <w:rsid w:val="00F05F87"/>
    <w:rsid w:val="00F06376"/>
    <w:rsid w:val="00F10C75"/>
    <w:rsid w:val="00F1162C"/>
    <w:rsid w:val="00F12CE1"/>
    <w:rsid w:val="00F1461B"/>
    <w:rsid w:val="00F149A4"/>
    <w:rsid w:val="00F152AC"/>
    <w:rsid w:val="00F15613"/>
    <w:rsid w:val="00F16216"/>
    <w:rsid w:val="00F16EF4"/>
    <w:rsid w:val="00F20037"/>
    <w:rsid w:val="00F2014B"/>
    <w:rsid w:val="00F20244"/>
    <w:rsid w:val="00F21BD2"/>
    <w:rsid w:val="00F22B6A"/>
    <w:rsid w:val="00F25C95"/>
    <w:rsid w:val="00F261E2"/>
    <w:rsid w:val="00F26539"/>
    <w:rsid w:val="00F26986"/>
    <w:rsid w:val="00F2793E"/>
    <w:rsid w:val="00F304EB"/>
    <w:rsid w:val="00F307F9"/>
    <w:rsid w:val="00F31C58"/>
    <w:rsid w:val="00F34013"/>
    <w:rsid w:val="00F340D4"/>
    <w:rsid w:val="00F34F00"/>
    <w:rsid w:val="00F35404"/>
    <w:rsid w:val="00F37840"/>
    <w:rsid w:val="00F379DA"/>
    <w:rsid w:val="00F41E77"/>
    <w:rsid w:val="00F4272C"/>
    <w:rsid w:val="00F42E1A"/>
    <w:rsid w:val="00F430B5"/>
    <w:rsid w:val="00F439FA"/>
    <w:rsid w:val="00F43CDE"/>
    <w:rsid w:val="00F446EC"/>
    <w:rsid w:val="00F45CB3"/>
    <w:rsid w:val="00F45D28"/>
    <w:rsid w:val="00F47FFD"/>
    <w:rsid w:val="00F513AD"/>
    <w:rsid w:val="00F51411"/>
    <w:rsid w:val="00F51775"/>
    <w:rsid w:val="00F51C44"/>
    <w:rsid w:val="00F51E3D"/>
    <w:rsid w:val="00F524E5"/>
    <w:rsid w:val="00F541C1"/>
    <w:rsid w:val="00F56E29"/>
    <w:rsid w:val="00F60516"/>
    <w:rsid w:val="00F60DB4"/>
    <w:rsid w:val="00F63B78"/>
    <w:rsid w:val="00F64914"/>
    <w:rsid w:val="00F64E86"/>
    <w:rsid w:val="00F651DF"/>
    <w:rsid w:val="00F65980"/>
    <w:rsid w:val="00F65AA9"/>
    <w:rsid w:val="00F67899"/>
    <w:rsid w:val="00F70CC6"/>
    <w:rsid w:val="00F729A0"/>
    <w:rsid w:val="00F73E40"/>
    <w:rsid w:val="00F73FF6"/>
    <w:rsid w:val="00F77866"/>
    <w:rsid w:val="00F77A2B"/>
    <w:rsid w:val="00F8008E"/>
    <w:rsid w:val="00F80A0F"/>
    <w:rsid w:val="00F81C19"/>
    <w:rsid w:val="00F8331A"/>
    <w:rsid w:val="00F835E6"/>
    <w:rsid w:val="00F83A03"/>
    <w:rsid w:val="00F83AA3"/>
    <w:rsid w:val="00F849E9"/>
    <w:rsid w:val="00F9115F"/>
    <w:rsid w:val="00F91241"/>
    <w:rsid w:val="00F9186A"/>
    <w:rsid w:val="00F93AE5"/>
    <w:rsid w:val="00F964E7"/>
    <w:rsid w:val="00F9752E"/>
    <w:rsid w:val="00FA1704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B7347"/>
    <w:rsid w:val="00FC1997"/>
    <w:rsid w:val="00FC3BA4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3459"/>
    <w:rsid w:val="00FD4C4C"/>
    <w:rsid w:val="00FD5407"/>
    <w:rsid w:val="00FD6084"/>
    <w:rsid w:val="00FD6C06"/>
    <w:rsid w:val="00FD75DB"/>
    <w:rsid w:val="00FD78C3"/>
    <w:rsid w:val="00FE1475"/>
    <w:rsid w:val="00FE2952"/>
    <w:rsid w:val="00FE43CE"/>
    <w:rsid w:val="00FE4AA9"/>
    <w:rsid w:val="00FE5D66"/>
    <w:rsid w:val="00FF122A"/>
    <w:rsid w:val="00FF2EC4"/>
    <w:rsid w:val="00FF361D"/>
    <w:rsid w:val="00FF3DC8"/>
    <w:rsid w:val="00FF5997"/>
    <w:rsid w:val="00FF72CE"/>
    <w:rsid w:val="00FF79E7"/>
    <w:rsid w:val="00FF7D49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#333">
      <v:fill color="white" on="f"/>
      <v:stroke color="#333" weight=".25pt"/>
      <o:colormru v:ext="edit" colors="black,#eaeaea,#d9d9d9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E75C5F"/>
    <w:pPr>
      <w:keepNext/>
      <w:spacing w:after="360" w:line="280" w:lineRule="atLeast"/>
      <w:outlineLvl w:val="0"/>
    </w:pPr>
    <w:rPr>
      <w:rFonts w:ascii="Lucida Sans" w:hAnsi="Lucida Sans" w:cs="Arial"/>
      <w:b/>
      <w:bCs/>
      <w:kern w:val="32"/>
      <w:sz w:val="36"/>
      <w:szCs w:val="36"/>
      <w:lang w:val="en-GB"/>
    </w:rPr>
  </w:style>
  <w:style w:type="paragraph" w:styleId="Heading2">
    <w:name w:val="heading 2"/>
    <w:next w:val="Normal"/>
    <w:link w:val="Heading2Char"/>
    <w:qFormat/>
    <w:rsid w:val="00E75C5F"/>
    <w:pPr>
      <w:keepNext/>
      <w:tabs>
        <w:tab w:val="left" w:pos="924"/>
      </w:tabs>
      <w:spacing w:after="120" w:line="280" w:lineRule="atLeast"/>
      <w:ind w:left="924" w:hanging="924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E75C5F"/>
    <w:pPr>
      <w:keepNext/>
      <w:tabs>
        <w:tab w:val="left" w:pos="924"/>
      </w:tabs>
      <w:spacing w:before="140" w:after="280" w:line="280" w:lineRule="atLeast"/>
      <w:ind w:left="924" w:hanging="924"/>
      <w:outlineLvl w:val="2"/>
    </w:pPr>
    <w:rPr>
      <w:rFonts w:ascii="Lucida Sans" w:hAnsi="Lucida Sans" w:cs="Arial"/>
      <w:b/>
      <w:bCs/>
      <w:sz w:val="22"/>
      <w:szCs w:val="18"/>
      <w:lang w:eastAsia="en-NZ"/>
    </w:rPr>
  </w:style>
  <w:style w:type="paragraph" w:styleId="Heading4">
    <w:name w:val="heading 4"/>
    <w:basedOn w:val="Normal"/>
    <w:next w:val="Normal"/>
    <w:qFormat/>
    <w:rsid w:val="000F5FCA"/>
    <w:pPr>
      <w:tabs>
        <w:tab w:val="left" w:pos="3402"/>
      </w:tabs>
      <w:spacing w:before="140" w:after="140" w:line="280" w:lineRule="atLeast"/>
      <w:outlineLvl w:val="3"/>
    </w:pPr>
    <w:rPr>
      <w:rFonts w:ascii="Lucida Sans" w:hAnsi="Lucida Sans"/>
      <w:b/>
      <w:sz w:val="20"/>
      <w:szCs w:val="20"/>
      <w:lang w:eastAsia="en-NZ"/>
    </w:rPr>
  </w:style>
  <w:style w:type="paragraph" w:styleId="Heading5">
    <w:name w:val="heading 5"/>
    <w:basedOn w:val="Normal"/>
    <w:next w:val="Normal"/>
    <w:qFormat/>
    <w:rsid w:val="004B4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D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4D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erChar">
    <w:name w:val="Footer Char"/>
    <w:link w:val="Footer"/>
    <w:rsid w:val="001C5EE1"/>
    <w:rPr>
      <w:sz w:val="24"/>
      <w:szCs w:val="24"/>
      <w:lang w:val="en-GB" w:eastAsia="en-GB" w:bidi="ar-SA"/>
    </w:rPr>
  </w:style>
  <w:style w:type="character" w:customStyle="1" w:styleId="EndofthepagefooterCharChar">
    <w:name w:val="End of the page footer Char Char"/>
    <w:link w:val="Endofthepagefooter"/>
    <w:rsid w:val="00C00DB0"/>
    <w:rPr>
      <w:rFonts w:ascii="Whitney Book" w:hAnsi="Whitney Book"/>
      <w:sz w:val="16"/>
      <w:szCs w:val="24"/>
      <w:lang w:val="en-GB" w:eastAsia="en-GB" w:bidi="ar-SA"/>
    </w:rPr>
  </w:style>
  <w:style w:type="paragraph" w:customStyle="1" w:styleId="Title1a">
    <w:name w:val="Title 1 a"/>
    <w:basedOn w:val="Tittle1"/>
    <w:rsid w:val="00C00DB0"/>
  </w:style>
  <w:style w:type="paragraph" w:customStyle="1" w:styleId="Heading2continued">
    <w:name w:val="Heading 2 continued"/>
    <w:link w:val="Heading2continuedCharChar"/>
    <w:rsid w:val="00C00DB0"/>
    <w:pPr>
      <w:spacing w:after="360" w:line="280" w:lineRule="atLeast"/>
      <w:outlineLvl w:val="1"/>
    </w:pPr>
    <w:rPr>
      <w:rFonts w:ascii="Whitney Book" w:hAnsi="Whitney Book" w:cs="Arial"/>
      <w:b/>
      <w:bCs/>
      <w:iCs/>
      <w:sz w:val="30"/>
      <w:szCs w:val="28"/>
      <w:lang w:val="en-GB"/>
    </w:rPr>
  </w:style>
  <w:style w:type="numbering" w:styleId="111111">
    <w:name w:val="Outline List 2"/>
    <w:basedOn w:val="NoList"/>
    <w:semiHidden/>
    <w:rsid w:val="004B4DEB"/>
    <w:pPr>
      <w:numPr>
        <w:numId w:val="10"/>
      </w:numPr>
    </w:pPr>
  </w:style>
  <w:style w:type="numbering" w:styleId="1ai">
    <w:name w:val="Outline List 1"/>
    <w:basedOn w:val="NoList"/>
    <w:semiHidden/>
    <w:rsid w:val="004B4DEB"/>
    <w:pPr>
      <w:numPr>
        <w:numId w:val="11"/>
      </w:numPr>
    </w:pPr>
  </w:style>
  <w:style w:type="numbering" w:styleId="ArticleSection">
    <w:name w:val="Outline List 3"/>
    <w:basedOn w:val="NoList"/>
    <w:semiHidden/>
    <w:rsid w:val="004B4DEB"/>
    <w:pPr>
      <w:numPr>
        <w:numId w:val="12"/>
      </w:numPr>
    </w:pPr>
  </w:style>
  <w:style w:type="paragraph" w:styleId="BlockText">
    <w:name w:val="Block Text"/>
    <w:basedOn w:val="Normal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4DEB"/>
    <w:pPr>
      <w:spacing w:after="120"/>
    </w:pPr>
  </w:style>
  <w:style w:type="paragraph" w:styleId="BodyText2">
    <w:name w:val="Body Text 2"/>
    <w:basedOn w:val="Normal"/>
    <w:semiHidden/>
    <w:rsid w:val="004B4DEB"/>
    <w:pPr>
      <w:spacing w:after="120" w:line="480" w:lineRule="auto"/>
    </w:pPr>
  </w:style>
  <w:style w:type="paragraph" w:styleId="BodyText3">
    <w:name w:val="Body Text 3"/>
    <w:basedOn w:val="Normal"/>
    <w:semiHidden/>
    <w:rsid w:val="004B4DE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4DEB"/>
    <w:pPr>
      <w:ind w:firstLine="210"/>
    </w:pPr>
  </w:style>
  <w:style w:type="paragraph" w:styleId="BodyTextIndent">
    <w:name w:val="Body Text Indent"/>
    <w:basedOn w:val="Normal"/>
    <w:semiHidden/>
    <w:rsid w:val="004B4DE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B4DEB"/>
    <w:pPr>
      <w:ind w:firstLine="210"/>
    </w:pPr>
  </w:style>
  <w:style w:type="paragraph" w:styleId="BodyTextIndent2">
    <w:name w:val="Body Text Indent 2"/>
    <w:basedOn w:val="Normal"/>
    <w:semiHidden/>
    <w:rsid w:val="004B4DE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B4DE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B4DEB"/>
    <w:pPr>
      <w:ind w:left="4252"/>
    </w:pPr>
  </w:style>
  <w:style w:type="paragraph" w:styleId="Date">
    <w:name w:val="Date"/>
    <w:basedOn w:val="Normal"/>
    <w:next w:val="Normal"/>
    <w:semiHidden/>
    <w:rsid w:val="004B4DEB"/>
  </w:style>
  <w:style w:type="paragraph" w:styleId="E-mailSignature">
    <w:name w:val="E-mail Signature"/>
    <w:basedOn w:val="Normal"/>
    <w:semiHidden/>
    <w:rsid w:val="004B4DEB"/>
  </w:style>
  <w:style w:type="character" w:styleId="Emphasis">
    <w:name w:val="Emphasis"/>
    <w:qFormat/>
    <w:rsid w:val="004B4DEB"/>
    <w:rPr>
      <w:i/>
      <w:iCs/>
    </w:rPr>
  </w:style>
  <w:style w:type="paragraph" w:styleId="EnvelopeAddress">
    <w:name w:val="envelope address"/>
    <w:basedOn w:val="Normal"/>
    <w:semiHidden/>
    <w:rsid w:val="004B4D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4DE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4B4DE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4D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B4DE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4B4DEB"/>
  </w:style>
  <w:style w:type="paragraph" w:styleId="HTMLAddress">
    <w:name w:val="HTML Address"/>
    <w:basedOn w:val="Normal"/>
    <w:semiHidden/>
    <w:rsid w:val="004B4DEB"/>
    <w:rPr>
      <w:i/>
      <w:iCs/>
    </w:rPr>
  </w:style>
  <w:style w:type="character" w:styleId="HTMLCite">
    <w:name w:val="HTML Cite"/>
    <w:semiHidden/>
    <w:rsid w:val="004B4DEB"/>
    <w:rPr>
      <w:i/>
      <w:iCs/>
    </w:rPr>
  </w:style>
  <w:style w:type="character" w:styleId="HTMLCode">
    <w:name w:val="HTML Code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B4DEB"/>
    <w:rPr>
      <w:i/>
      <w:iCs/>
    </w:rPr>
  </w:style>
  <w:style w:type="character" w:styleId="HTMLKeyboard">
    <w:name w:val="HTML Keyboard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4DE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B4DEB"/>
    <w:rPr>
      <w:rFonts w:ascii="Courier New" w:hAnsi="Courier New" w:cs="Courier New"/>
    </w:rPr>
  </w:style>
  <w:style w:type="character" w:styleId="HTMLTypewriter">
    <w:name w:val="HTML Typewriter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B4DEB"/>
    <w:rPr>
      <w:i/>
      <w:iCs/>
    </w:rPr>
  </w:style>
  <w:style w:type="character" w:styleId="Hyperlink">
    <w:name w:val="Hyperlink"/>
    <w:semiHidden/>
    <w:rsid w:val="004B4DEB"/>
    <w:rPr>
      <w:color w:val="0000FF"/>
      <w:u w:val="single"/>
    </w:rPr>
  </w:style>
  <w:style w:type="character" w:styleId="LineNumber">
    <w:name w:val="line number"/>
    <w:basedOn w:val="DefaultParagraphFont"/>
    <w:semiHidden/>
    <w:rsid w:val="004B4DEB"/>
  </w:style>
  <w:style w:type="paragraph" w:styleId="List">
    <w:name w:val="List"/>
    <w:basedOn w:val="Normal"/>
    <w:semiHidden/>
    <w:rsid w:val="004B4DEB"/>
    <w:pPr>
      <w:ind w:left="283" w:hanging="283"/>
    </w:pPr>
  </w:style>
  <w:style w:type="paragraph" w:styleId="List2">
    <w:name w:val="List 2"/>
    <w:basedOn w:val="Normal"/>
    <w:semiHidden/>
    <w:rsid w:val="004B4DEB"/>
    <w:pPr>
      <w:ind w:left="566" w:hanging="283"/>
    </w:pPr>
  </w:style>
  <w:style w:type="paragraph" w:styleId="List3">
    <w:name w:val="List 3"/>
    <w:basedOn w:val="Normal"/>
    <w:semiHidden/>
    <w:rsid w:val="004B4DEB"/>
    <w:pPr>
      <w:ind w:left="849" w:hanging="283"/>
    </w:pPr>
  </w:style>
  <w:style w:type="paragraph" w:styleId="List4">
    <w:name w:val="List 4"/>
    <w:basedOn w:val="Normal"/>
    <w:semiHidden/>
    <w:rsid w:val="004B4DEB"/>
    <w:pPr>
      <w:ind w:left="1132" w:hanging="283"/>
    </w:pPr>
  </w:style>
  <w:style w:type="paragraph" w:styleId="List5">
    <w:name w:val="List 5"/>
    <w:basedOn w:val="Normal"/>
    <w:semiHidden/>
    <w:rsid w:val="004B4DEB"/>
    <w:pPr>
      <w:ind w:left="1415" w:hanging="283"/>
    </w:pPr>
  </w:style>
  <w:style w:type="paragraph" w:styleId="ListBullet">
    <w:name w:val="List Bullet"/>
    <w:basedOn w:val="Normal"/>
    <w:semiHidden/>
    <w:rsid w:val="004B4DEB"/>
    <w:pPr>
      <w:numPr>
        <w:numId w:val="1"/>
      </w:numPr>
    </w:pPr>
  </w:style>
  <w:style w:type="paragraph" w:styleId="ListBullet2">
    <w:name w:val="List Bullet 2"/>
    <w:basedOn w:val="Normal"/>
    <w:semiHidden/>
    <w:rsid w:val="004B4DEB"/>
    <w:pPr>
      <w:numPr>
        <w:numId w:val="2"/>
      </w:numPr>
    </w:pPr>
  </w:style>
  <w:style w:type="paragraph" w:styleId="ListBullet3">
    <w:name w:val="List Bullet 3"/>
    <w:basedOn w:val="Normal"/>
    <w:semiHidden/>
    <w:rsid w:val="004B4DEB"/>
    <w:pPr>
      <w:numPr>
        <w:numId w:val="3"/>
      </w:numPr>
    </w:pPr>
  </w:style>
  <w:style w:type="paragraph" w:styleId="ListBullet4">
    <w:name w:val="List Bullet 4"/>
    <w:basedOn w:val="Normal"/>
    <w:semiHidden/>
    <w:rsid w:val="004B4DEB"/>
    <w:pPr>
      <w:numPr>
        <w:numId w:val="4"/>
      </w:numPr>
    </w:pPr>
  </w:style>
  <w:style w:type="paragraph" w:styleId="ListBullet5">
    <w:name w:val="List Bullet 5"/>
    <w:basedOn w:val="Normal"/>
    <w:semiHidden/>
    <w:rsid w:val="004B4DEB"/>
    <w:pPr>
      <w:numPr>
        <w:numId w:val="5"/>
      </w:numPr>
    </w:pPr>
  </w:style>
  <w:style w:type="paragraph" w:styleId="ListContinue">
    <w:name w:val="List Continue"/>
    <w:basedOn w:val="Normal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semiHidden/>
    <w:rsid w:val="004B4DEB"/>
    <w:pPr>
      <w:numPr>
        <w:numId w:val="6"/>
      </w:numPr>
    </w:pPr>
  </w:style>
  <w:style w:type="paragraph" w:styleId="ListNumber2">
    <w:name w:val="List Number 2"/>
    <w:basedOn w:val="Normal"/>
    <w:semiHidden/>
    <w:rsid w:val="004B4DEB"/>
  </w:style>
  <w:style w:type="paragraph" w:styleId="ListNumber3">
    <w:name w:val="List Number 3"/>
    <w:basedOn w:val="Normal"/>
    <w:semiHidden/>
    <w:rsid w:val="004B4DEB"/>
    <w:pPr>
      <w:numPr>
        <w:numId w:val="7"/>
      </w:numPr>
    </w:pPr>
  </w:style>
  <w:style w:type="paragraph" w:styleId="ListNumber4">
    <w:name w:val="List Number 4"/>
    <w:basedOn w:val="Normal"/>
    <w:semiHidden/>
    <w:rsid w:val="004B4DEB"/>
    <w:pPr>
      <w:numPr>
        <w:numId w:val="8"/>
      </w:numPr>
    </w:pPr>
  </w:style>
  <w:style w:type="paragraph" w:styleId="ListNumber5">
    <w:name w:val="List Number 5"/>
    <w:basedOn w:val="Normal"/>
    <w:semiHidden/>
    <w:rsid w:val="004B4DEB"/>
    <w:pPr>
      <w:numPr>
        <w:numId w:val="9"/>
      </w:numPr>
    </w:pPr>
  </w:style>
  <w:style w:type="paragraph" w:styleId="MessageHeader">
    <w:name w:val="Message Header"/>
    <w:basedOn w:val="Normal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B4DEB"/>
  </w:style>
  <w:style w:type="paragraph" w:styleId="NormalIndent">
    <w:name w:val="Normal Indent"/>
    <w:basedOn w:val="Normal"/>
    <w:semiHidden/>
    <w:rsid w:val="004B4DEB"/>
    <w:pPr>
      <w:ind w:left="720"/>
    </w:pPr>
  </w:style>
  <w:style w:type="paragraph" w:styleId="NoteHeading">
    <w:name w:val="Note Heading"/>
    <w:basedOn w:val="Normal"/>
    <w:next w:val="Normal"/>
    <w:semiHidden/>
    <w:rsid w:val="004B4DEB"/>
  </w:style>
  <w:style w:type="character" w:styleId="PageNumber">
    <w:name w:val="page number"/>
    <w:basedOn w:val="DefaultParagraphFont"/>
    <w:semiHidden/>
    <w:rsid w:val="004B4DEB"/>
  </w:style>
  <w:style w:type="paragraph" w:styleId="PlainText">
    <w:name w:val="Plain Text"/>
    <w:basedOn w:val="Normal"/>
    <w:semiHidden/>
    <w:rsid w:val="004B4DE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4DEB"/>
  </w:style>
  <w:style w:type="paragraph" w:styleId="Signature">
    <w:name w:val="Signature"/>
    <w:basedOn w:val="Normal"/>
    <w:semiHidden/>
    <w:rsid w:val="004B4DEB"/>
    <w:pPr>
      <w:ind w:left="4252"/>
    </w:pPr>
  </w:style>
  <w:style w:type="character" w:styleId="Strong">
    <w:name w:val="Strong"/>
    <w:qFormat/>
    <w:rsid w:val="004B4DEB"/>
    <w:rPr>
      <w:b/>
      <w:bCs/>
    </w:rPr>
  </w:style>
  <w:style w:type="paragraph" w:styleId="Subtitle">
    <w:name w:val="Subtitle"/>
    <w:basedOn w:val="Normal"/>
    <w:qFormat/>
    <w:rsid w:val="004B4DE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B4D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D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4D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D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D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D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4D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D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D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4D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D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D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D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D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4D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4D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B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B4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D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D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D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D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D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4D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D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D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D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D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D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4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4D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D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4D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D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B4D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D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D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4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E75C5F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character" w:customStyle="1" w:styleId="Heading2continuedCharChar">
    <w:name w:val="Heading 2 continued Char Char"/>
    <w:link w:val="Heading2continued"/>
    <w:rsid w:val="00C00DB0"/>
    <w:rPr>
      <w:rFonts w:ascii="Whitney Book" w:hAnsi="Whitney Book" w:cs="Arial"/>
      <w:b/>
      <w:bCs/>
      <w:iCs/>
      <w:sz w:val="30"/>
      <w:szCs w:val="28"/>
      <w:lang w:val="en-GB" w:eastAsia="en-NZ" w:bidi="ar-SA"/>
    </w:rPr>
  </w:style>
  <w:style w:type="paragraph" w:customStyle="1" w:styleId="Bodytext0">
    <w:name w:val="Body text"/>
    <w:basedOn w:val="Normal"/>
    <w:link w:val="BodytextCharChar"/>
    <w:rsid w:val="00E75C5F"/>
    <w:pPr>
      <w:tabs>
        <w:tab w:val="left" w:pos="924"/>
      </w:tabs>
      <w:spacing w:before="120" w:after="120" w:line="260" w:lineRule="atLeast"/>
    </w:pPr>
    <w:rPr>
      <w:rFonts w:ascii="Lucida Sans" w:hAnsi="Lucida Sans"/>
      <w:sz w:val="18"/>
      <w:lang w:val="en-NZ"/>
    </w:rPr>
  </w:style>
  <w:style w:type="paragraph" w:customStyle="1" w:styleId="bulletlist">
    <w:name w:val="bullet list"/>
    <w:basedOn w:val="Normal"/>
    <w:rsid w:val="00E75C5F"/>
    <w:pPr>
      <w:numPr>
        <w:numId w:val="37"/>
      </w:numPr>
      <w:spacing w:after="120" w:line="260" w:lineRule="atLeast"/>
    </w:pPr>
    <w:rPr>
      <w:rFonts w:ascii="Lucida Sans" w:hAnsi="Lucida Sans"/>
      <w:sz w:val="18"/>
    </w:rPr>
  </w:style>
  <w:style w:type="paragraph" w:styleId="FootnoteText">
    <w:name w:val="footnote text"/>
    <w:basedOn w:val="Normal"/>
    <w:link w:val="FootnoteTextChar"/>
    <w:semiHidden/>
    <w:rsid w:val="00494908"/>
    <w:rPr>
      <w:sz w:val="20"/>
      <w:szCs w:val="20"/>
    </w:rPr>
  </w:style>
  <w:style w:type="paragraph" w:customStyle="1" w:styleId="Endofthepagefooter">
    <w:name w:val="End of the page footer"/>
    <w:basedOn w:val="Footer"/>
    <w:link w:val="EndofthepagefooterCharChar"/>
    <w:rsid w:val="00C00DB0"/>
    <w:pPr>
      <w:pBdr>
        <w:top w:val="single" w:sz="4" w:space="1" w:color="auto"/>
      </w:pBdr>
      <w:spacing w:before="60"/>
    </w:pPr>
    <w:rPr>
      <w:rFonts w:ascii="Whitney Book" w:hAnsi="Whitney Book"/>
      <w:sz w:val="16"/>
    </w:rPr>
  </w:style>
  <w:style w:type="paragraph" w:styleId="TOC3">
    <w:name w:val="toc 3"/>
    <w:basedOn w:val="Normal"/>
    <w:next w:val="Normal"/>
    <w:semiHidden/>
    <w:rsid w:val="00964202"/>
    <w:pPr>
      <w:spacing w:before="120" w:after="120" w:line="280" w:lineRule="atLeast"/>
      <w:ind w:left="1134" w:hanging="567"/>
    </w:pPr>
    <w:rPr>
      <w:rFonts w:ascii="Lucida Sans" w:hAnsi="Lucida Sans"/>
      <w:sz w:val="18"/>
      <w:szCs w:val="18"/>
    </w:rPr>
  </w:style>
  <w:style w:type="character" w:customStyle="1" w:styleId="Heading3Char">
    <w:name w:val="Heading 3 Char"/>
    <w:link w:val="Heading3"/>
    <w:rsid w:val="00E75C5F"/>
    <w:rPr>
      <w:rFonts w:ascii="Lucida Sans" w:hAnsi="Lucida Sans" w:cs="Arial"/>
      <w:b/>
      <w:bCs/>
      <w:sz w:val="22"/>
      <w:szCs w:val="18"/>
      <w:lang w:val="en-GB" w:eastAsia="en-NZ" w:bidi="ar-SA"/>
    </w:rPr>
  </w:style>
  <w:style w:type="paragraph" w:customStyle="1" w:styleId="headign4">
    <w:name w:val="headign 4"/>
    <w:basedOn w:val="Heading3"/>
    <w:link w:val="headign4CharChar"/>
    <w:rsid w:val="009C191A"/>
    <w:pPr>
      <w:tabs>
        <w:tab w:val="left" w:pos="567"/>
      </w:tabs>
      <w:spacing w:before="120" w:after="240"/>
      <w:ind w:left="0" w:firstLine="0"/>
    </w:pPr>
    <w:rPr>
      <w:rFonts w:ascii="Whitney Book" w:hAnsi="Whitney Book"/>
      <w:sz w:val="20"/>
    </w:rPr>
  </w:style>
  <w:style w:type="paragraph" w:customStyle="1" w:styleId="Letterlist">
    <w:name w:val="Letter list"/>
    <w:basedOn w:val="Normal"/>
    <w:next w:val="Bodytext0"/>
    <w:rsid w:val="00C00DB0"/>
    <w:pPr>
      <w:numPr>
        <w:numId w:val="13"/>
      </w:numPr>
      <w:spacing w:before="60" w:after="120" w:line="280" w:lineRule="atLeast"/>
    </w:pPr>
    <w:rPr>
      <w:rFonts w:ascii="Whitney Book" w:hAnsi="Whitney Book"/>
      <w:sz w:val="20"/>
      <w:szCs w:val="18"/>
      <w:lang w:eastAsia="en-NZ"/>
    </w:rPr>
  </w:style>
  <w:style w:type="paragraph" w:customStyle="1" w:styleId="Numberlist">
    <w:name w:val="Number list"/>
    <w:basedOn w:val="Bodytext0"/>
    <w:next w:val="Bodytext0"/>
    <w:link w:val="NumberlistCharChar"/>
    <w:rsid w:val="00D51BFF"/>
    <w:pPr>
      <w:spacing w:before="60"/>
    </w:pPr>
  </w:style>
  <w:style w:type="character" w:styleId="FootnoteReference">
    <w:name w:val="footnote reference"/>
    <w:semiHidden/>
    <w:rsid w:val="00494908"/>
    <w:rPr>
      <w:vertAlign w:val="superscript"/>
    </w:rPr>
  </w:style>
  <w:style w:type="paragraph" w:customStyle="1" w:styleId="Sub-bulletlist1">
    <w:name w:val="Sub-bullet list 1"/>
    <w:basedOn w:val="Normal"/>
    <w:next w:val="Bodytext0"/>
    <w:rsid w:val="00C00DB0"/>
    <w:pPr>
      <w:numPr>
        <w:numId w:val="14"/>
      </w:numPr>
      <w:spacing w:after="60" w:line="280" w:lineRule="atLeast"/>
      <w:ind w:left="568" w:hanging="284"/>
    </w:pPr>
    <w:rPr>
      <w:rFonts w:ascii="Whitney Book" w:hAnsi="Whitney Book"/>
      <w:sz w:val="20"/>
      <w:szCs w:val="18"/>
      <w:lang w:val="en-NZ"/>
    </w:rPr>
  </w:style>
  <w:style w:type="paragraph" w:customStyle="1" w:styleId="Sub-bulletlist2">
    <w:name w:val="Sub-bullet list 2"/>
    <w:basedOn w:val="Normal"/>
    <w:next w:val="Bodytext0"/>
    <w:link w:val="Sub-bulletlist2CharChar"/>
    <w:rsid w:val="00C00DB0"/>
    <w:pPr>
      <w:numPr>
        <w:numId w:val="15"/>
      </w:numPr>
      <w:spacing w:before="60" w:after="60" w:line="280" w:lineRule="atLeast"/>
    </w:pPr>
    <w:rPr>
      <w:rFonts w:ascii="Whitney Book" w:hAnsi="Whitney Book"/>
      <w:sz w:val="20"/>
      <w:szCs w:val="18"/>
      <w:lang w:val="en-NZ"/>
    </w:rPr>
  </w:style>
  <w:style w:type="paragraph" w:customStyle="1" w:styleId="Tableheader">
    <w:name w:val="Table header"/>
    <w:basedOn w:val="Bodytext0"/>
    <w:link w:val="TableheaderCharChar"/>
    <w:rsid w:val="00C00DB0"/>
    <w:pPr>
      <w:spacing w:before="60"/>
    </w:pPr>
    <w:rPr>
      <w:rFonts w:ascii="Whitney Condensed Book" w:hAnsi="Whitney Condensed Book"/>
      <w:b/>
      <w:color w:val="FFFFFF"/>
      <w:szCs w:val="18"/>
    </w:rPr>
  </w:style>
  <w:style w:type="paragraph" w:customStyle="1" w:styleId="Tabletext">
    <w:name w:val="Table text"/>
    <w:basedOn w:val="Bodytext0"/>
    <w:link w:val="TabletextCharChar"/>
    <w:rsid w:val="00C00DB0"/>
    <w:pPr>
      <w:spacing w:before="60" w:after="60"/>
    </w:pPr>
    <w:rPr>
      <w:rFonts w:ascii="Whitney Condensed Book" w:hAnsi="Whitney Condensed Book"/>
    </w:rPr>
  </w:style>
  <w:style w:type="paragraph" w:customStyle="1" w:styleId="Tittle1">
    <w:name w:val="Tittle 1"/>
    <w:rsid w:val="00C00DB0"/>
    <w:pPr>
      <w:spacing w:after="480"/>
    </w:pPr>
    <w:rPr>
      <w:rFonts w:ascii="Whitney Book" w:hAnsi="Whitney Book" w:cs="Arial"/>
      <w:b/>
      <w:bCs/>
      <w:kern w:val="32"/>
      <w:sz w:val="38"/>
      <w:szCs w:val="36"/>
      <w:lang w:val="en-GB"/>
    </w:rPr>
  </w:style>
  <w:style w:type="paragraph" w:customStyle="1" w:styleId="Titlemain">
    <w:name w:val="Title main"/>
    <w:rsid w:val="00C00DB0"/>
    <w:pPr>
      <w:tabs>
        <w:tab w:val="left" w:pos="924"/>
      </w:tabs>
      <w:spacing w:before="1701" w:after="6000"/>
    </w:pPr>
    <w:rPr>
      <w:rFonts w:ascii="Whitney Book" w:hAnsi="Whitney Book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rsid w:val="009C191A"/>
    <w:rPr>
      <w:rFonts w:ascii="Lucida Sans" w:hAnsi="Lucida Sans" w:cs="Arial"/>
      <w:b/>
      <w:bCs/>
      <w:sz w:val="22"/>
      <w:szCs w:val="18"/>
      <w:lang w:val="en-GB" w:eastAsia="en-NZ" w:bidi="ar-SA"/>
    </w:rPr>
  </w:style>
  <w:style w:type="paragraph" w:customStyle="1" w:styleId="Titlepageinfobox">
    <w:name w:val="Title page info box"/>
    <w:basedOn w:val="Normal"/>
    <w:rsid w:val="00C00DB0"/>
    <w:pPr>
      <w:spacing w:after="120" w:line="280" w:lineRule="atLeast"/>
    </w:pPr>
    <w:rPr>
      <w:rFonts w:ascii="Whitney Book" w:hAnsi="Whitney Book"/>
      <w:sz w:val="20"/>
      <w:szCs w:val="20"/>
      <w:lang w:val="en-NZ"/>
    </w:rPr>
  </w:style>
  <w:style w:type="character" w:customStyle="1" w:styleId="BodytextCharChar">
    <w:name w:val="Body text Char Char"/>
    <w:link w:val="Bodytext0"/>
    <w:rsid w:val="00E75C5F"/>
    <w:rPr>
      <w:rFonts w:ascii="Lucida Sans" w:hAnsi="Lucida Sans"/>
      <w:sz w:val="18"/>
      <w:szCs w:val="24"/>
      <w:lang w:val="en-NZ" w:eastAsia="en-GB" w:bidi="ar-SA"/>
    </w:rPr>
  </w:style>
  <w:style w:type="paragraph" w:customStyle="1" w:styleId="Footnote">
    <w:name w:val="Footnote"/>
    <w:basedOn w:val="FootnoteText"/>
    <w:rsid w:val="00C00DB0"/>
    <w:pPr>
      <w:spacing w:line="260" w:lineRule="atLeast"/>
    </w:pPr>
    <w:rPr>
      <w:rFonts w:ascii="Whitney Book" w:hAnsi="Whitney Book"/>
      <w:sz w:val="18"/>
      <w:szCs w:val="16"/>
      <w:lang w:val="en-NZ"/>
    </w:rPr>
  </w:style>
  <w:style w:type="paragraph" w:customStyle="1" w:styleId="Figureheading">
    <w:name w:val="Figure heading"/>
    <w:basedOn w:val="headign4"/>
    <w:rsid w:val="0068277F"/>
    <w:pPr>
      <w:spacing w:after="120"/>
    </w:pPr>
  </w:style>
  <w:style w:type="paragraph" w:customStyle="1" w:styleId="Heading3contined">
    <w:name w:val="Heading 3 contined"/>
    <w:basedOn w:val="Bodytext0"/>
    <w:link w:val="Heading3continedCharChar"/>
    <w:rsid w:val="00D51BFF"/>
    <w:rPr>
      <w:b/>
      <w:sz w:val="24"/>
    </w:rPr>
  </w:style>
  <w:style w:type="character" w:customStyle="1" w:styleId="NumberlistCharChar">
    <w:name w:val="Number list Char Char"/>
    <w:link w:val="Numberlist"/>
    <w:rsid w:val="00D51BFF"/>
    <w:rPr>
      <w:rFonts w:ascii="Whitney Book" w:hAnsi="Whitney Book"/>
      <w:szCs w:val="24"/>
      <w:lang w:val="en-NZ" w:eastAsia="en-GB" w:bidi="ar-SA"/>
    </w:rPr>
  </w:style>
  <w:style w:type="paragraph" w:customStyle="1" w:styleId="pagenumber-odd">
    <w:name w:val="page number - odd"/>
    <w:basedOn w:val="Endofthepagefooter"/>
    <w:rsid w:val="00C00DB0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rsid w:val="00C00DB0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0"/>
    <w:link w:val="TablespacerCharChar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semiHidden/>
    <w:rsid w:val="00964202"/>
    <w:pPr>
      <w:spacing w:before="240" w:after="120" w:line="280" w:lineRule="atLeast"/>
    </w:pPr>
    <w:rPr>
      <w:rFonts w:ascii="Lucida Sans" w:hAnsi="Lucida Sans"/>
      <w:b/>
      <w:sz w:val="18"/>
    </w:rPr>
  </w:style>
  <w:style w:type="paragraph" w:styleId="TOC2">
    <w:name w:val="toc 2"/>
    <w:basedOn w:val="Normal"/>
    <w:next w:val="Normal"/>
    <w:semiHidden/>
    <w:rsid w:val="00964202"/>
    <w:pPr>
      <w:spacing w:before="120" w:after="120" w:line="280" w:lineRule="atLeast"/>
    </w:pPr>
    <w:rPr>
      <w:rFonts w:ascii="Lucida Sans" w:hAnsi="Lucida Sans"/>
      <w:sz w:val="18"/>
    </w:rPr>
  </w:style>
  <w:style w:type="paragraph" w:customStyle="1" w:styleId="Contentsspacerbottom">
    <w:name w:val="Contents spacer bottom"/>
    <w:basedOn w:val="Bodytext0"/>
    <w:rsid w:val="004D0F60"/>
    <w:pPr>
      <w:pBdr>
        <w:bottom w:val="single" w:sz="4" w:space="1" w:color="auto"/>
      </w:pBdr>
      <w:spacing w:before="0" w:after="0" w:line="240" w:lineRule="auto"/>
      <w:ind w:left="2517"/>
    </w:pPr>
  </w:style>
  <w:style w:type="character" w:customStyle="1" w:styleId="TabletextCharChar">
    <w:name w:val="Table text Char Char"/>
    <w:link w:val="Tabletext"/>
    <w:rsid w:val="00C00DB0"/>
    <w:rPr>
      <w:rFonts w:ascii="Whitney Condensed Book" w:hAnsi="Whitney Condensed Book"/>
      <w:sz w:val="18"/>
      <w:szCs w:val="24"/>
      <w:lang w:val="en-NZ" w:eastAsia="en-GB" w:bidi="ar-SA"/>
    </w:rPr>
  </w:style>
  <w:style w:type="character" w:customStyle="1" w:styleId="TableheaderCharChar">
    <w:name w:val="Table header Char Char"/>
    <w:link w:val="Tableheader"/>
    <w:rsid w:val="00C00DB0"/>
    <w:rPr>
      <w:rFonts w:ascii="Whitney Condensed Book" w:hAnsi="Whitney Condensed Book"/>
      <w:b/>
      <w:color w:val="FFFFFF"/>
      <w:sz w:val="18"/>
      <w:szCs w:val="18"/>
      <w:lang w:val="en-NZ" w:eastAsia="en-GB" w:bidi="ar-SA"/>
    </w:rPr>
  </w:style>
  <w:style w:type="paragraph" w:styleId="TOC4">
    <w:name w:val="toc 4"/>
    <w:basedOn w:val="Normal"/>
    <w:next w:val="Normal"/>
    <w:autoRedefine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link w:val="Sub-bulletlist2"/>
    <w:rsid w:val="00C00DB0"/>
    <w:rPr>
      <w:rFonts w:ascii="Whitney Book" w:hAnsi="Whitney Book"/>
      <w:szCs w:val="18"/>
      <w:lang w:val="en-NZ" w:eastAsia="en-GB" w:bidi="ar-SA"/>
    </w:rPr>
  </w:style>
  <w:style w:type="character" w:customStyle="1" w:styleId="Heading3continedCharChar">
    <w:name w:val="Heading 3 contined Char Char"/>
    <w:link w:val="Heading3contined"/>
    <w:rsid w:val="00D51BFF"/>
    <w:rPr>
      <w:rFonts w:ascii="Lucida Sans" w:hAnsi="Lucida Sans"/>
      <w:b/>
      <w:sz w:val="24"/>
      <w:szCs w:val="24"/>
      <w:lang w:val="en-NZ" w:eastAsia="en-GB" w:bidi="ar-SA"/>
    </w:rPr>
  </w:style>
  <w:style w:type="paragraph" w:customStyle="1" w:styleId="Bullet">
    <w:name w:val="Bullet"/>
    <w:basedOn w:val="Normal"/>
    <w:rsid w:val="00AE1FD9"/>
    <w:pPr>
      <w:numPr>
        <w:numId w:val="22"/>
      </w:numPr>
      <w:spacing w:before="60"/>
      <w:jc w:val="both"/>
    </w:pPr>
    <w:rPr>
      <w:sz w:val="22"/>
      <w:szCs w:val="20"/>
      <w:lang w:eastAsia="en-US"/>
    </w:rPr>
  </w:style>
  <w:style w:type="paragraph" w:styleId="DocumentMap">
    <w:name w:val="Document Map"/>
    <w:basedOn w:val="Normal"/>
    <w:semiHidden/>
    <w:rsid w:val="004E07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basedOn w:val="Heading1"/>
    <w:next w:val="Normal"/>
    <w:rsid w:val="00AE1FD9"/>
    <w:pPr>
      <w:keepNext w:val="0"/>
      <w:tabs>
        <w:tab w:val="left" w:pos="567"/>
      </w:tabs>
      <w:spacing w:line="240" w:lineRule="auto"/>
      <w:outlineLvl w:val="9"/>
    </w:pPr>
    <w:rPr>
      <w:rFonts w:ascii="Arial" w:hAnsi="Arial" w:cs="Times New Roman"/>
      <w:bCs w:val="0"/>
      <w:kern w:val="0"/>
      <w:sz w:val="44"/>
      <w:szCs w:val="20"/>
      <w:lang w:val="en-NZ" w:eastAsia="en-US"/>
    </w:rPr>
  </w:style>
  <w:style w:type="paragraph" w:customStyle="1" w:styleId="References">
    <w:name w:val="References"/>
    <w:basedOn w:val="Normal"/>
    <w:rsid w:val="00AE1FD9"/>
    <w:pPr>
      <w:spacing w:after="120"/>
      <w:jc w:val="both"/>
    </w:pPr>
    <w:rPr>
      <w:sz w:val="20"/>
      <w:szCs w:val="20"/>
      <w:lang w:val="en-NZ" w:eastAsia="en-US"/>
    </w:rPr>
  </w:style>
  <w:style w:type="paragraph" w:customStyle="1" w:styleId="Source">
    <w:name w:val="Source"/>
    <w:basedOn w:val="Normal"/>
    <w:next w:val="Normal"/>
    <w:rsid w:val="00AE1FD9"/>
    <w:pPr>
      <w:tabs>
        <w:tab w:val="left" w:pos="680"/>
      </w:tabs>
      <w:spacing w:before="120"/>
    </w:pPr>
    <w:rPr>
      <w:rFonts w:ascii="Arial" w:hAnsi="Arial"/>
      <w:sz w:val="16"/>
      <w:szCs w:val="20"/>
      <w:lang w:val="en-NZ" w:eastAsia="en-US"/>
    </w:rPr>
  </w:style>
  <w:style w:type="paragraph" w:customStyle="1" w:styleId="TableText0">
    <w:name w:val="TableText"/>
    <w:basedOn w:val="Normal"/>
    <w:rsid w:val="00AE1FD9"/>
    <w:pPr>
      <w:spacing w:before="60" w:after="60"/>
    </w:pPr>
    <w:rPr>
      <w:rFonts w:ascii="Arial" w:hAnsi="Arial"/>
      <w:sz w:val="16"/>
      <w:szCs w:val="20"/>
      <w:lang w:val="en-NZ" w:eastAsia="en-US"/>
    </w:rPr>
  </w:style>
  <w:style w:type="paragraph" w:customStyle="1" w:styleId="TableTextbold">
    <w:name w:val="TableText bold"/>
    <w:basedOn w:val="TableText0"/>
    <w:rsid w:val="00AE1FD9"/>
    <w:rPr>
      <w:b/>
    </w:rPr>
  </w:style>
  <w:style w:type="paragraph" w:customStyle="1" w:styleId="Footerodd">
    <w:name w:val="Footer odd"/>
    <w:basedOn w:val="Normal"/>
    <w:rsid w:val="00AE1FD9"/>
    <w:pPr>
      <w:pBdr>
        <w:top w:val="single" w:sz="4" w:space="4" w:color="auto"/>
      </w:pBdr>
      <w:tabs>
        <w:tab w:val="right" w:pos="7655"/>
        <w:tab w:val="right" w:pos="8505"/>
      </w:tabs>
    </w:pPr>
    <w:rPr>
      <w:rFonts w:ascii="Arial" w:hAnsi="Arial"/>
      <w:sz w:val="16"/>
      <w:szCs w:val="20"/>
      <w:lang w:val="en-NZ" w:eastAsia="en-US"/>
    </w:rPr>
  </w:style>
  <w:style w:type="character" w:customStyle="1" w:styleId="FootnoteTextChar">
    <w:name w:val="Footnote Text Char"/>
    <w:link w:val="FootnoteText"/>
    <w:rsid w:val="00EE553C"/>
    <w:rPr>
      <w:lang w:val="en-GB" w:eastAsia="en-GB" w:bidi="ar-SA"/>
    </w:rPr>
  </w:style>
  <w:style w:type="paragraph" w:customStyle="1" w:styleId="Tablebulletlist">
    <w:name w:val="Table bullet list"/>
    <w:basedOn w:val="Normal"/>
    <w:next w:val="Normal"/>
    <w:rsid w:val="00C00DB0"/>
    <w:pPr>
      <w:numPr>
        <w:numId w:val="17"/>
      </w:numPr>
      <w:spacing w:before="40" w:after="20" w:line="220" w:lineRule="exact"/>
    </w:pPr>
    <w:rPr>
      <w:rFonts w:ascii="Whitney Condensed Book" w:hAnsi="Whitney Condensed Book"/>
      <w:sz w:val="20"/>
    </w:rPr>
  </w:style>
  <w:style w:type="paragraph" w:styleId="BalloonText">
    <w:name w:val="Balloon Text"/>
    <w:basedOn w:val="Normal"/>
    <w:semiHidden/>
    <w:rsid w:val="00407906"/>
    <w:rPr>
      <w:rFonts w:ascii="Tahoma" w:hAnsi="Tahoma" w:cs="Tahoma"/>
      <w:sz w:val="16"/>
      <w:szCs w:val="16"/>
    </w:rPr>
  </w:style>
  <w:style w:type="character" w:customStyle="1" w:styleId="Symbol-table">
    <w:name w:val="Symbol - table"/>
    <w:rsid w:val="00B91D3B"/>
    <w:rPr>
      <w:rFonts w:ascii="Verdana" w:hAnsi="Verdana"/>
      <w:sz w:val="20"/>
    </w:rPr>
  </w:style>
  <w:style w:type="paragraph" w:customStyle="1" w:styleId="Footereven">
    <w:name w:val="Footer even"/>
    <w:basedOn w:val="Normal"/>
    <w:rsid w:val="00AE1FD9"/>
    <w:pPr>
      <w:pBdr>
        <w:top w:val="single" w:sz="4" w:space="4" w:color="auto"/>
      </w:pBdr>
      <w:tabs>
        <w:tab w:val="left" w:pos="851"/>
      </w:tabs>
      <w:jc w:val="both"/>
    </w:pPr>
    <w:rPr>
      <w:rFonts w:ascii="Arial" w:hAnsi="Arial"/>
      <w:sz w:val="16"/>
      <w:szCs w:val="20"/>
      <w:lang w:val="en-NZ" w:eastAsia="en-US"/>
    </w:rPr>
  </w:style>
  <w:style w:type="paragraph" w:customStyle="1" w:styleId="Normal-NZTA">
    <w:name w:val="Normal - NZTA"/>
    <w:basedOn w:val="Normal"/>
    <w:rsid w:val="00AE1FD9"/>
    <w:pPr>
      <w:spacing w:line="280" w:lineRule="atLeast"/>
    </w:pPr>
    <w:rPr>
      <w:rFonts w:ascii="Lucida Sans" w:hAnsi="Lucida Sans"/>
      <w:sz w:val="20"/>
      <w:lang w:val="en-NZ"/>
    </w:rPr>
  </w:style>
  <w:style w:type="paragraph" w:customStyle="1" w:styleId="Numberlist1">
    <w:name w:val="Number list 1"/>
    <w:basedOn w:val="Normal"/>
    <w:next w:val="Normal"/>
    <w:rsid w:val="00C00DB0"/>
    <w:pPr>
      <w:numPr>
        <w:numId w:val="19"/>
      </w:numPr>
      <w:spacing w:before="60" w:after="120" w:line="280" w:lineRule="atLeast"/>
    </w:pPr>
    <w:rPr>
      <w:rFonts w:ascii="Whitney Book" w:hAnsi="Whitney Book"/>
      <w:sz w:val="20"/>
    </w:rPr>
  </w:style>
  <w:style w:type="paragraph" w:customStyle="1" w:styleId="Numbered">
    <w:name w:val="Numbered"/>
    <w:basedOn w:val="Normal"/>
    <w:rsid w:val="00AE1FD9"/>
    <w:pPr>
      <w:numPr>
        <w:numId w:val="23"/>
      </w:numPr>
      <w:spacing w:after="240" w:line="280" w:lineRule="exact"/>
    </w:pPr>
    <w:rPr>
      <w:rFonts w:ascii="Lucida Sans" w:hAnsi="Lucida Sans"/>
      <w:sz w:val="18"/>
      <w:szCs w:val="20"/>
      <w:lang w:val="en-NZ"/>
    </w:rPr>
  </w:style>
  <w:style w:type="paragraph" w:customStyle="1" w:styleId="Multilevelnumbering">
    <w:name w:val="Multi level numbering"/>
    <w:basedOn w:val="Numbered"/>
    <w:rsid w:val="00AE1FD9"/>
  </w:style>
  <w:style w:type="paragraph" w:customStyle="1" w:styleId="Tableletterlist">
    <w:name w:val="Table letter list"/>
    <w:basedOn w:val="Normal"/>
    <w:next w:val="Normal"/>
    <w:rsid w:val="00C00DB0"/>
    <w:pPr>
      <w:numPr>
        <w:numId w:val="20"/>
      </w:numPr>
      <w:spacing w:before="40" w:after="20" w:line="220" w:lineRule="atLeast"/>
    </w:pPr>
    <w:rPr>
      <w:rFonts w:ascii="Whitney Condensed Book" w:hAnsi="Whitney Condensed Book"/>
      <w:sz w:val="20"/>
    </w:rPr>
  </w:style>
  <w:style w:type="character" w:customStyle="1" w:styleId="manualfooterCharChar">
    <w:name w:val="manual footer Char Char"/>
    <w:link w:val="manualfooter"/>
    <w:rsid w:val="00E75C5F"/>
    <w:rPr>
      <w:rFonts w:ascii="Lucida Sans" w:hAnsi="Lucida Sans"/>
      <w:sz w:val="14"/>
      <w:szCs w:val="24"/>
      <w:lang w:val="en-GB" w:eastAsia="en-GB" w:bidi="ar-SA"/>
    </w:rPr>
  </w:style>
  <w:style w:type="paragraph" w:customStyle="1" w:styleId="Tableline">
    <w:name w:val="Table line"/>
    <w:basedOn w:val="Tablespacer"/>
    <w:rsid w:val="00532794"/>
    <w:rPr>
      <w:sz w:val="2"/>
      <w:szCs w:val="2"/>
    </w:rPr>
  </w:style>
  <w:style w:type="paragraph" w:customStyle="1" w:styleId="manualfooter">
    <w:name w:val="manual footer"/>
    <w:basedOn w:val="Footer"/>
    <w:link w:val="manualfooterCharChar"/>
    <w:rsid w:val="00E75C5F"/>
    <w:pPr>
      <w:pBdr>
        <w:top w:val="single" w:sz="4" w:space="1" w:color="auto"/>
      </w:pBdr>
      <w:spacing w:before="60"/>
    </w:pPr>
    <w:rPr>
      <w:rFonts w:ascii="Lucida Sans" w:hAnsi="Lucida Sans"/>
      <w:sz w:val="14"/>
    </w:rPr>
  </w:style>
  <w:style w:type="paragraph" w:customStyle="1" w:styleId="Tablefiguresource">
    <w:name w:val="Table/figure source"/>
    <w:basedOn w:val="Bodytext0"/>
    <w:rsid w:val="0068277F"/>
    <w:pPr>
      <w:spacing w:before="60" w:line="200" w:lineRule="atLeast"/>
    </w:pPr>
    <w:rPr>
      <w:sz w:val="16"/>
    </w:rPr>
  </w:style>
  <w:style w:type="paragraph" w:customStyle="1" w:styleId="Formulatext">
    <w:name w:val="Formula text"/>
    <w:basedOn w:val="Normal"/>
    <w:next w:val="Normal"/>
    <w:rsid w:val="00C00DB0"/>
    <w:pPr>
      <w:spacing w:after="120" w:line="280" w:lineRule="atLeast"/>
    </w:pPr>
    <w:rPr>
      <w:rFonts w:ascii="Whitney Book" w:hAnsi="Whitney Book"/>
      <w:sz w:val="20"/>
    </w:rPr>
  </w:style>
  <w:style w:type="paragraph" w:customStyle="1" w:styleId="Tablebullet1">
    <w:name w:val="Table bullet 1"/>
    <w:basedOn w:val="Normal"/>
    <w:next w:val="Normal"/>
    <w:rsid w:val="00C00DB0"/>
    <w:pPr>
      <w:numPr>
        <w:numId w:val="21"/>
      </w:numPr>
      <w:spacing w:before="40" w:after="20" w:line="220" w:lineRule="atLeast"/>
    </w:pPr>
    <w:rPr>
      <w:rFonts w:ascii="Whitney Condensed Book" w:hAnsi="Whitney Condensed Book"/>
      <w:sz w:val="20"/>
      <w:lang w:val="en-NZ"/>
    </w:rPr>
  </w:style>
  <w:style w:type="character" w:styleId="CommentReference">
    <w:name w:val="annotation reference"/>
    <w:semiHidden/>
    <w:rsid w:val="003F7B73"/>
    <w:rPr>
      <w:sz w:val="16"/>
      <w:szCs w:val="16"/>
    </w:rPr>
  </w:style>
  <w:style w:type="paragraph" w:styleId="CommentText">
    <w:name w:val="annotation text"/>
    <w:basedOn w:val="Normal"/>
    <w:semiHidden/>
    <w:rsid w:val="003F7B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7B73"/>
    <w:rPr>
      <w:b/>
      <w:bCs/>
    </w:rPr>
  </w:style>
  <w:style w:type="paragraph" w:styleId="Quote">
    <w:name w:val="Quote"/>
    <w:basedOn w:val="Normal"/>
    <w:next w:val="BodyText"/>
    <w:qFormat/>
    <w:rsid w:val="005A351A"/>
    <w:pPr>
      <w:ind w:left="567" w:right="567"/>
      <w:jc w:val="both"/>
    </w:pPr>
    <w:rPr>
      <w:sz w:val="20"/>
      <w:szCs w:val="20"/>
      <w:lang w:val="en-NZ" w:eastAsia="en-US"/>
    </w:rPr>
  </w:style>
  <w:style w:type="paragraph" w:customStyle="1" w:styleId="Box">
    <w:name w:val="Box"/>
    <w:basedOn w:val="Normal"/>
    <w:next w:val="Normal"/>
    <w:rsid w:val="005A351A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ind w:left="284" w:right="284"/>
      <w:jc w:val="both"/>
    </w:pPr>
    <w:rPr>
      <w:rFonts w:ascii="Arial" w:hAnsi="Arial"/>
      <w:sz w:val="20"/>
      <w:szCs w:val="20"/>
      <w:lang w:val="en-NZ" w:eastAsia="en-US"/>
    </w:rPr>
  </w:style>
  <w:style w:type="paragraph" w:customStyle="1" w:styleId="Boxbullet">
    <w:name w:val="Box bullet"/>
    <w:basedOn w:val="Box"/>
    <w:rsid w:val="005A351A"/>
    <w:pPr>
      <w:numPr>
        <w:numId w:val="24"/>
      </w:numPr>
      <w:spacing w:before="120"/>
      <w:jc w:val="left"/>
    </w:pPr>
  </w:style>
  <w:style w:type="paragraph" w:customStyle="1" w:styleId="Boxheading">
    <w:name w:val="Box heading"/>
    <w:basedOn w:val="Box"/>
    <w:next w:val="Box"/>
    <w:rsid w:val="005A351A"/>
    <w:pPr>
      <w:spacing w:after="240"/>
    </w:pPr>
    <w:rPr>
      <w:b/>
      <w:sz w:val="22"/>
    </w:rPr>
  </w:style>
  <w:style w:type="paragraph" w:customStyle="1" w:styleId="Sub-list">
    <w:name w:val="Sub-list"/>
    <w:basedOn w:val="Normal"/>
    <w:link w:val="Sub-listChar"/>
    <w:rsid w:val="005A351A"/>
    <w:pPr>
      <w:numPr>
        <w:numId w:val="26"/>
      </w:numPr>
      <w:tabs>
        <w:tab w:val="left" w:pos="794"/>
      </w:tabs>
      <w:spacing w:before="60"/>
      <w:ind w:left="794" w:hanging="397"/>
      <w:jc w:val="both"/>
    </w:pPr>
    <w:rPr>
      <w:sz w:val="22"/>
      <w:szCs w:val="20"/>
      <w:lang w:val="en-NZ" w:eastAsia="en-US"/>
    </w:rPr>
  </w:style>
  <w:style w:type="character" w:customStyle="1" w:styleId="BodyTextChar">
    <w:name w:val="Body Text Char"/>
    <w:link w:val="BodyText"/>
    <w:rsid w:val="007A2C4A"/>
    <w:rPr>
      <w:sz w:val="24"/>
      <w:szCs w:val="24"/>
      <w:lang w:val="en-GB" w:eastAsia="en-GB" w:bidi="ar-SA"/>
    </w:rPr>
  </w:style>
  <w:style w:type="paragraph" w:customStyle="1" w:styleId="Imprint">
    <w:name w:val="Imprint"/>
    <w:basedOn w:val="Normal"/>
    <w:rsid w:val="005A351A"/>
    <w:rPr>
      <w:rFonts w:ascii="Arial" w:hAnsi="Arial"/>
      <w:sz w:val="22"/>
      <w:szCs w:val="20"/>
      <w:lang w:val="en-NZ" w:eastAsia="en-US"/>
    </w:rPr>
  </w:style>
  <w:style w:type="paragraph" w:customStyle="1" w:styleId="Note">
    <w:name w:val="Note"/>
    <w:basedOn w:val="Normal"/>
    <w:next w:val="Normal"/>
    <w:rsid w:val="005A351A"/>
    <w:pPr>
      <w:tabs>
        <w:tab w:val="left" w:pos="680"/>
      </w:tabs>
      <w:spacing w:before="120"/>
      <w:ind w:left="680" w:hanging="680"/>
      <w:jc w:val="both"/>
    </w:pPr>
    <w:rPr>
      <w:rFonts w:ascii="Arial" w:hAnsi="Arial"/>
      <w:sz w:val="16"/>
      <w:szCs w:val="20"/>
      <w:lang w:val="en-NZ" w:eastAsia="en-US"/>
    </w:rPr>
  </w:style>
  <w:style w:type="paragraph" w:customStyle="1" w:styleId="Tableheading">
    <w:name w:val="Table heading"/>
    <w:basedOn w:val="Normal"/>
    <w:next w:val="Normal"/>
    <w:rsid w:val="005A351A"/>
    <w:pPr>
      <w:keepNext/>
      <w:spacing w:after="120"/>
    </w:pPr>
    <w:rPr>
      <w:rFonts w:ascii="Arial" w:hAnsi="Arial"/>
      <w:b/>
      <w:sz w:val="20"/>
      <w:szCs w:val="20"/>
      <w:lang w:val="en-NZ" w:eastAsia="en-US"/>
    </w:rPr>
  </w:style>
  <w:style w:type="paragraph" w:customStyle="1" w:styleId="Captions">
    <w:name w:val="Captions"/>
    <w:basedOn w:val="Note"/>
    <w:next w:val="Normal"/>
    <w:rsid w:val="005A351A"/>
    <w:pPr>
      <w:tabs>
        <w:tab w:val="clear" w:pos="680"/>
        <w:tab w:val="left" w:pos="851"/>
      </w:tabs>
      <w:ind w:left="0" w:firstLine="0"/>
    </w:pPr>
  </w:style>
  <w:style w:type="paragraph" w:customStyle="1" w:styleId="Glossary">
    <w:name w:val="Glossary"/>
    <w:basedOn w:val="Normal"/>
    <w:rsid w:val="005A351A"/>
    <w:pPr>
      <w:tabs>
        <w:tab w:val="left" w:pos="2835"/>
      </w:tabs>
      <w:ind w:left="2835" w:hanging="2835"/>
      <w:jc w:val="both"/>
    </w:pPr>
    <w:rPr>
      <w:sz w:val="22"/>
      <w:szCs w:val="20"/>
      <w:lang w:val="en-NZ" w:eastAsia="en-US"/>
    </w:rPr>
  </w:style>
  <w:style w:type="paragraph" w:customStyle="1" w:styleId="Numberedparagraph">
    <w:name w:val="Numbered paragraph"/>
    <w:basedOn w:val="Normal"/>
    <w:rsid w:val="005A351A"/>
    <w:pPr>
      <w:numPr>
        <w:numId w:val="25"/>
      </w:numPr>
      <w:spacing w:before="120" w:after="120"/>
      <w:jc w:val="both"/>
    </w:pPr>
    <w:rPr>
      <w:sz w:val="22"/>
      <w:szCs w:val="20"/>
      <w:lang w:val="en-NZ" w:eastAsia="en-US"/>
    </w:rPr>
  </w:style>
  <w:style w:type="character" w:customStyle="1" w:styleId="TablespacerCharChar">
    <w:name w:val="Table spacer Char Char"/>
    <w:link w:val="Tablespacer"/>
    <w:rsid w:val="00F379DA"/>
    <w:rPr>
      <w:rFonts w:ascii="Lucida Sans" w:hAnsi="Lucida Sans"/>
      <w:sz w:val="12"/>
      <w:szCs w:val="16"/>
      <w:lang w:val="en-NZ" w:eastAsia="en-GB" w:bidi="ar-SA"/>
    </w:rPr>
  </w:style>
  <w:style w:type="paragraph" w:customStyle="1" w:styleId="Sub-lista">
    <w:name w:val="Sub-list a"/>
    <w:aliases w:val="b"/>
    <w:basedOn w:val="Normal"/>
    <w:rsid w:val="005A351A"/>
    <w:pPr>
      <w:numPr>
        <w:numId w:val="27"/>
      </w:numPr>
      <w:spacing w:before="60" w:after="60"/>
      <w:jc w:val="both"/>
    </w:pPr>
    <w:rPr>
      <w:sz w:val="22"/>
      <w:szCs w:val="20"/>
      <w:lang w:val="en-NZ" w:eastAsia="en-US"/>
    </w:rPr>
  </w:style>
  <w:style w:type="paragraph" w:styleId="EndnoteText">
    <w:name w:val="endnote text"/>
    <w:basedOn w:val="Normal"/>
    <w:rsid w:val="005A351A"/>
    <w:pPr>
      <w:spacing w:after="60"/>
      <w:jc w:val="both"/>
    </w:pPr>
    <w:rPr>
      <w:sz w:val="20"/>
      <w:szCs w:val="20"/>
      <w:lang w:val="en-NZ" w:eastAsia="en-US"/>
    </w:rPr>
  </w:style>
  <w:style w:type="paragraph" w:styleId="TableofFigures">
    <w:name w:val="table of figures"/>
    <w:basedOn w:val="Normal"/>
    <w:next w:val="Normal"/>
    <w:semiHidden/>
    <w:rsid w:val="005A351A"/>
    <w:pPr>
      <w:spacing w:before="80"/>
      <w:ind w:left="1134" w:hanging="1134"/>
      <w:jc w:val="both"/>
    </w:pPr>
    <w:rPr>
      <w:rFonts w:ascii="Arial" w:hAnsi="Arial"/>
      <w:sz w:val="20"/>
      <w:szCs w:val="20"/>
      <w:lang w:val="en-NZ" w:eastAsia="en-US"/>
    </w:rPr>
  </w:style>
  <w:style w:type="paragraph" w:customStyle="1" w:styleId="Sub-listi">
    <w:name w:val="Sub-list i"/>
    <w:aliases w:val="ii"/>
    <w:basedOn w:val="BodyText"/>
    <w:rsid w:val="005A351A"/>
    <w:pPr>
      <w:numPr>
        <w:numId w:val="28"/>
      </w:numPr>
      <w:spacing w:before="60" w:after="60" w:line="260" w:lineRule="atLeast"/>
    </w:pPr>
    <w:rPr>
      <w:rFonts w:ascii="Whitney Book" w:hAnsi="Whitney Book"/>
      <w:sz w:val="20"/>
      <w:szCs w:val="20"/>
      <w:lang w:val="en-NZ" w:eastAsia="en-US"/>
    </w:rPr>
  </w:style>
  <w:style w:type="paragraph" w:customStyle="1" w:styleId="TableBullet">
    <w:name w:val="TableBullet"/>
    <w:basedOn w:val="Normal"/>
    <w:rsid w:val="005A351A"/>
    <w:pPr>
      <w:numPr>
        <w:numId w:val="30"/>
      </w:numPr>
      <w:spacing w:before="40" w:after="40"/>
    </w:pPr>
    <w:rPr>
      <w:rFonts w:ascii="Arial" w:hAnsi="Arial" w:cs="Arial"/>
      <w:sz w:val="16"/>
      <w:szCs w:val="16"/>
      <w:lang w:val="en-NZ" w:eastAsia="en-US"/>
    </w:rPr>
  </w:style>
  <w:style w:type="paragraph" w:customStyle="1" w:styleId="TableDash">
    <w:name w:val="TableDash"/>
    <w:basedOn w:val="TableBullet"/>
    <w:rsid w:val="005A351A"/>
    <w:pPr>
      <w:numPr>
        <w:numId w:val="29"/>
      </w:numPr>
      <w:spacing w:before="20" w:after="20"/>
      <w:ind w:left="568" w:hanging="284"/>
    </w:pPr>
  </w:style>
  <w:style w:type="character" w:customStyle="1" w:styleId="Sub-listChar">
    <w:name w:val="Sub-list Char"/>
    <w:link w:val="Sub-list"/>
    <w:rsid w:val="005A351A"/>
    <w:rPr>
      <w:sz w:val="22"/>
      <w:lang w:val="en-NZ" w:eastAsia="en-US" w:bidi="ar-SA"/>
    </w:rPr>
  </w:style>
  <w:style w:type="paragraph" w:customStyle="1" w:styleId="manualnumberlist">
    <w:name w:val="manual number list"/>
    <w:basedOn w:val="Normal"/>
    <w:rsid w:val="00255B25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E75C5F"/>
    <w:pPr>
      <w:keepNext/>
      <w:spacing w:after="360" w:line="280" w:lineRule="atLeast"/>
      <w:outlineLvl w:val="0"/>
    </w:pPr>
    <w:rPr>
      <w:rFonts w:ascii="Lucida Sans" w:hAnsi="Lucida Sans" w:cs="Arial"/>
      <w:b/>
      <w:bCs/>
      <w:kern w:val="32"/>
      <w:sz w:val="36"/>
      <w:szCs w:val="36"/>
      <w:lang w:val="en-GB"/>
    </w:rPr>
  </w:style>
  <w:style w:type="paragraph" w:styleId="Heading2">
    <w:name w:val="heading 2"/>
    <w:next w:val="Normal"/>
    <w:link w:val="Heading2Char"/>
    <w:qFormat/>
    <w:rsid w:val="00E75C5F"/>
    <w:pPr>
      <w:keepNext/>
      <w:tabs>
        <w:tab w:val="left" w:pos="924"/>
      </w:tabs>
      <w:spacing w:after="120" w:line="280" w:lineRule="atLeast"/>
      <w:ind w:left="924" w:hanging="924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E75C5F"/>
    <w:pPr>
      <w:keepNext/>
      <w:tabs>
        <w:tab w:val="left" w:pos="924"/>
      </w:tabs>
      <w:spacing w:before="140" w:after="280" w:line="280" w:lineRule="atLeast"/>
      <w:ind w:left="924" w:hanging="924"/>
      <w:outlineLvl w:val="2"/>
    </w:pPr>
    <w:rPr>
      <w:rFonts w:ascii="Lucida Sans" w:hAnsi="Lucida Sans" w:cs="Arial"/>
      <w:b/>
      <w:bCs/>
      <w:sz w:val="22"/>
      <w:szCs w:val="18"/>
      <w:lang w:eastAsia="en-NZ"/>
    </w:rPr>
  </w:style>
  <w:style w:type="paragraph" w:styleId="Heading4">
    <w:name w:val="heading 4"/>
    <w:basedOn w:val="Normal"/>
    <w:next w:val="Normal"/>
    <w:qFormat/>
    <w:rsid w:val="000F5FCA"/>
    <w:pPr>
      <w:tabs>
        <w:tab w:val="left" w:pos="3402"/>
      </w:tabs>
      <w:spacing w:before="140" w:after="140" w:line="280" w:lineRule="atLeast"/>
      <w:outlineLvl w:val="3"/>
    </w:pPr>
    <w:rPr>
      <w:rFonts w:ascii="Lucida Sans" w:hAnsi="Lucida Sans"/>
      <w:b/>
      <w:sz w:val="20"/>
      <w:szCs w:val="20"/>
      <w:lang w:eastAsia="en-NZ"/>
    </w:rPr>
  </w:style>
  <w:style w:type="paragraph" w:styleId="Heading5">
    <w:name w:val="heading 5"/>
    <w:basedOn w:val="Normal"/>
    <w:next w:val="Normal"/>
    <w:qFormat/>
    <w:rsid w:val="004B4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D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4D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erChar">
    <w:name w:val="Footer Char"/>
    <w:link w:val="Footer"/>
    <w:rsid w:val="001C5EE1"/>
    <w:rPr>
      <w:sz w:val="24"/>
      <w:szCs w:val="24"/>
      <w:lang w:val="en-GB" w:eastAsia="en-GB" w:bidi="ar-SA"/>
    </w:rPr>
  </w:style>
  <w:style w:type="character" w:customStyle="1" w:styleId="EndofthepagefooterCharChar">
    <w:name w:val="End of the page footer Char Char"/>
    <w:link w:val="Endofthepagefooter"/>
    <w:rsid w:val="00C00DB0"/>
    <w:rPr>
      <w:rFonts w:ascii="Whitney Book" w:hAnsi="Whitney Book"/>
      <w:sz w:val="16"/>
      <w:szCs w:val="24"/>
      <w:lang w:val="en-GB" w:eastAsia="en-GB" w:bidi="ar-SA"/>
    </w:rPr>
  </w:style>
  <w:style w:type="paragraph" w:customStyle="1" w:styleId="Title1a">
    <w:name w:val="Title 1 a"/>
    <w:basedOn w:val="Tittle1"/>
    <w:rsid w:val="00C00DB0"/>
  </w:style>
  <w:style w:type="paragraph" w:customStyle="1" w:styleId="Heading2continued">
    <w:name w:val="Heading 2 continued"/>
    <w:link w:val="Heading2continuedCharChar"/>
    <w:rsid w:val="00C00DB0"/>
    <w:pPr>
      <w:spacing w:after="360" w:line="280" w:lineRule="atLeast"/>
      <w:outlineLvl w:val="1"/>
    </w:pPr>
    <w:rPr>
      <w:rFonts w:ascii="Whitney Book" w:hAnsi="Whitney Book" w:cs="Arial"/>
      <w:b/>
      <w:bCs/>
      <w:iCs/>
      <w:sz w:val="30"/>
      <w:szCs w:val="28"/>
      <w:lang w:val="en-GB"/>
    </w:rPr>
  </w:style>
  <w:style w:type="numbering" w:styleId="111111">
    <w:name w:val="Outline List 2"/>
    <w:basedOn w:val="NoList"/>
    <w:semiHidden/>
    <w:rsid w:val="004B4DEB"/>
    <w:pPr>
      <w:numPr>
        <w:numId w:val="10"/>
      </w:numPr>
    </w:pPr>
  </w:style>
  <w:style w:type="numbering" w:styleId="1ai">
    <w:name w:val="Outline List 1"/>
    <w:basedOn w:val="NoList"/>
    <w:semiHidden/>
    <w:rsid w:val="004B4DEB"/>
    <w:pPr>
      <w:numPr>
        <w:numId w:val="11"/>
      </w:numPr>
    </w:pPr>
  </w:style>
  <w:style w:type="numbering" w:styleId="ArticleSection">
    <w:name w:val="Outline List 3"/>
    <w:basedOn w:val="NoList"/>
    <w:semiHidden/>
    <w:rsid w:val="004B4DEB"/>
    <w:pPr>
      <w:numPr>
        <w:numId w:val="12"/>
      </w:numPr>
    </w:pPr>
  </w:style>
  <w:style w:type="paragraph" w:styleId="BlockText">
    <w:name w:val="Block Text"/>
    <w:basedOn w:val="Normal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4DEB"/>
    <w:pPr>
      <w:spacing w:after="120"/>
    </w:pPr>
  </w:style>
  <w:style w:type="paragraph" w:styleId="BodyText2">
    <w:name w:val="Body Text 2"/>
    <w:basedOn w:val="Normal"/>
    <w:semiHidden/>
    <w:rsid w:val="004B4DEB"/>
    <w:pPr>
      <w:spacing w:after="120" w:line="480" w:lineRule="auto"/>
    </w:pPr>
  </w:style>
  <w:style w:type="paragraph" w:styleId="BodyText3">
    <w:name w:val="Body Text 3"/>
    <w:basedOn w:val="Normal"/>
    <w:semiHidden/>
    <w:rsid w:val="004B4DE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4DEB"/>
    <w:pPr>
      <w:ind w:firstLine="210"/>
    </w:pPr>
  </w:style>
  <w:style w:type="paragraph" w:styleId="BodyTextIndent">
    <w:name w:val="Body Text Indent"/>
    <w:basedOn w:val="Normal"/>
    <w:semiHidden/>
    <w:rsid w:val="004B4DE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B4DEB"/>
    <w:pPr>
      <w:ind w:firstLine="210"/>
    </w:pPr>
  </w:style>
  <w:style w:type="paragraph" w:styleId="BodyTextIndent2">
    <w:name w:val="Body Text Indent 2"/>
    <w:basedOn w:val="Normal"/>
    <w:semiHidden/>
    <w:rsid w:val="004B4DE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B4DE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B4DEB"/>
    <w:pPr>
      <w:ind w:left="4252"/>
    </w:pPr>
  </w:style>
  <w:style w:type="paragraph" w:styleId="Date">
    <w:name w:val="Date"/>
    <w:basedOn w:val="Normal"/>
    <w:next w:val="Normal"/>
    <w:semiHidden/>
    <w:rsid w:val="004B4DEB"/>
  </w:style>
  <w:style w:type="paragraph" w:styleId="E-mailSignature">
    <w:name w:val="E-mail Signature"/>
    <w:basedOn w:val="Normal"/>
    <w:semiHidden/>
    <w:rsid w:val="004B4DEB"/>
  </w:style>
  <w:style w:type="character" w:styleId="Emphasis">
    <w:name w:val="Emphasis"/>
    <w:qFormat/>
    <w:rsid w:val="004B4DEB"/>
    <w:rPr>
      <w:i/>
      <w:iCs/>
    </w:rPr>
  </w:style>
  <w:style w:type="paragraph" w:styleId="EnvelopeAddress">
    <w:name w:val="envelope address"/>
    <w:basedOn w:val="Normal"/>
    <w:semiHidden/>
    <w:rsid w:val="004B4D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4DEB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4B4DE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4D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B4DE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4B4DEB"/>
  </w:style>
  <w:style w:type="paragraph" w:styleId="HTMLAddress">
    <w:name w:val="HTML Address"/>
    <w:basedOn w:val="Normal"/>
    <w:semiHidden/>
    <w:rsid w:val="004B4DEB"/>
    <w:rPr>
      <w:i/>
      <w:iCs/>
    </w:rPr>
  </w:style>
  <w:style w:type="character" w:styleId="HTMLCite">
    <w:name w:val="HTML Cite"/>
    <w:semiHidden/>
    <w:rsid w:val="004B4DEB"/>
    <w:rPr>
      <w:i/>
      <w:iCs/>
    </w:rPr>
  </w:style>
  <w:style w:type="character" w:styleId="HTMLCode">
    <w:name w:val="HTML Code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B4DEB"/>
    <w:rPr>
      <w:i/>
      <w:iCs/>
    </w:rPr>
  </w:style>
  <w:style w:type="character" w:styleId="HTMLKeyboard">
    <w:name w:val="HTML Keyboard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4DE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B4DEB"/>
    <w:rPr>
      <w:rFonts w:ascii="Courier New" w:hAnsi="Courier New" w:cs="Courier New"/>
    </w:rPr>
  </w:style>
  <w:style w:type="character" w:styleId="HTMLTypewriter">
    <w:name w:val="HTML Typewriter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B4DEB"/>
    <w:rPr>
      <w:i/>
      <w:iCs/>
    </w:rPr>
  </w:style>
  <w:style w:type="character" w:styleId="Hyperlink">
    <w:name w:val="Hyperlink"/>
    <w:semiHidden/>
    <w:rsid w:val="004B4DEB"/>
    <w:rPr>
      <w:color w:val="0000FF"/>
      <w:u w:val="single"/>
    </w:rPr>
  </w:style>
  <w:style w:type="character" w:styleId="LineNumber">
    <w:name w:val="line number"/>
    <w:basedOn w:val="DefaultParagraphFont"/>
    <w:semiHidden/>
    <w:rsid w:val="004B4DEB"/>
  </w:style>
  <w:style w:type="paragraph" w:styleId="List">
    <w:name w:val="List"/>
    <w:basedOn w:val="Normal"/>
    <w:semiHidden/>
    <w:rsid w:val="004B4DEB"/>
    <w:pPr>
      <w:ind w:left="283" w:hanging="283"/>
    </w:pPr>
  </w:style>
  <w:style w:type="paragraph" w:styleId="List2">
    <w:name w:val="List 2"/>
    <w:basedOn w:val="Normal"/>
    <w:semiHidden/>
    <w:rsid w:val="004B4DEB"/>
    <w:pPr>
      <w:ind w:left="566" w:hanging="283"/>
    </w:pPr>
  </w:style>
  <w:style w:type="paragraph" w:styleId="List3">
    <w:name w:val="List 3"/>
    <w:basedOn w:val="Normal"/>
    <w:semiHidden/>
    <w:rsid w:val="004B4DEB"/>
    <w:pPr>
      <w:ind w:left="849" w:hanging="283"/>
    </w:pPr>
  </w:style>
  <w:style w:type="paragraph" w:styleId="List4">
    <w:name w:val="List 4"/>
    <w:basedOn w:val="Normal"/>
    <w:semiHidden/>
    <w:rsid w:val="004B4DEB"/>
    <w:pPr>
      <w:ind w:left="1132" w:hanging="283"/>
    </w:pPr>
  </w:style>
  <w:style w:type="paragraph" w:styleId="List5">
    <w:name w:val="List 5"/>
    <w:basedOn w:val="Normal"/>
    <w:semiHidden/>
    <w:rsid w:val="004B4DEB"/>
    <w:pPr>
      <w:ind w:left="1415" w:hanging="283"/>
    </w:pPr>
  </w:style>
  <w:style w:type="paragraph" w:styleId="ListBullet">
    <w:name w:val="List Bullet"/>
    <w:basedOn w:val="Normal"/>
    <w:semiHidden/>
    <w:rsid w:val="004B4DEB"/>
    <w:pPr>
      <w:numPr>
        <w:numId w:val="1"/>
      </w:numPr>
    </w:pPr>
  </w:style>
  <w:style w:type="paragraph" w:styleId="ListBullet2">
    <w:name w:val="List Bullet 2"/>
    <w:basedOn w:val="Normal"/>
    <w:semiHidden/>
    <w:rsid w:val="004B4DEB"/>
    <w:pPr>
      <w:numPr>
        <w:numId w:val="2"/>
      </w:numPr>
    </w:pPr>
  </w:style>
  <w:style w:type="paragraph" w:styleId="ListBullet3">
    <w:name w:val="List Bullet 3"/>
    <w:basedOn w:val="Normal"/>
    <w:semiHidden/>
    <w:rsid w:val="004B4DEB"/>
    <w:pPr>
      <w:numPr>
        <w:numId w:val="3"/>
      </w:numPr>
    </w:pPr>
  </w:style>
  <w:style w:type="paragraph" w:styleId="ListBullet4">
    <w:name w:val="List Bullet 4"/>
    <w:basedOn w:val="Normal"/>
    <w:semiHidden/>
    <w:rsid w:val="004B4DEB"/>
    <w:pPr>
      <w:numPr>
        <w:numId w:val="4"/>
      </w:numPr>
    </w:pPr>
  </w:style>
  <w:style w:type="paragraph" w:styleId="ListBullet5">
    <w:name w:val="List Bullet 5"/>
    <w:basedOn w:val="Normal"/>
    <w:semiHidden/>
    <w:rsid w:val="004B4DEB"/>
    <w:pPr>
      <w:numPr>
        <w:numId w:val="5"/>
      </w:numPr>
    </w:pPr>
  </w:style>
  <w:style w:type="paragraph" w:styleId="ListContinue">
    <w:name w:val="List Continue"/>
    <w:basedOn w:val="Normal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semiHidden/>
    <w:rsid w:val="004B4DEB"/>
    <w:pPr>
      <w:numPr>
        <w:numId w:val="6"/>
      </w:numPr>
    </w:pPr>
  </w:style>
  <w:style w:type="paragraph" w:styleId="ListNumber2">
    <w:name w:val="List Number 2"/>
    <w:basedOn w:val="Normal"/>
    <w:semiHidden/>
    <w:rsid w:val="004B4DEB"/>
  </w:style>
  <w:style w:type="paragraph" w:styleId="ListNumber3">
    <w:name w:val="List Number 3"/>
    <w:basedOn w:val="Normal"/>
    <w:semiHidden/>
    <w:rsid w:val="004B4DEB"/>
    <w:pPr>
      <w:numPr>
        <w:numId w:val="7"/>
      </w:numPr>
    </w:pPr>
  </w:style>
  <w:style w:type="paragraph" w:styleId="ListNumber4">
    <w:name w:val="List Number 4"/>
    <w:basedOn w:val="Normal"/>
    <w:semiHidden/>
    <w:rsid w:val="004B4DEB"/>
    <w:pPr>
      <w:numPr>
        <w:numId w:val="8"/>
      </w:numPr>
    </w:pPr>
  </w:style>
  <w:style w:type="paragraph" w:styleId="ListNumber5">
    <w:name w:val="List Number 5"/>
    <w:basedOn w:val="Normal"/>
    <w:semiHidden/>
    <w:rsid w:val="004B4DEB"/>
    <w:pPr>
      <w:numPr>
        <w:numId w:val="9"/>
      </w:numPr>
    </w:pPr>
  </w:style>
  <w:style w:type="paragraph" w:styleId="MessageHeader">
    <w:name w:val="Message Header"/>
    <w:basedOn w:val="Normal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B4DEB"/>
  </w:style>
  <w:style w:type="paragraph" w:styleId="NormalIndent">
    <w:name w:val="Normal Indent"/>
    <w:basedOn w:val="Normal"/>
    <w:semiHidden/>
    <w:rsid w:val="004B4DEB"/>
    <w:pPr>
      <w:ind w:left="720"/>
    </w:pPr>
  </w:style>
  <w:style w:type="paragraph" w:styleId="NoteHeading">
    <w:name w:val="Note Heading"/>
    <w:basedOn w:val="Normal"/>
    <w:next w:val="Normal"/>
    <w:semiHidden/>
    <w:rsid w:val="004B4DEB"/>
  </w:style>
  <w:style w:type="character" w:styleId="PageNumber">
    <w:name w:val="page number"/>
    <w:basedOn w:val="DefaultParagraphFont"/>
    <w:semiHidden/>
    <w:rsid w:val="004B4DEB"/>
  </w:style>
  <w:style w:type="paragraph" w:styleId="PlainText">
    <w:name w:val="Plain Text"/>
    <w:basedOn w:val="Normal"/>
    <w:semiHidden/>
    <w:rsid w:val="004B4DE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4DEB"/>
  </w:style>
  <w:style w:type="paragraph" w:styleId="Signature">
    <w:name w:val="Signature"/>
    <w:basedOn w:val="Normal"/>
    <w:semiHidden/>
    <w:rsid w:val="004B4DEB"/>
    <w:pPr>
      <w:ind w:left="4252"/>
    </w:pPr>
  </w:style>
  <w:style w:type="character" w:styleId="Strong">
    <w:name w:val="Strong"/>
    <w:qFormat/>
    <w:rsid w:val="004B4DEB"/>
    <w:rPr>
      <w:b/>
      <w:bCs/>
    </w:rPr>
  </w:style>
  <w:style w:type="paragraph" w:styleId="Subtitle">
    <w:name w:val="Subtitle"/>
    <w:basedOn w:val="Normal"/>
    <w:qFormat/>
    <w:rsid w:val="004B4DE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B4D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D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D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4D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D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D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D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4D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D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D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4D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D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D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D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D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4D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4D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B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B4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D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D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D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D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D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4D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D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D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D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D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D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4D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4D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D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4D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D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4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B4D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D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D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4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E75C5F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character" w:customStyle="1" w:styleId="Heading2continuedCharChar">
    <w:name w:val="Heading 2 continued Char Char"/>
    <w:link w:val="Heading2continued"/>
    <w:rsid w:val="00C00DB0"/>
    <w:rPr>
      <w:rFonts w:ascii="Whitney Book" w:hAnsi="Whitney Book" w:cs="Arial"/>
      <w:b/>
      <w:bCs/>
      <w:iCs/>
      <w:sz w:val="30"/>
      <w:szCs w:val="28"/>
      <w:lang w:val="en-GB" w:eastAsia="en-NZ" w:bidi="ar-SA"/>
    </w:rPr>
  </w:style>
  <w:style w:type="paragraph" w:customStyle="1" w:styleId="Bodytext0">
    <w:name w:val="Body text"/>
    <w:basedOn w:val="Normal"/>
    <w:link w:val="BodytextCharChar"/>
    <w:rsid w:val="00E75C5F"/>
    <w:pPr>
      <w:tabs>
        <w:tab w:val="left" w:pos="924"/>
      </w:tabs>
      <w:spacing w:before="120" w:after="120" w:line="260" w:lineRule="atLeast"/>
    </w:pPr>
    <w:rPr>
      <w:rFonts w:ascii="Lucida Sans" w:hAnsi="Lucida Sans"/>
      <w:sz w:val="18"/>
      <w:lang w:val="en-NZ"/>
    </w:rPr>
  </w:style>
  <w:style w:type="paragraph" w:customStyle="1" w:styleId="bulletlist">
    <w:name w:val="bullet list"/>
    <w:basedOn w:val="Normal"/>
    <w:rsid w:val="00E75C5F"/>
    <w:pPr>
      <w:numPr>
        <w:numId w:val="37"/>
      </w:numPr>
      <w:spacing w:after="120" w:line="260" w:lineRule="atLeast"/>
    </w:pPr>
    <w:rPr>
      <w:rFonts w:ascii="Lucida Sans" w:hAnsi="Lucida Sans"/>
      <w:sz w:val="18"/>
    </w:rPr>
  </w:style>
  <w:style w:type="paragraph" w:styleId="FootnoteText">
    <w:name w:val="footnote text"/>
    <w:basedOn w:val="Normal"/>
    <w:link w:val="FootnoteTextChar"/>
    <w:semiHidden/>
    <w:rsid w:val="00494908"/>
    <w:rPr>
      <w:sz w:val="20"/>
      <w:szCs w:val="20"/>
    </w:rPr>
  </w:style>
  <w:style w:type="paragraph" w:customStyle="1" w:styleId="Endofthepagefooter">
    <w:name w:val="End of the page footer"/>
    <w:basedOn w:val="Footer"/>
    <w:link w:val="EndofthepagefooterCharChar"/>
    <w:rsid w:val="00C00DB0"/>
    <w:pPr>
      <w:pBdr>
        <w:top w:val="single" w:sz="4" w:space="1" w:color="auto"/>
      </w:pBdr>
      <w:spacing w:before="60"/>
    </w:pPr>
    <w:rPr>
      <w:rFonts w:ascii="Whitney Book" w:hAnsi="Whitney Book"/>
      <w:sz w:val="16"/>
    </w:rPr>
  </w:style>
  <w:style w:type="paragraph" w:styleId="TOC3">
    <w:name w:val="toc 3"/>
    <w:basedOn w:val="Normal"/>
    <w:next w:val="Normal"/>
    <w:semiHidden/>
    <w:rsid w:val="00964202"/>
    <w:pPr>
      <w:spacing w:before="120" w:after="120" w:line="280" w:lineRule="atLeast"/>
      <w:ind w:left="1134" w:hanging="567"/>
    </w:pPr>
    <w:rPr>
      <w:rFonts w:ascii="Lucida Sans" w:hAnsi="Lucida Sans"/>
      <w:sz w:val="18"/>
      <w:szCs w:val="18"/>
    </w:rPr>
  </w:style>
  <w:style w:type="character" w:customStyle="1" w:styleId="Heading3Char">
    <w:name w:val="Heading 3 Char"/>
    <w:link w:val="Heading3"/>
    <w:rsid w:val="00E75C5F"/>
    <w:rPr>
      <w:rFonts w:ascii="Lucida Sans" w:hAnsi="Lucida Sans" w:cs="Arial"/>
      <w:b/>
      <w:bCs/>
      <w:sz w:val="22"/>
      <w:szCs w:val="18"/>
      <w:lang w:val="en-GB" w:eastAsia="en-NZ" w:bidi="ar-SA"/>
    </w:rPr>
  </w:style>
  <w:style w:type="paragraph" w:customStyle="1" w:styleId="headign4">
    <w:name w:val="headign 4"/>
    <w:basedOn w:val="Heading3"/>
    <w:link w:val="headign4CharChar"/>
    <w:rsid w:val="009C191A"/>
    <w:pPr>
      <w:tabs>
        <w:tab w:val="left" w:pos="567"/>
      </w:tabs>
      <w:spacing w:before="120" w:after="240"/>
      <w:ind w:left="0" w:firstLine="0"/>
    </w:pPr>
    <w:rPr>
      <w:rFonts w:ascii="Whitney Book" w:hAnsi="Whitney Book"/>
      <w:sz w:val="20"/>
    </w:rPr>
  </w:style>
  <w:style w:type="paragraph" w:customStyle="1" w:styleId="Letterlist">
    <w:name w:val="Letter list"/>
    <w:basedOn w:val="Normal"/>
    <w:next w:val="Bodytext0"/>
    <w:rsid w:val="00C00DB0"/>
    <w:pPr>
      <w:numPr>
        <w:numId w:val="13"/>
      </w:numPr>
      <w:spacing w:before="60" w:after="120" w:line="280" w:lineRule="atLeast"/>
    </w:pPr>
    <w:rPr>
      <w:rFonts w:ascii="Whitney Book" w:hAnsi="Whitney Book"/>
      <w:sz w:val="20"/>
      <w:szCs w:val="18"/>
      <w:lang w:eastAsia="en-NZ"/>
    </w:rPr>
  </w:style>
  <w:style w:type="paragraph" w:customStyle="1" w:styleId="Numberlist">
    <w:name w:val="Number list"/>
    <w:basedOn w:val="Bodytext0"/>
    <w:next w:val="Bodytext0"/>
    <w:link w:val="NumberlistCharChar"/>
    <w:rsid w:val="00D51BFF"/>
    <w:pPr>
      <w:spacing w:before="60"/>
    </w:pPr>
  </w:style>
  <w:style w:type="character" w:styleId="FootnoteReference">
    <w:name w:val="footnote reference"/>
    <w:semiHidden/>
    <w:rsid w:val="00494908"/>
    <w:rPr>
      <w:vertAlign w:val="superscript"/>
    </w:rPr>
  </w:style>
  <w:style w:type="paragraph" w:customStyle="1" w:styleId="Sub-bulletlist1">
    <w:name w:val="Sub-bullet list 1"/>
    <w:basedOn w:val="Normal"/>
    <w:next w:val="Bodytext0"/>
    <w:rsid w:val="00C00DB0"/>
    <w:pPr>
      <w:numPr>
        <w:numId w:val="14"/>
      </w:numPr>
      <w:spacing w:after="60" w:line="280" w:lineRule="atLeast"/>
      <w:ind w:left="568" w:hanging="284"/>
    </w:pPr>
    <w:rPr>
      <w:rFonts w:ascii="Whitney Book" w:hAnsi="Whitney Book"/>
      <w:sz w:val="20"/>
      <w:szCs w:val="18"/>
      <w:lang w:val="en-NZ"/>
    </w:rPr>
  </w:style>
  <w:style w:type="paragraph" w:customStyle="1" w:styleId="Sub-bulletlist2">
    <w:name w:val="Sub-bullet list 2"/>
    <w:basedOn w:val="Normal"/>
    <w:next w:val="Bodytext0"/>
    <w:link w:val="Sub-bulletlist2CharChar"/>
    <w:rsid w:val="00C00DB0"/>
    <w:pPr>
      <w:numPr>
        <w:numId w:val="15"/>
      </w:numPr>
      <w:spacing w:before="60" w:after="60" w:line="280" w:lineRule="atLeast"/>
    </w:pPr>
    <w:rPr>
      <w:rFonts w:ascii="Whitney Book" w:hAnsi="Whitney Book"/>
      <w:sz w:val="20"/>
      <w:szCs w:val="18"/>
      <w:lang w:val="en-NZ"/>
    </w:rPr>
  </w:style>
  <w:style w:type="paragraph" w:customStyle="1" w:styleId="Tableheader">
    <w:name w:val="Table header"/>
    <w:basedOn w:val="Bodytext0"/>
    <w:link w:val="TableheaderCharChar"/>
    <w:rsid w:val="00C00DB0"/>
    <w:pPr>
      <w:spacing w:before="60"/>
    </w:pPr>
    <w:rPr>
      <w:rFonts w:ascii="Whitney Condensed Book" w:hAnsi="Whitney Condensed Book"/>
      <w:b/>
      <w:color w:val="FFFFFF"/>
      <w:szCs w:val="18"/>
    </w:rPr>
  </w:style>
  <w:style w:type="paragraph" w:customStyle="1" w:styleId="Tabletext">
    <w:name w:val="Table text"/>
    <w:basedOn w:val="Bodytext0"/>
    <w:link w:val="TabletextCharChar"/>
    <w:rsid w:val="00C00DB0"/>
    <w:pPr>
      <w:spacing w:before="60" w:after="60"/>
    </w:pPr>
    <w:rPr>
      <w:rFonts w:ascii="Whitney Condensed Book" w:hAnsi="Whitney Condensed Book"/>
    </w:rPr>
  </w:style>
  <w:style w:type="paragraph" w:customStyle="1" w:styleId="Tittle1">
    <w:name w:val="Tittle 1"/>
    <w:rsid w:val="00C00DB0"/>
    <w:pPr>
      <w:spacing w:after="480"/>
    </w:pPr>
    <w:rPr>
      <w:rFonts w:ascii="Whitney Book" w:hAnsi="Whitney Book" w:cs="Arial"/>
      <w:b/>
      <w:bCs/>
      <w:kern w:val="32"/>
      <w:sz w:val="38"/>
      <w:szCs w:val="36"/>
      <w:lang w:val="en-GB"/>
    </w:rPr>
  </w:style>
  <w:style w:type="paragraph" w:customStyle="1" w:styleId="Titlemain">
    <w:name w:val="Title main"/>
    <w:rsid w:val="00C00DB0"/>
    <w:pPr>
      <w:tabs>
        <w:tab w:val="left" w:pos="924"/>
      </w:tabs>
      <w:spacing w:before="1701" w:after="6000"/>
    </w:pPr>
    <w:rPr>
      <w:rFonts w:ascii="Whitney Book" w:hAnsi="Whitney Book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rsid w:val="009C191A"/>
    <w:rPr>
      <w:rFonts w:ascii="Lucida Sans" w:hAnsi="Lucida Sans" w:cs="Arial"/>
      <w:b/>
      <w:bCs/>
      <w:sz w:val="22"/>
      <w:szCs w:val="18"/>
      <w:lang w:val="en-GB" w:eastAsia="en-NZ" w:bidi="ar-SA"/>
    </w:rPr>
  </w:style>
  <w:style w:type="paragraph" w:customStyle="1" w:styleId="Titlepageinfobox">
    <w:name w:val="Title page info box"/>
    <w:basedOn w:val="Normal"/>
    <w:rsid w:val="00C00DB0"/>
    <w:pPr>
      <w:spacing w:after="120" w:line="280" w:lineRule="atLeast"/>
    </w:pPr>
    <w:rPr>
      <w:rFonts w:ascii="Whitney Book" w:hAnsi="Whitney Book"/>
      <w:sz w:val="20"/>
      <w:szCs w:val="20"/>
      <w:lang w:val="en-NZ"/>
    </w:rPr>
  </w:style>
  <w:style w:type="character" w:customStyle="1" w:styleId="BodytextCharChar">
    <w:name w:val="Body text Char Char"/>
    <w:link w:val="Bodytext0"/>
    <w:rsid w:val="00E75C5F"/>
    <w:rPr>
      <w:rFonts w:ascii="Lucida Sans" w:hAnsi="Lucida Sans"/>
      <w:sz w:val="18"/>
      <w:szCs w:val="24"/>
      <w:lang w:val="en-NZ" w:eastAsia="en-GB" w:bidi="ar-SA"/>
    </w:rPr>
  </w:style>
  <w:style w:type="paragraph" w:customStyle="1" w:styleId="Footnote">
    <w:name w:val="Footnote"/>
    <w:basedOn w:val="FootnoteText"/>
    <w:rsid w:val="00C00DB0"/>
    <w:pPr>
      <w:spacing w:line="260" w:lineRule="atLeast"/>
    </w:pPr>
    <w:rPr>
      <w:rFonts w:ascii="Whitney Book" w:hAnsi="Whitney Book"/>
      <w:sz w:val="18"/>
      <w:szCs w:val="16"/>
      <w:lang w:val="en-NZ"/>
    </w:rPr>
  </w:style>
  <w:style w:type="paragraph" w:customStyle="1" w:styleId="Figureheading">
    <w:name w:val="Figure heading"/>
    <w:basedOn w:val="headign4"/>
    <w:rsid w:val="0068277F"/>
    <w:pPr>
      <w:spacing w:after="120"/>
    </w:pPr>
  </w:style>
  <w:style w:type="paragraph" w:customStyle="1" w:styleId="Heading3contined">
    <w:name w:val="Heading 3 contined"/>
    <w:basedOn w:val="Bodytext0"/>
    <w:link w:val="Heading3continedCharChar"/>
    <w:rsid w:val="00D51BFF"/>
    <w:rPr>
      <w:b/>
      <w:sz w:val="24"/>
    </w:rPr>
  </w:style>
  <w:style w:type="character" w:customStyle="1" w:styleId="NumberlistCharChar">
    <w:name w:val="Number list Char Char"/>
    <w:link w:val="Numberlist"/>
    <w:rsid w:val="00D51BFF"/>
    <w:rPr>
      <w:rFonts w:ascii="Whitney Book" w:hAnsi="Whitney Book"/>
      <w:szCs w:val="24"/>
      <w:lang w:val="en-NZ" w:eastAsia="en-GB" w:bidi="ar-SA"/>
    </w:rPr>
  </w:style>
  <w:style w:type="paragraph" w:customStyle="1" w:styleId="pagenumber-odd">
    <w:name w:val="page number - odd"/>
    <w:basedOn w:val="Endofthepagefooter"/>
    <w:rsid w:val="00C00DB0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rsid w:val="00C00DB0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0"/>
    <w:link w:val="TablespacerCharChar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semiHidden/>
    <w:rsid w:val="00964202"/>
    <w:pPr>
      <w:spacing w:before="240" w:after="120" w:line="280" w:lineRule="atLeast"/>
    </w:pPr>
    <w:rPr>
      <w:rFonts w:ascii="Lucida Sans" w:hAnsi="Lucida Sans"/>
      <w:b/>
      <w:sz w:val="18"/>
    </w:rPr>
  </w:style>
  <w:style w:type="paragraph" w:styleId="TOC2">
    <w:name w:val="toc 2"/>
    <w:basedOn w:val="Normal"/>
    <w:next w:val="Normal"/>
    <w:semiHidden/>
    <w:rsid w:val="00964202"/>
    <w:pPr>
      <w:spacing w:before="120" w:after="120" w:line="280" w:lineRule="atLeast"/>
    </w:pPr>
    <w:rPr>
      <w:rFonts w:ascii="Lucida Sans" w:hAnsi="Lucida Sans"/>
      <w:sz w:val="18"/>
    </w:rPr>
  </w:style>
  <w:style w:type="paragraph" w:customStyle="1" w:styleId="Contentsspacerbottom">
    <w:name w:val="Contents spacer bottom"/>
    <w:basedOn w:val="Bodytext0"/>
    <w:rsid w:val="004D0F60"/>
    <w:pPr>
      <w:pBdr>
        <w:bottom w:val="single" w:sz="4" w:space="1" w:color="auto"/>
      </w:pBdr>
      <w:spacing w:before="0" w:after="0" w:line="240" w:lineRule="auto"/>
      <w:ind w:left="2517"/>
    </w:pPr>
  </w:style>
  <w:style w:type="character" w:customStyle="1" w:styleId="TabletextCharChar">
    <w:name w:val="Table text Char Char"/>
    <w:link w:val="Tabletext"/>
    <w:rsid w:val="00C00DB0"/>
    <w:rPr>
      <w:rFonts w:ascii="Whitney Condensed Book" w:hAnsi="Whitney Condensed Book"/>
      <w:sz w:val="18"/>
      <w:szCs w:val="24"/>
      <w:lang w:val="en-NZ" w:eastAsia="en-GB" w:bidi="ar-SA"/>
    </w:rPr>
  </w:style>
  <w:style w:type="character" w:customStyle="1" w:styleId="TableheaderCharChar">
    <w:name w:val="Table header Char Char"/>
    <w:link w:val="Tableheader"/>
    <w:rsid w:val="00C00DB0"/>
    <w:rPr>
      <w:rFonts w:ascii="Whitney Condensed Book" w:hAnsi="Whitney Condensed Book"/>
      <w:b/>
      <w:color w:val="FFFFFF"/>
      <w:sz w:val="18"/>
      <w:szCs w:val="18"/>
      <w:lang w:val="en-NZ" w:eastAsia="en-GB" w:bidi="ar-SA"/>
    </w:rPr>
  </w:style>
  <w:style w:type="paragraph" w:styleId="TOC4">
    <w:name w:val="toc 4"/>
    <w:basedOn w:val="Normal"/>
    <w:next w:val="Normal"/>
    <w:autoRedefine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link w:val="Sub-bulletlist2"/>
    <w:rsid w:val="00C00DB0"/>
    <w:rPr>
      <w:rFonts w:ascii="Whitney Book" w:hAnsi="Whitney Book"/>
      <w:szCs w:val="18"/>
      <w:lang w:val="en-NZ" w:eastAsia="en-GB" w:bidi="ar-SA"/>
    </w:rPr>
  </w:style>
  <w:style w:type="character" w:customStyle="1" w:styleId="Heading3continedCharChar">
    <w:name w:val="Heading 3 contined Char Char"/>
    <w:link w:val="Heading3contined"/>
    <w:rsid w:val="00D51BFF"/>
    <w:rPr>
      <w:rFonts w:ascii="Lucida Sans" w:hAnsi="Lucida Sans"/>
      <w:b/>
      <w:sz w:val="24"/>
      <w:szCs w:val="24"/>
      <w:lang w:val="en-NZ" w:eastAsia="en-GB" w:bidi="ar-SA"/>
    </w:rPr>
  </w:style>
  <w:style w:type="paragraph" w:customStyle="1" w:styleId="Bullet">
    <w:name w:val="Bullet"/>
    <w:basedOn w:val="Normal"/>
    <w:rsid w:val="00AE1FD9"/>
    <w:pPr>
      <w:numPr>
        <w:numId w:val="22"/>
      </w:numPr>
      <w:spacing w:before="60"/>
      <w:jc w:val="both"/>
    </w:pPr>
    <w:rPr>
      <w:sz w:val="22"/>
      <w:szCs w:val="20"/>
      <w:lang w:eastAsia="en-US"/>
    </w:rPr>
  </w:style>
  <w:style w:type="paragraph" w:styleId="DocumentMap">
    <w:name w:val="Document Map"/>
    <w:basedOn w:val="Normal"/>
    <w:semiHidden/>
    <w:rsid w:val="004E07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basedOn w:val="Heading1"/>
    <w:next w:val="Normal"/>
    <w:rsid w:val="00AE1FD9"/>
    <w:pPr>
      <w:keepNext w:val="0"/>
      <w:tabs>
        <w:tab w:val="left" w:pos="567"/>
      </w:tabs>
      <w:spacing w:line="240" w:lineRule="auto"/>
      <w:outlineLvl w:val="9"/>
    </w:pPr>
    <w:rPr>
      <w:rFonts w:ascii="Arial" w:hAnsi="Arial" w:cs="Times New Roman"/>
      <w:bCs w:val="0"/>
      <w:kern w:val="0"/>
      <w:sz w:val="44"/>
      <w:szCs w:val="20"/>
      <w:lang w:val="en-NZ" w:eastAsia="en-US"/>
    </w:rPr>
  </w:style>
  <w:style w:type="paragraph" w:customStyle="1" w:styleId="References">
    <w:name w:val="References"/>
    <w:basedOn w:val="Normal"/>
    <w:rsid w:val="00AE1FD9"/>
    <w:pPr>
      <w:spacing w:after="120"/>
      <w:jc w:val="both"/>
    </w:pPr>
    <w:rPr>
      <w:sz w:val="20"/>
      <w:szCs w:val="20"/>
      <w:lang w:val="en-NZ" w:eastAsia="en-US"/>
    </w:rPr>
  </w:style>
  <w:style w:type="paragraph" w:customStyle="1" w:styleId="Source">
    <w:name w:val="Source"/>
    <w:basedOn w:val="Normal"/>
    <w:next w:val="Normal"/>
    <w:rsid w:val="00AE1FD9"/>
    <w:pPr>
      <w:tabs>
        <w:tab w:val="left" w:pos="680"/>
      </w:tabs>
      <w:spacing w:before="120"/>
    </w:pPr>
    <w:rPr>
      <w:rFonts w:ascii="Arial" w:hAnsi="Arial"/>
      <w:sz w:val="16"/>
      <w:szCs w:val="20"/>
      <w:lang w:val="en-NZ" w:eastAsia="en-US"/>
    </w:rPr>
  </w:style>
  <w:style w:type="paragraph" w:customStyle="1" w:styleId="TableText0">
    <w:name w:val="TableText"/>
    <w:basedOn w:val="Normal"/>
    <w:rsid w:val="00AE1FD9"/>
    <w:pPr>
      <w:spacing w:before="60" w:after="60"/>
    </w:pPr>
    <w:rPr>
      <w:rFonts w:ascii="Arial" w:hAnsi="Arial"/>
      <w:sz w:val="16"/>
      <w:szCs w:val="20"/>
      <w:lang w:val="en-NZ" w:eastAsia="en-US"/>
    </w:rPr>
  </w:style>
  <w:style w:type="paragraph" w:customStyle="1" w:styleId="TableTextbold">
    <w:name w:val="TableText bold"/>
    <w:basedOn w:val="TableText0"/>
    <w:rsid w:val="00AE1FD9"/>
    <w:rPr>
      <w:b/>
    </w:rPr>
  </w:style>
  <w:style w:type="paragraph" w:customStyle="1" w:styleId="Footerodd">
    <w:name w:val="Footer odd"/>
    <w:basedOn w:val="Normal"/>
    <w:rsid w:val="00AE1FD9"/>
    <w:pPr>
      <w:pBdr>
        <w:top w:val="single" w:sz="4" w:space="4" w:color="auto"/>
      </w:pBdr>
      <w:tabs>
        <w:tab w:val="right" w:pos="7655"/>
        <w:tab w:val="right" w:pos="8505"/>
      </w:tabs>
    </w:pPr>
    <w:rPr>
      <w:rFonts w:ascii="Arial" w:hAnsi="Arial"/>
      <w:sz w:val="16"/>
      <w:szCs w:val="20"/>
      <w:lang w:val="en-NZ" w:eastAsia="en-US"/>
    </w:rPr>
  </w:style>
  <w:style w:type="character" w:customStyle="1" w:styleId="FootnoteTextChar">
    <w:name w:val="Footnote Text Char"/>
    <w:link w:val="FootnoteText"/>
    <w:rsid w:val="00EE553C"/>
    <w:rPr>
      <w:lang w:val="en-GB" w:eastAsia="en-GB" w:bidi="ar-SA"/>
    </w:rPr>
  </w:style>
  <w:style w:type="paragraph" w:customStyle="1" w:styleId="Tablebulletlist">
    <w:name w:val="Table bullet list"/>
    <w:basedOn w:val="Normal"/>
    <w:next w:val="Normal"/>
    <w:rsid w:val="00C00DB0"/>
    <w:pPr>
      <w:numPr>
        <w:numId w:val="17"/>
      </w:numPr>
      <w:spacing w:before="40" w:after="20" w:line="220" w:lineRule="exact"/>
    </w:pPr>
    <w:rPr>
      <w:rFonts w:ascii="Whitney Condensed Book" w:hAnsi="Whitney Condensed Book"/>
      <w:sz w:val="20"/>
    </w:rPr>
  </w:style>
  <w:style w:type="paragraph" w:styleId="BalloonText">
    <w:name w:val="Balloon Text"/>
    <w:basedOn w:val="Normal"/>
    <w:semiHidden/>
    <w:rsid w:val="00407906"/>
    <w:rPr>
      <w:rFonts w:ascii="Tahoma" w:hAnsi="Tahoma" w:cs="Tahoma"/>
      <w:sz w:val="16"/>
      <w:szCs w:val="16"/>
    </w:rPr>
  </w:style>
  <w:style w:type="character" w:customStyle="1" w:styleId="Symbol-table">
    <w:name w:val="Symbol - table"/>
    <w:rsid w:val="00B91D3B"/>
    <w:rPr>
      <w:rFonts w:ascii="Verdana" w:hAnsi="Verdana"/>
      <w:sz w:val="20"/>
    </w:rPr>
  </w:style>
  <w:style w:type="paragraph" w:customStyle="1" w:styleId="Footereven">
    <w:name w:val="Footer even"/>
    <w:basedOn w:val="Normal"/>
    <w:rsid w:val="00AE1FD9"/>
    <w:pPr>
      <w:pBdr>
        <w:top w:val="single" w:sz="4" w:space="4" w:color="auto"/>
      </w:pBdr>
      <w:tabs>
        <w:tab w:val="left" w:pos="851"/>
      </w:tabs>
      <w:jc w:val="both"/>
    </w:pPr>
    <w:rPr>
      <w:rFonts w:ascii="Arial" w:hAnsi="Arial"/>
      <w:sz w:val="16"/>
      <w:szCs w:val="20"/>
      <w:lang w:val="en-NZ" w:eastAsia="en-US"/>
    </w:rPr>
  </w:style>
  <w:style w:type="paragraph" w:customStyle="1" w:styleId="Normal-NZTA">
    <w:name w:val="Normal - NZTA"/>
    <w:basedOn w:val="Normal"/>
    <w:rsid w:val="00AE1FD9"/>
    <w:pPr>
      <w:spacing w:line="280" w:lineRule="atLeast"/>
    </w:pPr>
    <w:rPr>
      <w:rFonts w:ascii="Lucida Sans" w:hAnsi="Lucida Sans"/>
      <w:sz w:val="20"/>
      <w:lang w:val="en-NZ"/>
    </w:rPr>
  </w:style>
  <w:style w:type="paragraph" w:customStyle="1" w:styleId="Numberlist1">
    <w:name w:val="Number list 1"/>
    <w:basedOn w:val="Normal"/>
    <w:next w:val="Normal"/>
    <w:rsid w:val="00C00DB0"/>
    <w:pPr>
      <w:numPr>
        <w:numId w:val="19"/>
      </w:numPr>
      <w:spacing w:before="60" w:after="120" w:line="280" w:lineRule="atLeast"/>
    </w:pPr>
    <w:rPr>
      <w:rFonts w:ascii="Whitney Book" w:hAnsi="Whitney Book"/>
      <w:sz w:val="20"/>
    </w:rPr>
  </w:style>
  <w:style w:type="paragraph" w:customStyle="1" w:styleId="Numbered">
    <w:name w:val="Numbered"/>
    <w:basedOn w:val="Normal"/>
    <w:rsid w:val="00AE1FD9"/>
    <w:pPr>
      <w:numPr>
        <w:numId w:val="23"/>
      </w:numPr>
      <w:spacing w:after="240" w:line="280" w:lineRule="exact"/>
    </w:pPr>
    <w:rPr>
      <w:rFonts w:ascii="Lucida Sans" w:hAnsi="Lucida Sans"/>
      <w:sz w:val="18"/>
      <w:szCs w:val="20"/>
      <w:lang w:val="en-NZ"/>
    </w:rPr>
  </w:style>
  <w:style w:type="paragraph" w:customStyle="1" w:styleId="Multilevelnumbering">
    <w:name w:val="Multi level numbering"/>
    <w:basedOn w:val="Numbered"/>
    <w:rsid w:val="00AE1FD9"/>
  </w:style>
  <w:style w:type="paragraph" w:customStyle="1" w:styleId="Tableletterlist">
    <w:name w:val="Table letter list"/>
    <w:basedOn w:val="Normal"/>
    <w:next w:val="Normal"/>
    <w:rsid w:val="00C00DB0"/>
    <w:pPr>
      <w:numPr>
        <w:numId w:val="20"/>
      </w:numPr>
      <w:spacing w:before="40" w:after="20" w:line="220" w:lineRule="atLeast"/>
    </w:pPr>
    <w:rPr>
      <w:rFonts w:ascii="Whitney Condensed Book" w:hAnsi="Whitney Condensed Book"/>
      <w:sz w:val="20"/>
    </w:rPr>
  </w:style>
  <w:style w:type="character" w:customStyle="1" w:styleId="manualfooterCharChar">
    <w:name w:val="manual footer Char Char"/>
    <w:link w:val="manualfooter"/>
    <w:rsid w:val="00E75C5F"/>
    <w:rPr>
      <w:rFonts w:ascii="Lucida Sans" w:hAnsi="Lucida Sans"/>
      <w:sz w:val="14"/>
      <w:szCs w:val="24"/>
      <w:lang w:val="en-GB" w:eastAsia="en-GB" w:bidi="ar-SA"/>
    </w:rPr>
  </w:style>
  <w:style w:type="paragraph" w:customStyle="1" w:styleId="Tableline">
    <w:name w:val="Table line"/>
    <w:basedOn w:val="Tablespacer"/>
    <w:rsid w:val="00532794"/>
    <w:rPr>
      <w:sz w:val="2"/>
      <w:szCs w:val="2"/>
    </w:rPr>
  </w:style>
  <w:style w:type="paragraph" w:customStyle="1" w:styleId="manualfooter">
    <w:name w:val="manual footer"/>
    <w:basedOn w:val="Footer"/>
    <w:link w:val="manualfooterCharChar"/>
    <w:rsid w:val="00E75C5F"/>
    <w:pPr>
      <w:pBdr>
        <w:top w:val="single" w:sz="4" w:space="1" w:color="auto"/>
      </w:pBdr>
      <w:spacing w:before="60"/>
    </w:pPr>
    <w:rPr>
      <w:rFonts w:ascii="Lucida Sans" w:hAnsi="Lucida Sans"/>
      <w:sz w:val="14"/>
    </w:rPr>
  </w:style>
  <w:style w:type="paragraph" w:customStyle="1" w:styleId="Tablefiguresource">
    <w:name w:val="Table/figure source"/>
    <w:basedOn w:val="Bodytext0"/>
    <w:rsid w:val="0068277F"/>
    <w:pPr>
      <w:spacing w:before="60" w:line="200" w:lineRule="atLeast"/>
    </w:pPr>
    <w:rPr>
      <w:sz w:val="16"/>
    </w:rPr>
  </w:style>
  <w:style w:type="paragraph" w:customStyle="1" w:styleId="Formulatext">
    <w:name w:val="Formula text"/>
    <w:basedOn w:val="Normal"/>
    <w:next w:val="Normal"/>
    <w:rsid w:val="00C00DB0"/>
    <w:pPr>
      <w:spacing w:after="120" w:line="280" w:lineRule="atLeast"/>
    </w:pPr>
    <w:rPr>
      <w:rFonts w:ascii="Whitney Book" w:hAnsi="Whitney Book"/>
      <w:sz w:val="20"/>
    </w:rPr>
  </w:style>
  <w:style w:type="paragraph" w:customStyle="1" w:styleId="Tablebullet1">
    <w:name w:val="Table bullet 1"/>
    <w:basedOn w:val="Normal"/>
    <w:next w:val="Normal"/>
    <w:rsid w:val="00C00DB0"/>
    <w:pPr>
      <w:numPr>
        <w:numId w:val="21"/>
      </w:numPr>
      <w:spacing w:before="40" w:after="20" w:line="220" w:lineRule="atLeast"/>
    </w:pPr>
    <w:rPr>
      <w:rFonts w:ascii="Whitney Condensed Book" w:hAnsi="Whitney Condensed Book"/>
      <w:sz w:val="20"/>
      <w:lang w:val="en-NZ"/>
    </w:rPr>
  </w:style>
  <w:style w:type="character" w:styleId="CommentReference">
    <w:name w:val="annotation reference"/>
    <w:semiHidden/>
    <w:rsid w:val="003F7B73"/>
    <w:rPr>
      <w:sz w:val="16"/>
      <w:szCs w:val="16"/>
    </w:rPr>
  </w:style>
  <w:style w:type="paragraph" w:styleId="CommentText">
    <w:name w:val="annotation text"/>
    <w:basedOn w:val="Normal"/>
    <w:semiHidden/>
    <w:rsid w:val="003F7B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7B73"/>
    <w:rPr>
      <w:b/>
      <w:bCs/>
    </w:rPr>
  </w:style>
  <w:style w:type="paragraph" w:styleId="Quote">
    <w:name w:val="Quote"/>
    <w:basedOn w:val="Normal"/>
    <w:next w:val="BodyText"/>
    <w:qFormat/>
    <w:rsid w:val="005A351A"/>
    <w:pPr>
      <w:ind w:left="567" w:right="567"/>
      <w:jc w:val="both"/>
    </w:pPr>
    <w:rPr>
      <w:sz w:val="20"/>
      <w:szCs w:val="20"/>
      <w:lang w:val="en-NZ" w:eastAsia="en-US"/>
    </w:rPr>
  </w:style>
  <w:style w:type="paragraph" w:customStyle="1" w:styleId="Box">
    <w:name w:val="Box"/>
    <w:basedOn w:val="Normal"/>
    <w:next w:val="Normal"/>
    <w:rsid w:val="005A351A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ind w:left="284" w:right="284"/>
      <w:jc w:val="both"/>
    </w:pPr>
    <w:rPr>
      <w:rFonts w:ascii="Arial" w:hAnsi="Arial"/>
      <w:sz w:val="20"/>
      <w:szCs w:val="20"/>
      <w:lang w:val="en-NZ" w:eastAsia="en-US"/>
    </w:rPr>
  </w:style>
  <w:style w:type="paragraph" w:customStyle="1" w:styleId="Boxbullet">
    <w:name w:val="Box bullet"/>
    <w:basedOn w:val="Box"/>
    <w:rsid w:val="005A351A"/>
    <w:pPr>
      <w:numPr>
        <w:numId w:val="24"/>
      </w:numPr>
      <w:spacing w:before="120"/>
      <w:jc w:val="left"/>
    </w:pPr>
  </w:style>
  <w:style w:type="paragraph" w:customStyle="1" w:styleId="Boxheading">
    <w:name w:val="Box heading"/>
    <w:basedOn w:val="Box"/>
    <w:next w:val="Box"/>
    <w:rsid w:val="005A351A"/>
    <w:pPr>
      <w:spacing w:after="240"/>
    </w:pPr>
    <w:rPr>
      <w:b/>
      <w:sz w:val="22"/>
    </w:rPr>
  </w:style>
  <w:style w:type="paragraph" w:customStyle="1" w:styleId="Sub-list">
    <w:name w:val="Sub-list"/>
    <w:basedOn w:val="Normal"/>
    <w:link w:val="Sub-listChar"/>
    <w:rsid w:val="005A351A"/>
    <w:pPr>
      <w:numPr>
        <w:numId w:val="26"/>
      </w:numPr>
      <w:tabs>
        <w:tab w:val="left" w:pos="794"/>
      </w:tabs>
      <w:spacing w:before="60"/>
      <w:ind w:left="794" w:hanging="397"/>
      <w:jc w:val="both"/>
    </w:pPr>
    <w:rPr>
      <w:sz w:val="22"/>
      <w:szCs w:val="20"/>
      <w:lang w:val="en-NZ" w:eastAsia="en-US"/>
    </w:rPr>
  </w:style>
  <w:style w:type="character" w:customStyle="1" w:styleId="BodyTextChar">
    <w:name w:val="Body Text Char"/>
    <w:link w:val="BodyText"/>
    <w:rsid w:val="007A2C4A"/>
    <w:rPr>
      <w:sz w:val="24"/>
      <w:szCs w:val="24"/>
      <w:lang w:val="en-GB" w:eastAsia="en-GB" w:bidi="ar-SA"/>
    </w:rPr>
  </w:style>
  <w:style w:type="paragraph" w:customStyle="1" w:styleId="Imprint">
    <w:name w:val="Imprint"/>
    <w:basedOn w:val="Normal"/>
    <w:rsid w:val="005A351A"/>
    <w:rPr>
      <w:rFonts w:ascii="Arial" w:hAnsi="Arial"/>
      <w:sz w:val="22"/>
      <w:szCs w:val="20"/>
      <w:lang w:val="en-NZ" w:eastAsia="en-US"/>
    </w:rPr>
  </w:style>
  <w:style w:type="paragraph" w:customStyle="1" w:styleId="Note">
    <w:name w:val="Note"/>
    <w:basedOn w:val="Normal"/>
    <w:next w:val="Normal"/>
    <w:rsid w:val="005A351A"/>
    <w:pPr>
      <w:tabs>
        <w:tab w:val="left" w:pos="680"/>
      </w:tabs>
      <w:spacing w:before="120"/>
      <w:ind w:left="680" w:hanging="680"/>
      <w:jc w:val="both"/>
    </w:pPr>
    <w:rPr>
      <w:rFonts w:ascii="Arial" w:hAnsi="Arial"/>
      <w:sz w:val="16"/>
      <w:szCs w:val="20"/>
      <w:lang w:val="en-NZ" w:eastAsia="en-US"/>
    </w:rPr>
  </w:style>
  <w:style w:type="paragraph" w:customStyle="1" w:styleId="Tableheading">
    <w:name w:val="Table heading"/>
    <w:basedOn w:val="Normal"/>
    <w:next w:val="Normal"/>
    <w:rsid w:val="005A351A"/>
    <w:pPr>
      <w:keepNext/>
      <w:spacing w:after="120"/>
    </w:pPr>
    <w:rPr>
      <w:rFonts w:ascii="Arial" w:hAnsi="Arial"/>
      <w:b/>
      <w:sz w:val="20"/>
      <w:szCs w:val="20"/>
      <w:lang w:val="en-NZ" w:eastAsia="en-US"/>
    </w:rPr>
  </w:style>
  <w:style w:type="paragraph" w:customStyle="1" w:styleId="Captions">
    <w:name w:val="Captions"/>
    <w:basedOn w:val="Note"/>
    <w:next w:val="Normal"/>
    <w:rsid w:val="005A351A"/>
    <w:pPr>
      <w:tabs>
        <w:tab w:val="clear" w:pos="680"/>
        <w:tab w:val="left" w:pos="851"/>
      </w:tabs>
      <w:ind w:left="0" w:firstLine="0"/>
    </w:pPr>
  </w:style>
  <w:style w:type="paragraph" w:customStyle="1" w:styleId="Glossary">
    <w:name w:val="Glossary"/>
    <w:basedOn w:val="Normal"/>
    <w:rsid w:val="005A351A"/>
    <w:pPr>
      <w:tabs>
        <w:tab w:val="left" w:pos="2835"/>
      </w:tabs>
      <w:ind w:left="2835" w:hanging="2835"/>
      <w:jc w:val="both"/>
    </w:pPr>
    <w:rPr>
      <w:sz w:val="22"/>
      <w:szCs w:val="20"/>
      <w:lang w:val="en-NZ" w:eastAsia="en-US"/>
    </w:rPr>
  </w:style>
  <w:style w:type="paragraph" w:customStyle="1" w:styleId="Numberedparagraph">
    <w:name w:val="Numbered paragraph"/>
    <w:basedOn w:val="Normal"/>
    <w:rsid w:val="005A351A"/>
    <w:pPr>
      <w:numPr>
        <w:numId w:val="25"/>
      </w:numPr>
      <w:spacing w:before="120" w:after="120"/>
      <w:jc w:val="both"/>
    </w:pPr>
    <w:rPr>
      <w:sz w:val="22"/>
      <w:szCs w:val="20"/>
      <w:lang w:val="en-NZ" w:eastAsia="en-US"/>
    </w:rPr>
  </w:style>
  <w:style w:type="character" w:customStyle="1" w:styleId="TablespacerCharChar">
    <w:name w:val="Table spacer Char Char"/>
    <w:link w:val="Tablespacer"/>
    <w:rsid w:val="00F379DA"/>
    <w:rPr>
      <w:rFonts w:ascii="Lucida Sans" w:hAnsi="Lucida Sans"/>
      <w:sz w:val="12"/>
      <w:szCs w:val="16"/>
      <w:lang w:val="en-NZ" w:eastAsia="en-GB" w:bidi="ar-SA"/>
    </w:rPr>
  </w:style>
  <w:style w:type="paragraph" w:customStyle="1" w:styleId="Sub-lista">
    <w:name w:val="Sub-list a"/>
    <w:aliases w:val="b"/>
    <w:basedOn w:val="Normal"/>
    <w:rsid w:val="005A351A"/>
    <w:pPr>
      <w:numPr>
        <w:numId w:val="27"/>
      </w:numPr>
      <w:spacing w:before="60" w:after="60"/>
      <w:jc w:val="both"/>
    </w:pPr>
    <w:rPr>
      <w:sz w:val="22"/>
      <w:szCs w:val="20"/>
      <w:lang w:val="en-NZ" w:eastAsia="en-US"/>
    </w:rPr>
  </w:style>
  <w:style w:type="paragraph" w:styleId="EndnoteText">
    <w:name w:val="endnote text"/>
    <w:basedOn w:val="Normal"/>
    <w:rsid w:val="005A351A"/>
    <w:pPr>
      <w:spacing w:after="60"/>
      <w:jc w:val="both"/>
    </w:pPr>
    <w:rPr>
      <w:sz w:val="20"/>
      <w:szCs w:val="20"/>
      <w:lang w:val="en-NZ" w:eastAsia="en-US"/>
    </w:rPr>
  </w:style>
  <w:style w:type="paragraph" w:styleId="TableofFigures">
    <w:name w:val="table of figures"/>
    <w:basedOn w:val="Normal"/>
    <w:next w:val="Normal"/>
    <w:semiHidden/>
    <w:rsid w:val="005A351A"/>
    <w:pPr>
      <w:spacing w:before="80"/>
      <w:ind w:left="1134" w:hanging="1134"/>
      <w:jc w:val="both"/>
    </w:pPr>
    <w:rPr>
      <w:rFonts w:ascii="Arial" w:hAnsi="Arial"/>
      <w:sz w:val="20"/>
      <w:szCs w:val="20"/>
      <w:lang w:val="en-NZ" w:eastAsia="en-US"/>
    </w:rPr>
  </w:style>
  <w:style w:type="paragraph" w:customStyle="1" w:styleId="Sub-listi">
    <w:name w:val="Sub-list i"/>
    <w:aliases w:val="ii"/>
    <w:basedOn w:val="BodyText"/>
    <w:rsid w:val="005A351A"/>
    <w:pPr>
      <w:numPr>
        <w:numId w:val="28"/>
      </w:numPr>
      <w:spacing w:before="60" w:after="60" w:line="260" w:lineRule="atLeast"/>
    </w:pPr>
    <w:rPr>
      <w:rFonts w:ascii="Whitney Book" w:hAnsi="Whitney Book"/>
      <w:sz w:val="20"/>
      <w:szCs w:val="20"/>
      <w:lang w:val="en-NZ" w:eastAsia="en-US"/>
    </w:rPr>
  </w:style>
  <w:style w:type="paragraph" w:customStyle="1" w:styleId="TableBullet">
    <w:name w:val="TableBullet"/>
    <w:basedOn w:val="Normal"/>
    <w:rsid w:val="005A351A"/>
    <w:pPr>
      <w:numPr>
        <w:numId w:val="30"/>
      </w:numPr>
      <w:spacing w:before="40" w:after="40"/>
    </w:pPr>
    <w:rPr>
      <w:rFonts w:ascii="Arial" w:hAnsi="Arial" w:cs="Arial"/>
      <w:sz w:val="16"/>
      <w:szCs w:val="16"/>
      <w:lang w:val="en-NZ" w:eastAsia="en-US"/>
    </w:rPr>
  </w:style>
  <w:style w:type="paragraph" w:customStyle="1" w:styleId="TableDash">
    <w:name w:val="TableDash"/>
    <w:basedOn w:val="TableBullet"/>
    <w:rsid w:val="005A351A"/>
    <w:pPr>
      <w:numPr>
        <w:numId w:val="29"/>
      </w:numPr>
      <w:spacing w:before="20" w:after="20"/>
      <w:ind w:left="568" w:hanging="284"/>
    </w:pPr>
  </w:style>
  <w:style w:type="character" w:customStyle="1" w:styleId="Sub-listChar">
    <w:name w:val="Sub-list Char"/>
    <w:link w:val="Sub-list"/>
    <w:rsid w:val="005A351A"/>
    <w:rPr>
      <w:sz w:val="22"/>
      <w:lang w:val="en-NZ" w:eastAsia="en-US" w:bidi="ar-SA"/>
    </w:rPr>
  </w:style>
  <w:style w:type="paragraph" w:customStyle="1" w:styleId="manualnumberlist">
    <w:name w:val="manual number list"/>
    <w:basedOn w:val="Normal"/>
    <w:rsid w:val="00255B2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g1-data\publication%20artwork\Templates\NZTA%20report%20template%20(Jan%202010)%20whitn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30AB-1406-4A4C-8F36-B604D87E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NZTA report template (Jan 2010) whitney.dot</Template>
  <TotalTime>1069</TotalTime>
  <Pages>6</Pages>
  <Words>621</Words>
  <Characters>4136</Characters>
  <Application>Microsoft Office Word</Application>
  <DocSecurity>0</DocSecurity>
  <Lines>133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engagement plan template</vt:lpstr>
    </vt:vector>
  </TitlesOfParts>
  <Company>NZ Transport Agency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plan template</dc:title>
  <dc:creator>Kate Irvine</dc:creator>
  <cp:lastModifiedBy>Helen Rickerby</cp:lastModifiedBy>
  <cp:revision>5</cp:revision>
  <cp:lastPrinted>2017-07-24T21:08:00Z</cp:lastPrinted>
  <dcterms:created xsi:type="dcterms:W3CDTF">2017-07-26T05:15:00Z</dcterms:created>
  <dcterms:modified xsi:type="dcterms:W3CDTF">2017-07-26T23:14:00Z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2008-09-16T00:00:00Z</vt:filetime>
  </property>
  <property fmtid="{D5CDD505-2E9C-101B-9397-08002B2CF9AE}" pid="4" name="Objective-Id">
    <vt:lpwstr>B833765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2008-09-16T00:00:00Z</vt:filetime>
  </property>
  <property fmtid="{D5CDD505-2E9C-101B-9397-08002B2CF9AE}" pid="9" name="Objective-Owner">
    <vt:lpwstr>Inna Zadorozhnaya</vt:lpwstr>
  </property>
  <property fmtid="{D5CDD505-2E9C-101B-9397-08002B2CF9AE}" pid="10" name="Objective-Path">
    <vt:lpwstr>File plan:Land Transport NZ file plan:Publications management:Publication production:Templates:manuals:</vt:lpwstr>
  </property>
  <property fmtid="{D5CDD505-2E9C-101B-9397-08002B2CF9AE}" pid="11" name="Objective-Parent">
    <vt:lpwstr>manuals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manual template</vt:lpwstr>
  </property>
  <property fmtid="{D5CDD505-2E9C-101B-9397-08002B2CF9AE}" pid="14" name="Objective-Version">
    <vt:lpwstr>0.3</vt:lpwstr>
  </property>
  <property fmtid="{D5CDD505-2E9C-101B-9397-08002B2CF9AE}" pid="15" name="Objective-VersionComment">
    <vt:lpwstr/>
  </property>
  <property fmtid="{D5CDD505-2E9C-101B-9397-08002B2CF9AE}" pid="16" name="Objective-VersionNumber">
    <vt:i4>3</vt:i4>
  </property>
  <property fmtid="{D5CDD505-2E9C-101B-9397-08002B2CF9AE}" pid="17" name="Objective-FileNumber">
    <vt:lpwstr>PUB-04-165-01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ffice">
    <vt:lpwstr/>
  </property>
  <property fmtid="{D5CDD505-2E9C-101B-9397-08002B2CF9AE}" pid="21" name="Group">
    <vt:lpwstr>People &amp; Capability</vt:lpwstr>
  </property>
</Properties>
</file>