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p w14:paraId="032F44A6" w14:textId="39510F3F" w:rsidR="008901D5" w:rsidRPr="000C1597" w:rsidRDefault="00635600" w:rsidP="008901D5">
      <w:pPr>
        <w:pStyle w:val="Title"/>
        <w:ind w:left="0"/>
        <w:rPr>
          <w:rFonts w:cstheme="majorHAnsi"/>
        </w:rPr>
      </w:pPr>
      <w:sdt>
        <w:sdtPr>
          <w:rPr>
            <w:rFonts w:cstheme="majorHAnsi"/>
          </w:rPr>
          <w:id w:val="-1591768250"/>
          <w:placeholder>
            <w:docPart w:val="20F0271312B54770A4F8E8DA806EC69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26AB5" w:rsidRPr="000C1597">
            <w:rPr>
              <w:rFonts w:cstheme="majorHAnsi"/>
            </w:rPr>
            <w:t>Contract Procedures Manual (SM021) Part A – Appendix X</w:t>
          </w:r>
          <w:r w:rsidR="00B826EE">
            <w:rPr>
              <w:rFonts w:cstheme="majorHAnsi"/>
            </w:rPr>
            <w:t>X</w:t>
          </w:r>
          <w:r w:rsidR="00325F6E">
            <w:rPr>
              <w:rFonts w:cstheme="majorHAnsi"/>
            </w:rPr>
            <w:t>I</w:t>
          </w:r>
          <w:r w:rsidR="008B302D">
            <w:rPr>
              <w:rFonts w:cstheme="majorHAnsi"/>
            </w:rPr>
            <w:t>I</w:t>
          </w:r>
        </w:sdtContent>
      </w:sdt>
      <w:bookmarkEnd w:id="0"/>
      <w:bookmarkEnd w:id="1"/>
    </w:p>
    <w:p w14:paraId="47694588" w14:textId="5C984614" w:rsidR="008901D5" w:rsidRPr="000C1597" w:rsidRDefault="00325F6E" w:rsidP="008B302D">
      <w:pPr>
        <w:pStyle w:val="Subtitle"/>
        <w:ind w:left="0"/>
        <w:rPr>
          <w:rFonts w:asciiTheme="majorHAnsi" w:hAnsiTheme="majorHAnsi" w:cstheme="majorHAnsi"/>
        </w:rPr>
      </w:pPr>
      <w:r w:rsidRPr="00325F6E">
        <w:rPr>
          <w:rFonts w:asciiTheme="majorHAnsi" w:hAnsiTheme="majorHAnsi" w:cstheme="majorHAnsi"/>
        </w:rPr>
        <w:t>Approval of preferred tenderer status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81"/>
        <w:gridCol w:w="7957"/>
      </w:tblGrid>
      <w:tr w:rsidR="00325F6E" w:rsidRPr="00325F6E" w14:paraId="74359CE9" w14:textId="77777777" w:rsidTr="004E7103">
        <w:trPr>
          <w:trHeight w:val="340"/>
          <w:jc w:val="center"/>
        </w:trPr>
        <w:tc>
          <w:tcPr>
            <w:tcW w:w="872" w:type="pct"/>
            <w:hideMark/>
          </w:tcPr>
          <w:bookmarkEnd w:id="2"/>
          <w:p w14:paraId="49F4E0CE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</w:pPr>
            <w:r w:rsidRPr="00325F6E"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14:paraId="52612783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NZ"/>
              </w:rPr>
            </w:pPr>
            <w:r w:rsidRPr="00325F6E">
              <w:rPr>
                <w:rFonts w:ascii="Arial Narrow" w:eastAsia="Times New Roman" w:hAnsi="Arial Narrow" w:cs="Arial"/>
                <w:color w:val="0000FF"/>
                <w:sz w:val="20"/>
                <w:szCs w:val="20"/>
                <w:highlight w:val="yellow"/>
                <w:lang w:eastAsia="en-NZ"/>
              </w:rPr>
              <w:t>&lt;&lt;Delegated authority as per part A: Delegated authority schedule&gt;&gt;</w:t>
            </w:r>
          </w:p>
        </w:tc>
      </w:tr>
      <w:tr w:rsidR="00325F6E" w:rsidRPr="00325F6E" w14:paraId="371081DE" w14:textId="77777777" w:rsidTr="004E7103">
        <w:trPr>
          <w:trHeight w:val="340"/>
          <w:jc w:val="center"/>
        </w:trPr>
        <w:tc>
          <w:tcPr>
            <w:tcW w:w="872" w:type="pct"/>
            <w:hideMark/>
          </w:tcPr>
          <w:p w14:paraId="47D18C0F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</w:pPr>
            <w:r w:rsidRPr="00325F6E"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  <w:t>CC: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CF6E734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NZ"/>
              </w:rPr>
            </w:pPr>
          </w:p>
        </w:tc>
      </w:tr>
      <w:tr w:rsidR="00325F6E" w:rsidRPr="00325F6E" w14:paraId="32C52CBE" w14:textId="77777777" w:rsidTr="004E7103">
        <w:trPr>
          <w:trHeight w:val="340"/>
          <w:jc w:val="center"/>
        </w:trPr>
        <w:tc>
          <w:tcPr>
            <w:tcW w:w="872" w:type="pct"/>
            <w:hideMark/>
          </w:tcPr>
          <w:p w14:paraId="0F530289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</w:pPr>
            <w:r w:rsidRPr="00325F6E"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E94EFEC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NZ"/>
              </w:rPr>
            </w:pPr>
          </w:p>
        </w:tc>
      </w:tr>
      <w:tr w:rsidR="00325F6E" w:rsidRPr="00325F6E" w14:paraId="2DA78ED3" w14:textId="77777777" w:rsidTr="004E7103">
        <w:trPr>
          <w:trHeight w:val="340"/>
          <w:jc w:val="center"/>
        </w:trPr>
        <w:tc>
          <w:tcPr>
            <w:tcW w:w="872" w:type="pct"/>
            <w:hideMark/>
          </w:tcPr>
          <w:p w14:paraId="5152402D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</w:pPr>
            <w:r w:rsidRPr="00325F6E"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B74DF4E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NZ"/>
              </w:rPr>
            </w:pPr>
          </w:p>
        </w:tc>
      </w:tr>
      <w:tr w:rsidR="00325F6E" w:rsidRPr="00325F6E" w14:paraId="55DE2D8E" w14:textId="77777777" w:rsidTr="004E7103">
        <w:trPr>
          <w:trHeight w:val="340"/>
          <w:jc w:val="center"/>
        </w:trPr>
        <w:tc>
          <w:tcPr>
            <w:tcW w:w="872" w:type="pct"/>
            <w:hideMark/>
          </w:tcPr>
          <w:p w14:paraId="101F062D" w14:textId="110AC2FF" w:rsidR="00325F6E" w:rsidRPr="00325F6E" w:rsidRDefault="004E7103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</w:pPr>
            <w:r w:rsidRPr="004E7103"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  <w:t xml:space="preserve">Waka Kotahi </w:t>
            </w:r>
            <w:r w:rsidR="00325F6E" w:rsidRPr="00325F6E"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  <w:t>reference: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113CB7CE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NZ"/>
              </w:rPr>
            </w:pPr>
            <w:r w:rsidRPr="00325F6E">
              <w:rPr>
                <w:rFonts w:ascii="Arial Narrow" w:eastAsia="Times New Roman" w:hAnsi="Arial Narrow" w:cs="Arial"/>
                <w:sz w:val="20"/>
                <w:szCs w:val="20"/>
                <w:lang w:eastAsia="en-NZ"/>
              </w:rPr>
              <w:t xml:space="preserve">NO file reference: </w:t>
            </w:r>
          </w:p>
          <w:p w14:paraId="616409F0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NZ"/>
              </w:rPr>
            </w:pPr>
            <w:r w:rsidRPr="00325F6E">
              <w:rPr>
                <w:rFonts w:ascii="Arial Narrow" w:eastAsia="Times New Roman" w:hAnsi="Arial Narrow" w:cs="Arial"/>
                <w:sz w:val="20"/>
                <w:szCs w:val="20"/>
                <w:lang w:eastAsia="en-NZ"/>
              </w:rPr>
              <w:t>Regional file reference: [File Number]</w:t>
            </w:r>
          </w:p>
        </w:tc>
      </w:tr>
      <w:tr w:rsidR="00325F6E" w:rsidRPr="00325F6E" w14:paraId="0C188169" w14:textId="77777777" w:rsidTr="004E7103">
        <w:trPr>
          <w:trHeight w:val="340"/>
          <w:jc w:val="center"/>
        </w:trPr>
        <w:tc>
          <w:tcPr>
            <w:tcW w:w="872" w:type="pct"/>
            <w:hideMark/>
          </w:tcPr>
          <w:p w14:paraId="4786739B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</w:pPr>
            <w:r w:rsidRPr="00325F6E"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12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0C0DE50B" w14:textId="77777777" w:rsidR="00325F6E" w:rsidRPr="00325F6E" w:rsidRDefault="00325F6E" w:rsidP="008A4FE1">
            <w:pPr>
              <w:spacing w:before="100" w:after="10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</w:pPr>
            <w:r w:rsidRPr="00325F6E"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  <w:t xml:space="preserve">Preferred Tenderer Status: </w:t>
            </w:r>
            <w:r w:rsidRPr="00325F6E">
              <w:rPr>
                <w:rFonts w:ascii="Arial Narrow" w:eastAsia="Times New Roman" w:hAnsi="Arial Narrow" w:cs="Arial"/>
                <w:b/>
                <w:sz w:val="20"/>
                <w:szCs w:val="20"/>
                <w:highlight w:val="yellow"/>
                <w:lang w:eastAsia="en-GB"/>
              </w:rPr>
              <w:fldChar w:fldCharType="begin"/>
            </w:r>
            <w:r w:rsidRPr="00325F6E">
              <w:rPr>
                <w:rFonts w:ascii="Arial Narrow" w:eastAsia="Times New Roman" w:hAnsi="Arial Narrow" w:cs="Arial"/>
                <w:b/>
                <w:sz w:val="20"/>
                <w:szCs w:val="20"/>
                <w:highlight w:val="yellow"/>
                <w:lang w:eastAsia="en-GB"/>
              </w:rPr>
              <w:instrText xml:space="preserve"> FILLIN  \* MERGEFORMAT </w:instrText>
            </w:r>
            <w:r w:rsidRPr="00325F6E">
              <w:rPr>
                <w:rFonts w:ascii="Arial Narrow" w:eastAsia="Times New Roman" w:hAnsi="Arial Narrow" w:cs="Arial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325F6E">
              <w:rPr>
                <w:rFonts w:ascii="Arial Narrow" w:eastAsia="Times New Roman" w:hAnsi="Arial Narrow" w:cs="Arial"/>
                <w:b/>
                <w:sz w:val="20"/>
                <w:szCs w:val="20"/>
                <w:highlight w:val="yellow"/>
                <w:lang w:eastAsia="en-GB"/>
              </w:rPr>
              <w:t>[Project Name]</w:t>
            </w:r>
            <w:r w:rsidRPr="00325F6E">
              <w:rPr>
                <w:rFonts w:ascii="Arial Narrow" w:eastAsia="Times New Roman" w:hAnsi="Arial Narrow" w:cs="Arial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</w:tbl>
    <w:p w14:paraId="01538E1D" w14:textId="77777777" w:rsidR="00325F6E" w:rsidRPr="00325F6E" w:rsidRDefault="00325F6E" w:rsidP="00325F6E">
      <w:pPr>
        <w:numPr>
          <w:ilvl w:val="0"/>
          <w:numId w:val="32"/>
        </w:numPr>
        <w:tabs>
          <w:tab w:val="num" w:pos="567"/>
        </w:tabs>
        <w:spacing w:before="240" w:after="120" w:line="240" w:lineRule="auto"/>
        <w:ind w:hanging="1440"/>
        <w:rPr>
          <w:rFonts w:ascii="Arial Narrow" w:eastAsia="Times New Roman" w:hAnsi="Arial Narrow" w:cs="Times New Roman"/>
          <w:b/>
          <w:sz w:val="20"/>
          <w:szCs w:val="20"/>
          <w:lang w:val="en-AU"/>
        </w:rPr>
      </w:pPr>
      <w:r w:rsidRPr="00325F6E">
        <w:rPr>
          <w:rFonts w:ascii="Arial Narrow" w:eastAsia="Times New Roman" w:hAnsi="Arial Narrow" w:cs="Times New Roman"/>
          <w:b/>
          <w:sz w:val="20"/>
          <w:szCs w:val="20"/>
          <w:lang w:val="en-AU"/>
        </w:rPr>
        <w:t>Purpose</w:t>
      </w:r>
    </w:p>
    <w:p w14:paraId="7D7F8F6D" w14:textId="74E35BD8" w:rsidR="00325F6E" w:rsidRPr="00325F6E" w:rsidRDefault="00325F6E" w:rsidP="00325F6E">
      <w:pPr>
        <w:spacing w:line="260" w:lineRule="atLeast"/>
        <w:ind w:left="567"/>
        <w:rPr>
          <w:rFonts w:ascii="Arial Narrow" w:eastAsia="Times New Roman" w:hAnsi="Arial Narrow" w:cs="Times New Roman"/>
          <w:sz w:val="20"/>
          <w:szCs w:val="20"/>
          <w:lang w:eastAsia="en-GB"/>
        </w:rPr>
      </w:pPr>
      <w:r w:rsidRPr="00325F6E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To seek the approval to name preferred tender for </w: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begin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instrText xml:space="preserve"> FILLIN  \* MERGEFORMAT </w:instrTex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separate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t>[Project Name</w: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end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t xml:space="preserve">], </w: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begin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instrText xml:space="preserve"> FILLIN  \* MERGEFORMAT </w:instrTex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separate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t>[Project Phase</w: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end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t>]</w:t>
      </w:r>
      <w:r w:rsidRPr="00325F6E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in accordance with </w:t>
      </w:r>
      <w:r w:rsidR="00635600">
        <w:rPr>
          <w:rFonts w:ascii="Arial Narrow" w:eastAsia="Times New Roman" w:hAnsi="Arial Narrow" w:cs="Times New Roman"/>
          <w:sz w:val="20"/>
          <w:szCs w:val="20"/>
          <w:lang w:eastAsia="en-GB"/>
        </w:rPr>
        <w:t>Waka Kotahi’s</w:t>
      </w:r>
      <w:r w:rsidRPr="00325F6E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</w:t>
      </w:r>
      <w:r w:rsidRPr="00325F6E">
        <w:rPr>
          <w:rFonts w:ascii="Arial Narrow" w:eastAsia="Times New Roman" w:hAnsi="Arial Narrow" w:cs="Times New Roman"/>
          <w:i/>
          <w:sz w:val="20"/>
          <w:szCs w:val="20"/>
          <w:lang w:eastAsia="en-GB"/>
        </w:rPr>
        <w:t xml:space="preserve">Contract </w:t>
      </w:r>
      <w:r w:rsidR="00635600">
        <w:rPr>
          <w:rFonts w:ascii="Arial Narrow" w:eastAsia="Times New Roman" w:hAnsi="Arial Narrow" w:cs="Times New Roman"/>
          <w:i/>
          <w:sz w:val="20"/>
          <w:szCs w:val="20"/>
          <w:lang w:eastAsia="en-GB"/>
        </w:rPr>
        <w:t>p</w:t>
      </w:r>
      <w:r w:rsidRPr="00325F6E">
        <w:rPr>
          <w:rFonts w:ascii="Arial Narrow" w:eastAsia="Times New Roman" w:hAnsi="Arial Narrow" w:cs="Times New Roman"/>
          <w:i/>
          <w:sz w:val="20"/>
          <w:szCs w:val="20"/>
          <w:lang w:eastAsia="en-GB"/>
        </w:rPr>
        <w:t xml:space="preserve">rocedures </w:t>
      </w:r>
      <w:r w:rsidR="00635600">
        <w:rPr>
          <w:rFonts w:ascii="Arial Narrow" w:eastAsia="Times New Roman" w:hAnsi="Arial Narrow" w:cs="Times New Roman"/>
          <w:i/>
          <w:sz w:val="20"/>
          <w:szCs w:val="20"/>
          <w:lang w:eastAsia="en-GB"/>
        </w:rPr>
        <w:t>m</w:t>
      </w:r>
      <w:r w:rsidRPr="00325F6E">
        <w:rPr>
          <w:rFonts w:ascii="Arial Narrow" w:eastAsia="Times New Roman" w:hAnsi="Arial Narrow" w:cs="Times New Roman"/>
          <w:i/>
          <w:sz w:val="20"/>
          <w:szCs w:val="20"/>
          <w:lang w:eastAsia="en-GB"/>
        </w:rPr>
        <w:t>anual</w:t>
      </w:r>
      <w:r w:rsidRPr="00325F6E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(SM021).</w:t>
      </w:r>
    </w:p>
    <w:p w14:paraId="21AE3ED6" w14:textId="77777777" w:rsidR="00325F6E" w:rsidRPr="00325F6E" w:rsidRDefault="00325F6E" w:rsidP="00325F6E">
      <w:pPr>
        <w:numPr>
          <w:ilvl w:val="0"/>
          <w:numId w:val="32"/>
        </w:numPr>
        <w:tabs>
          <w:tab w:val="num" w:pos="567"/>
        </w:tabs>
        <w:spacing w:before="240" w:after="120" w:line="240" w:lineRule="auto"/>
        <w:ind w:hanging="1440"/>
        <w:rPr>
          <w:rFonts w:ascii="Arial Narrow" w:eastAsia="Times New Roman" w:hAnsi="Arial Narrow" w:cs="Times New Roman"/>
          <w:b/>
          <w:sz w:val="20"/>
          <w:szCs w:val="20"/>
          <w:lang w:val="en-AU"/>
        </w:rPr>
      </w:pPr>
      <w:r w:rsidRPr="00325F6E">
        <w:rPr>
          <w:rFonts w:ascii="Arial Narrow" w:eastAsia="Times New Roman" w:hAnsi="Arial Narrow" w:cs="Times New Roman"/>
          <w:b/>
          <w:sz w:val="20"/>
          <w:szCs w:val="20"/>
          <w:lang w:val="en-AU"/>
        </w:rPr>
        <w:t>Background</w:t>
      </w:r>
    </w:p>
    <w:p w14:paraId="34AD6EE3" w14:textId="77777777" w:rsidR="00325F6E" w:rsidRPr="00325F6E" w:rsidRDefault="00325F6E" w:rsidP="00325F6E">
      <w:pPr>
        <w:spacing w:line="240" w:lineRule="auto"/>
        <w:ind w:left="567"/>
        <w:rPr>
          <w:rFonts w:ascii="Arial Narrow" w:eastAsia="Times New Roman" w:hAnsi="Arial Narrow" w:cs="Times New Roman"/>
          <w:i/>
          <w:color w:val="0000FF"/>
          <w:sz w:val="20"/>
          <w:szCs w:val="20"/>
          <w:lang w:val="en-GB" w:eastAsia="en-NZ"/>
        </w:rPr>
      </w:pPr>
      <w:r w:rsidRPr="00325F6E">
        <w:rPr>
          <w:rFonts w:ascii="Arial Narrow" w:eastAsia="Times New Roman" w:hAnsi="Arial Narrow" w:cs="Times New Roman"/>
          <w:i/>
          <w:color w:val="0000FF"/>
          <w:sz w:val="20"/>
          <w:szCs w:val="20"/>
          <w:highlight w:val="yellow"/>
          <w:lang w:val="en-AU"/>
        </w:rPr>
        <w:t>&lt;&lt;Provide brief description of project phase, eg this phase is for the design of the 10km four-lane upgrade with one interchange structure for……  Phase period will be for ‘x period’, construction start anticipated to commence [date] and expected to run for ‘x period’)&gt;&gt;.</w:t>
      </w:r>
    </w:p>
    <w:p w14:paraId="0160944A" w14:textId="1C4707EF" w:rsidR="00325F6E" w:rsidRPr="00325F6E" w:rsidRDefault="00325F6E" w:rsidP="00325F6E">
      <w:pPr>
        <w:spacing w:line="240" w:lineRule="auto"/>
        <w:ind w:left="567"/>
        <w:rPr>
          <w:rFonts w:ascii="Arial Narrow" w:eastAsia="Times New Roman" w:hAnsi="Arial Narrow" w:cs="Times New Roman"/>
          <w:b/>
          <w:sz w:val="20"/>
          <w:szCs w:val="20"/>
          <w:lang w:val="en-AU"/>
        </w:rPr>
      </w:pPr>
      <w:r w:rsidRPr="00325F6E">
        <w:rPr>
          <w:rFonts w:ascii="Arial Narrow" w:eastAsia="Times New Roman" w:hAnsi="Arial Narrow" w:cs="Times New Roman"/>
          <w:sz w:val="20"/>
          <w:szCs w:val="20"/>
          <w:lang w:val="en-AU"/>
        </w:rPr>
        <w:t xml:space="preserve">Tenders for this contract close </w: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val="en-AU"/>
        </w:rPr>
        <w:fldChar w:fldCharType="begin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val="en-AU"/>
        </w:rPr>
        <w:instrText xml:space="preserve"> FILLIN  \* MERGEFORMAT </w:instrTex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val="en-AU"/>
        </w:rPr>
        <w:fldChar w:fldCharType="separate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val="en-AU"/>
        </w:rPr>
        <w:t>[contract closure date</w: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val="en-AU"/>
        </w:rPr>
        <w:fldChar w:fldCharType="end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val="en-AU"/>
        </w:rPr>
        <w:t>]</w:t>
      </w:r>
    </w:p>
    <w:p w14:paraId="712592ED" w14:textId="3ACBC24E" w:rsidR="00325F6E" w:rsidRPr="00325F6E" w:rsidRDefault="00325F6E" w:rsidP="00325F6E">
      <w:pPr>
        <w:numPr>
          <w:ilvl w:val="0"/>
          <w:numId w:val="32"/>
        </w:numPr>
        <w:tabs>
          <w:tab w:val="num" w:pos="567"/>
        </w:tabs>
        <w:spacing w:before="240" w:after="120" w:line="240" w:lineRule="auto"/>
        <w:ind w:hanging="1440"/>
        <w:rPr>
          <w:rFonts w:ascii="Arial Narrow" w:eastAsia="Times New Roman" w:hAnsi="Arial Narrow" w:cs="Times New Roman"/>
          <w:b/>
          <w:sz w:val="20"/>
          <w:szCs w:val="20"/>
          <w:lang w:val="en-AU"/>
        </w:rPr>
      </w:pPr>
      <w:r w:rsidRPr="00325F6E">
        <w:rPr>
          <w:rFonts w:ascii="Arial Narrow" w:eastAsia="Times New Roman" w:hAnsi="Arial Narrow" w:cs="Times New Roman"/>
          <w:b/>
          <w:sz w:val="20"/>
          <w:szCs w:val="20"/>
          <w:lang w:val="en-AU"/>
        </w:rPr>
        <w:t xml:space="preserve">Key </w:t>
      </w:r>
      <w:r w:rsidR="00635600">
        <w:rPr>
          <w:rFonts w:ascii="Arial Narrow" w:eastAsia="Times New Roman" w:hAnsi="Arial Narrow" w:cs="Times New Roman"/>
          <w:b/>
          <w:sz w:val="20"/>
          <w:szCs w:val="20"/>
          <w:lang w:val="en-AU"/>
        </w:rPr>
        <w:t>r</w:t>
      </w:r>
      <w:r w:rsidRPr="00325F6E">
        <w:rPr>
          <w:rFonts w:ascii="Arial Narrow" w:eastAsia="Times New Roman" w:hAnsi="Arial Narrow" w:cs="Times New Roman"/>
          <w:b/>
          <w:sz w:val="20"/>
          <w:szCs w:val="20"/>
          <w:lang w:val="en-AU"/>
        </w:rPr>
        <w:t xml:space="preserve">isk elements for </w:t>
      </w:r>
      <w:r w:rsidRPr="00325F6E">
        <w:rPr>
          <w:rFonts w:ascii="Arial Narrow" w:eastAsia="Times New Roman" w:hAnsi="Arial Narrow" w:cs="Times New Roman"/>
          <w:b/>
          <w:sz w:val="20"/>
          <w:szCs w:val="20"/>
          <w:highlight w:val="yellow"/>
          <w:lang w:val="en-AU"/>
        </w:rPr>
        <w:t>[Project Name]</w:t>
      </w:r>
      <w:r w:rsidRPr="00325F6E">
        <w:rPr>
          <w:rFonts w:ascii="Arial Narrow" w:eastAsia="Times New Roman" w:hAnsi="Arial Narrow" w:cs="Times New Roman"/>
          <w:b/>
          <w:sz w:val="20"/>
          <w:szCs w:val="20"/>
          <w:lang w:val="en-AU"/>
        </w:rPr>
        <w:t xml:space="preserve"> that require further consideration</w:t>
      </w:r>
    </w:p>
    <w:tbl>
      <w:tblPr>
        <w:tblW w:w="4706" w:type="pct"/>
        <w:tblInd w:w="567" w:type="dxa"/>
        <w:tblBorders>
          <w:top w:val="single" w:sz="4" w:space="0" w:color="19456B"/>
          <w:left w:val="single" w:sz="4" w:space="0" w:color="19456B"/>
          <w:bottom w:val="single" w:sz="4" w:space="0" w:color="19456B"/>
          <w:right w:val="single" w:sz="4" w:space="0" w:color="19456B"/>
          <w:insideH w:val="single" w:sz="4" w:space="0" w:color="19456B"/>
          <w:insideV w:val="single" w:sz="4" w:space="0" w:color="19456B"/>
        </w:tblBorders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2642"/>
        <w:gridCol w:w="6420"/>
      </w:tblGrid>
      <w:tr w:rsidR="00325F6E" w:rsidRPr="00325F6E" w14:paraId="53E18BB8" w14:textId="77777777" w:rsidTr="00822AF0">
        <w:tc>
          <w:tcPr>
            <w:tcW w:w="1458" w:type="pct"/>
            <w:shd w:val="clear" w:color="auto" w:fill="19456B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9828935" w14:textId="77777777" w:rsidR="00325F6E" w:rsidRPr="00325F6E" w:rsidRDefault="00325F6E" w:rsidP="008A4FE1">
            <w:pPr>
              <w:tabs>
                <w:tab w:val="center" w:pos="110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outlineLvl w:val="6"/>
              <w:rPr>
                <w:rFonts w:ascii="Arial Narrow" w:eastAsia="Times New Roman" w:hAnsi="Arial Narrow" w:cs="Lucida Sans Unicode"/>
                <w:b/>
                <w:color w:val="FFFFFF"/>
                <w:sz w:val="20"/>
                <w:szCs w:val="20"/>
                <w:lang w:val="en-AU"/>
              </w:rPr>
            </w:pPr>
            <w:r w:rsidRPr="00325F6E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AU"/>
              </w:rPr>
              <w:t>Description</w:t>
            </w:r>
          </w:p>
        </w:tc>
        <w:tc>
          <w:tcPr>
            <w:tcW w:w="3542" w:type="pct"/>
            <w:shd w:val="clear" w:color="auto" w:fill="19456B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FD6860E" w14:textId="77777777" w:rsidR="00325F6E" w:rsidRPr="00325F6E" w:rsidRDefault="00325F6E" w:rsidP="008A4FE1">
            <w:pPr>
              <w:tabs>
                <w:tab w:val="center" w:pos="1389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outlineLvl w:val="6"/>
              <w:rPr>
                <w:rFonts w:ascii="Arial Narrow" w:eastAsia="Times New Roman" w:hAnsi="Arial Narrow" w:cs="Lucida Sans Unicode"/>
                <w:b/>
                <w:color w:val="FFFFFF"/>
                <w:sz w:val="20"/>
                <w:szCs w:val="20"/>
                <w:lang w:val="en-AU"/>
              </w:rPr>
            </w:pPr>
            <w:r w:rsidRPr="00325F6E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n-AU"/>
              </w:rPr>
              <w:t>Comments</w:t>
            </w:r>
          </w:p>
        </w:tc>
      </w:tr>
      <w:tr w:rsidR="00325F6E" w:rsidRPr="00325F6E" w14:paraId="5B99F5C2" w14:textId="77777777" w:rsidTr="00822AF0"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EB9FA5F" w14:textId="77777777" w:rsidR="00325F6E" w:rsidRP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555ADB" w14:textId="77777777" w:rsid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  <w:p w14:paraId="5948DED8" w14:textId="4BDA5756" w:rsidR="004E7103" w:rsidRPr="00325F6E" w:rsidRDefault="004E7103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</w:tr>
      <w:tr w:rsidR="00325F6E" w:rsidRPr="00325F6E" w14:paraId="456BE8B1" w14:textId="77777777" w:rsidTr="00822AF0"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C7605E5" w14:textId="77777777" w:rsidR="00325F6E" w:rsidRP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B68451" w14:textId="77777777" w:rsid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  <w:p w14:paraId="4D475A9C" w14:textId="6F8B4A83" w:rsidR="004E7103" w:rsidRPr="00325F6E" w:rsidRDefault="004E7103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</w:tr>
      <w:tr w:rsidR="00325F6E" w:rsidRPr="00325F6E" w14:paraId="016E32D5" w14:textId="77777777" w:rsidTr="00822AF0"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7CA95DB" w14:textId="77777777" w:rsidR="00325F6E" w:rsidRP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8D68B3C" w14:textId="77777777" w:rsid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  <w:p w14:paraId="6DD437D1" w14:textId="6DFEF3A9" w:rsidR="004E7103" w:rsidRPr="00325F6E" w:rsidRDefault="004E7103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6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</w:tr>
      <w:tr w:rsidR="00325F6E" w:rsidRPr="00325F6E" w14:paraId="643CEF34" w14:textId="77777777" w:rsidTr="00822AF0"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BA0CA0D" w14:textId="77777777" w:rsidR="00325F6E" w:rsidRP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40D829" w14:textId="77777777" w:rsid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  <w:p w14:paraId="2227999D" w14:textId="09A86BEB" w:rsidR="004E7103" w:rsidRPr="00325F6E" w:rsidRDefault="004E7103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</w:tr>
      <w:tr w:rsidR="00325F6E" w:rsidRPr="00325F6E" w14:paraId="5B1B4ABB" w14:textId="77777777" w:rsidTr="00822AF0"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B18F8F" w14:textId="77777777" w:rsidR="00325F6E" w:rsidRP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F283E5F" w14:textId="77777777" w:rsid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  <w:p w14:paraId="6D8D26ED" w14:textId="5BB162CD" w:rsidR="004E7103" w:rsidRPr="00325F6E" w:rsidRDefault="004E7103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</w:tr>
      <w:tr w:rsidR="00325F6E" w:rsidRPr="00325F6E" w14:paraId="110322C7" w14:textId="77777777" w:rsidTr="00822AF0"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10ED2DB" w14:textId="77777777" w:rsidR="00325F6E" w:rsidRP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5101757" w14:textId="77777777" w:rsid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  <w:p w14:paraId="76EA2E67" w14:textId="05ED8B92" w:rsidR="004E7103" w:rsidRPr="00325F6E" w:rsidRDefault="004E7103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</w:tr>
      <w:tr w:rsidR="00325F6E" w:rsidRPr="00325F6E" w14:paraId="3AD556B0" w14:textId="77777777" w:rsidTr="00822AF0">
        <w:tc>
          <w:tcPr>
            <w:tcW w:w="1458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43A1BD" w14:textId="77777777" w:rsidR="00325F6E" w:rsidRP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542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95F6BF0" w14:textId="77777777" w:rsidR="00325F6E" w:rsidRDefault="00325F6E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  <w:p w14:paraId="07A0B1E5" w14:textId="555C1A07" w:rsidR="004E7103" w:rsidRPr="00325F6E" w:rsidRDefault="004E7103" w:rsidP="008A4FE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</w:tabs>
              <w:spacing w:before="60" w:after="60" w:line="240" w:lineRule="atLeast"/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550F6986" w14:textId="77777777" w:rsidR="00325F6E" w:rsidRPr="00325F6E" w:rsidRDefault="00325F6E" w:rsidP="004E7103">
      <w:pPr>
        <w:keepNext/>
        <w:numPr>
          <w:ilvl w:val="0"/>
          <w:numId w:val="32"/>
        </w:numPr>
        <w:tabs>
          <w:tab w:val="num" w:pos="567"/>
        </w:tabs>
        <w:spacing w:before="240" w:after="120" w:line="240" w:lineRule="auto"/>
        <w:ind w:hanging="1440"/>
        <w:rPr>
          <w:rFonts w:ascii="Arial Narrow" w:eastAsia="Times New Roman" w:hAnsi="Arial Narrow" w:cs="Times New Roman"/>
          <w:b/>
          <w:sz w:val="20"/>
          <w:szCs w:val="20"/>
          <w:lang w:val="en-AU"/>
        </w:rPr>
      </w:pPr>
      <w:r w:rsidRPr="00325F6E">
        <w:rPr>
          <w:rFonts w:ascii="Arial Narrow" w:eastAsia="Times New Roman" w:hAnsi="Arial Narrow" w:cs="Times New Roman"/>
          <w:b/>
          <w:sz w:val="20"/>
          <w:szCs w:val="20"/>
          <w:lang w:val="en-AU"/>
        </w:rPr>
        <w:lastRenderedPageBreak/>
        <w:t>Recommendation</w:t>
      </w:r>
    </w:p>
    <w:p w14:paraId="4B502607" w14:textId="77777777" w:rsidR="00325F6E" w:rsidRPr="00325F6E" w:rsidRDefault="00325F6E" w:rsidP="004E7103">
      <w:pPr>
        <w:spacing w:line="240" w:lineRule="atLeast"/>
        <w:ind w:left="567"/>
        <w:rPr>
          <w:rFonts w:ascii="Arial Narrow" w:eastAsia="Times New Roman" w:hAnsi="Arial Narrow" w:cs="Times New Roman"/>
          <w:sz w:val="20"/>
          <w:szCs w:val="20"/>
          <w:lang w:eastAsia="en-GB"/>
        </w:rPr>
      </w:pPr>
      <w:r w:rsidRPr="00325F6E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That </w: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t>&lt;&lt; Delegated Authority&gt;&gt;</w:t>
      </w:r>
      <w:r w:rsidRPr="00325F6E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approve the naming of the preferred tender for </w: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begin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instrText xml:space="preserve"> FILLIN  \* MERGEFORMAT </w:instrTex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separate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t>[Project Name</w: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end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t xml:space="preserve">], </w: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begin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instrText xml:space="preserve"> FILLIN  \* MERGEFORMAT </w:instrTex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separate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t>[Project Phase</w:t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fldChar w:fldCharType="end"/>
      </w:r>
      <w:r w:rsidRPr="00325F6E">
        <w:rPr>
          <w:rFonts w:ascii="Arial Narrow" w:eastAsia="Times New Roman" w:hAnsi="Arial Narrow" w:cs="Times New Roman"/>
          <w:sz w:val="20"/>
          <w:szCs w:val="20"/>
          <w:highlight w:val="yellow"/>
          <w:lang w:eastAsia="en-GB"/>
        </w:rPr>
        <w:t>].</w:t>
      </w:r>
    </w:p>
    <w:p w14:paraId="25483C4C" w14:textId="77777777" w:rsidR="00325F6E" w:rsidRPr="00325F6E" w:rsidRDefault="00325F6E" w:rsidP="00325F6E">
      <w:pPr>
        <w:spacing w:after="120" w:line="260" w:lineRule="atLeast"/>
        <w:rPr>
          <w:rFonts w:ascii="Arial Narrow" w:eastAsia="Times New Roman" w:hAnsi="Arial Narrow" w:cs="Arial"/>
          <w:b/>
          <w:sz w:val="20"/>
          <w:szCs w:val="20"/>
          <w:lang w:val="en-AU"/>
        </w:rPr>
      </w:pPr>
      <w:r w:rsidRPr="00325F6E">
        <w:rPr>
          <w:rFonts w:ascii="Arial Narrow" w:eastAsia="Times New Roman" w:hAnsi="Arial Narrow" w:cs="Arial"/>
          <w:b/>
          <w:sz w:val="20"/>
          <w:szCs w:val="20"/>
          <w:lang w:val="en-AU"/>
        </w:rPr>
        <w:t xml:space="preserve">Prepared by: </w:t>
      </w:r>
      <w:r w:rsidRPr="00325F6E">
        <w:rPr>
          <w:rFonts w:ascii="Arial Narrow" w:eastAsia="Times New Roman" w:hAnsi="Arial Narrow" w:cs="Arial"/>
          <w:b/>
          <w:sz w:val="20"/>
          <w:szCs w:val="20"/>
          <w:highlight w:val="yellow"/>
          <w:lang w:val="en-AU"/>
        </w:rPr>
        <w:t>&lt;&lt; Project Manager/Network Manager&gt;&gt;</w:t>
      </w:r>
      <w:r w:rsidRPr="00325F6E">
        <w:rPr>
          <w:rFonts w:ascii="Arial Narrow" w:eastAsia="Times New Roman" w:hAnsi="Arial Narrow" w:cs="Arial"/>
          <w:b/>
          <w:sz w:val="20"/>
          <w:szCs w:val="20"/>
          <w:lang w:val="en-AU"/>
        </w:rPr>
        <w:t xml:space="preserve">  </w:t>
      </w:r>
    </w:p>
    <w:p w14:paraId="5F3DE748" w14:textId="77777777" w:rsidR="00325F6E" w:rsidRPr="004E7103" w:rsidRDefault="00325F6E" w:rsidP="004E7103">
      <w:pPr>
        <w:spacing w:after="0"/>
      </w:pPr>
    </w:p>
    <w:p w14:paraId="1651813C" w14:textId="77777777" w:rsidR="001B1B2E" w:rsidRPr="002F56BF" w:rsidRDefault="001B1B2E" w:rsidP="001B1B2E">
      <w:pPr>
        <w:tabs>
          <w:tab w:val="left" w:leader="underscore" w:pos="3402"/>
          <w:tab w:val="left" w:leader="underscore" w:pos="6946"/>
          <w:tab w:val="left" w:leader="underscore" w:pos="9498"/>
        </w:tabs>
        <w:spacing w:after="120" w:line="260" w:lineRule="atLeast"/>
        <w:rPr>
          <w:rFonts w:ascii="Arial Narrow" w:eastAsia="Times New Roman" w:hAnsi="Arial Narrow" w:cs="Arial"/>
          <w:sz w:val="20"/>
          <w:szCs w:val="20"/>
          <w:lang w:val="en-GB" w:eastAsia="en-GB"/>
        </w:rPr>
      </w:pP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 xml:space="preserve">Name: </w:t>
      </w:r>
      <w:r>
        <w:rPr>
          <w:rFonts w:ascii="Arial Narrow" w:eastAsia="Times New Roman" w:hAnsi="Arial Narrow" w:cs="Arial"/>
          <w:sz w:val="20"/>
          <w:szCs w:val="20"/>
          <w:lang w:val="en-GB" w:eastAsia="en-GB"/>
        </w:rPr>
        <w:tab/>
        <w:t xml:space="preserve"> </w:t>
      </w: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>Signed:</w:t>
      </w: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ab/>
      </w:r>
      <w:r>
        <w:rPr>
          <w:rFonts w:ascii="Arial Narrow" w:eastAsia="Times New Roman" w:hAnsi="Arial Narrow" w:cs="Arial"/>
          <w:sz w:val="20"/>
          <w:szCs w:val="20"/>
          <w:lang w:val="en-GB" w:eastAsia="en-GB"/>
        </w:rPr>
        <w:t xml:space="preserve"> </w:t>
      </w: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>Dated:</w:t>
      </w:r>
      <w:r>
        <w:rPr>
          <w:rFonts w:ascii="Arial Narrow" w:eastAsia="Times New Roman" w:hAnsi="Arial Narrow" w:cs="Arial"/>
          <w:sz w:val="20"/>
          <w:szCs w:val="20"/>
          <w:lang w:val="en-GB" w:eastAsia="en-GB"/>
        </w:rPr>
        <w:tab/>
      </w:r>
    </w:p>
    <w:p w14:paraId="48E44106" w14:textId="77777777" w:rsidR="00325F6E" w:rsidRPr="00325F6E" w:rsidRDefault="00325F6E" w:rsidP="004E7103">
      <w:pPr>
        <w:spacing w:after="0"/>
        <w:rPr>
          <w:rFonts w:ascii="Arial Narrow" w:eastAsia="Times New Roman" w:hAnsi="Arial Narrow" w:cs="Arial"/>
          <w:b/>
          <w:i/>
          <w:sz w:val="20"/>
          <w:szCs w:val="20"/>
          <w:lang w:val="en-AU"/>
        </w:rPr>
      </w:pPr>
    </w:p>
    <w:p w14:paraId="779F6662" w14:textId="77777777" w:rsidR="00325F6E" w:rsidRPr="00325F6E" w:rsidRDefault="00325F6E" w:rsidP="00325F6E">
      <w:pPr>
        <w:spacing w:after="120" w:line="260" w:lineRule="atLeast"/>
        <w:rPr>
          <w:rFonts w:ascii="Arial Narrow" w:eastAsia="Times New Roman" w:hAnsi="Arial Narrow" w:cs="Arial"/>
          <w:sz w:val="20"/>
          <w:szCs w:val="20"/>
          <w:lang w:val="en-AU"/>
        </w:rPr>
      </w:pPr>
      <w:r w:rsidRPr="00325F6E">
        <w:rPr>
          <w:rFonts w:ascii="Arial Narrow" w:eastAsia="Times New Roman" w:hAnsi="Arial Narrow" w:cs="Arial"/>
          <w:b/>
          <w:sz w:val="20"/>
          <w:szCs w:val="20"/>
          <w:lang w:val="en-AU"/>
        </w:rPr>
        <w:t>Endorsed by Recommending Manager</w:t>
      </w:r>
      <w:r w:rsidRPr="00325F6E">
        <w:rPr>
          <w:rFonts w:ascii="Arial Narrow" w:eastAsia="Times New Roman" w:hAnsi="Arial Narrow" w:cs="Arial"/>
          <w:sz w:val="20"/>
          <w:szCs w:val="20"/>
          <w:lang w:val="en-AU"/>
        </w:rPr>
        <w:t>:</w:t>
      </w:r>
    </w:p>
    <w:p w14:paraId="3927AA53" w14:textId="77777777" w:rsidR="00325F6E" w:rsidRPr="00325F6E" w:rsidRDefault="00325F6E" w:rsidP="004E7103">
      <w:pPr>
        <w:spacing w:after="0"/>
        <w:rPr>
          <w:rFonts w:ascii="Arial Narrow" w:eastAsia="Times New Roman" w:hAnsi="Arial Narrow" w:cs="Arial"/>
          <w:sz w:val="20"/>
          <w:szCs w:val="20"/>
          <w:lang w:val="en-AU"/>
        </w:rPr>
      </w:pPr>
    </w:p>
    <w:p w14:paraId="7D7E5B4A" w14:textId="77777777" w:rsidR="001B1B2E" w:rsidRPr="002F56BF" w:rsidRDefault="001B1B2E" w:rsidP="001B1B2E">
      <w:pPr>
        <w:tabs>
          <w:tab w:val="left" w:leader="underscore" w:pos="3402"/>
          <w:tab w:val="left" w:leader="underscore" w:pos="6946"/>
          <w:tab w:val="left" w:leader="underscore" w:pos="9498"/>
        </w:tabs>
        <w:spacing w:after="120" w:line="260" w:lineRule="atLeast"/>
        <w:rPr>
          <w:rFonts w:ascii="Arial Narrow" w:eastAsia="Times New Roman" w:hAnsi="Arial Narrow" w:cs="Arial"/>
          <w:sz w:val="20"/>
          <w:szCs w:val="20"/>
          <w:lang w:val="en-GB" w:eastAsia="en-GB"/>
        </w:rPr>
      </w:pP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 xml:space="preserve">Name: </w:t>
      </w:r>
      <w:r>
        <w:rPr>
          <w:rFonts w:ascii="Arial Narrow" w:eastAsia="Times New Roman" w:hAnsi="Arial Narrow" w:cs="Arial"/>
          <w:sz w:val="20"/>
          <w:szCs w:val="20"/>
          <w:lang w:val="en-GB" w:eastAsia="en-GB"/>
        </w:rPr>
        <w:tab/>
        <w:t xml:space="preserve"> </w:t>
      </w: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>Signed:</w:t>
      </w: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ab/>
      </w:r>
      <w:r>
        <w:rPr>
          <w:rFonts w:ascii="Arial Narrow" w:eastAsia="Times New Roman" w:hAnsi="Arial Narrow" w:cs="Arial"/>
          <w:sz w:val="20"/>
          <w:szCs w:val="20"/>
          <w:lang w:val="en-GB" w:eastAsia="en-GB"/>
        </w:rPr>
        <w:t xml:space="preserve"> </w:t>
      </w: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>Dated:</w:t>
      </w:r>
      <w:r>
        <w:rPr>
          <w:rFonts w:ascii="Arial Narrow" w:eastAsia="Times New Roman" w:hAnsi="Arial Narrow" w:cs="Arial"/>
          <w:sz w:val="20"/>
          <w:szCs w:val="20"/>
          <w:lang w:val="en-GB" w:eastAsia="en-GB"/>
        </w:rPr>
        <w:tab/>
      </w:r>
    </w:p>
    <w:p w14:paraId="305AFDEA" w14:textId="77777777" w:rsidR="00325F6E" w:rsidRPr="00325F6E" w:rsidRDefault="00325F6E" w:rsidP="004E7103">
      <w:pPr>
        <w:spacing w:after="0"/>
        <w:rPr>
          <w:rFonts w:ascii="Arial Narrow" w:eastAsia="Times New Roman" w:hAnsi="Arial Narrow" w:cs="Arial"/>
          <w:b/>
          <w:i/>
          <w:sz w:val="20"/>
          <w:szCs w:val="20"/>
          <w:lang w:val="en-AU"/>
        </w:rPr>
      </w:pPr>
    </w:p>
    <w:p w14:paraId="2DCBD5CC" w14:textId="77777777" w:rsidR="00325F6E" w:rsidRPr="00325F6E" w:rsidRDefault="00325F6E" w:rsidP="00325F6E">
      <w:pPr>
        <w:spacing w:after="120" w:line="260" w:lineRule="atLeast"/>
        <w:rPr>
          <w:rFonts w:ascii="Arial Narrow" w:eastAsia="Times New Roman" w:hAnsi="Arial Narrow" w:cs="Arial"/>
          <w:b/>
          <w:sz w:val="20"/>
          <w:szCs w:val="20"/>
          <w:lang w:val="en-AU"/>
        </w:rPr>
      </w:pPr>
      <w:r w:rsidRPr="00325F6E">
        <w:rPr>
          <w:rFonts w:ascii="Arial Narrow" w:eastAsia="Times New Roman" w:hAnsi="Arial Narrow" w:cs="Arial"/>
          <w:b/>
          <w:sz w:val="20"/>
          <w:szCs w:val="20"/>
          <w:lang w:val="en-AU"/>
        </w:rPr>
        <w:t xml:space="preserve">Approved by the </w:t>
      </w:r>
      <w:r w:rsidRPr="00325F6E">
        <w:rPr>
          <w:rFonts w:ascii="Arial Narrow" w:eastAsia="Times New Roman" w:hAnsi="Arial Narrow" w:cs="Arial"/>
          <w:b/>
          <w:sz w:val="20"/>
          <w:szCs w:val="20"/>
          <w:highlight w:val="yellow"/>
          <w:lang w:val="en-AU"/>
        </w:rPr>
        <w:t>&lt;&lt;</w:t>
      </w:r>
      <w:r w:rsidRPr="00325F6E">
        <w:rPr>
          <w:rFonts w:ascii="Arial Narrow" w:eastAsia="Times New Roman" w:hAnsi="Arial Narrow" w:cs="Times New Roman"/>
          <w:b/>
          <w:sz w:val="20"/>
          <w:szCs w:val="20"/>
          <w:highlight w:val="yellow"/>
          <w:lang w:val="en-AU"/>
        </w:rPr>
        <w:t>Delegated Authority</w:t>
      </w:r>
      <w:r w:rsidRPr="00325F6E">
        <w:rPr>
          <w:rFonts w:ascii="Arial Narrow" w:eastAsia="Times New Roman" w:hAnsi="Arial Narrow" w:cs="Arial"/>
          <w:b/>
          <w:sz w:val="20"/>
          <w:szCs w:val="20"/>
          <w:highlight w:val="yellow"/>
          <w:lang w:val="en-AU"/>
        </w:rPr>
        <w:t>&gt;&gt;</w:t>
      </w:r>
    </w:p>
    <w:p w14:paraId="7FD5BA23" w14:textId="77777777" w:rsidR="00325F6E" w:rsidRPr="00325F6E" w:rsidRDefault="00325F6E" w:rsidP="004E7103">
      <w:pPr>
        <w:spacing w:after="0"/>
        <w:rPr>
          <w:rFonts w:ascii="Arial Narrow" w:eastAsia="Times New Roman" w:hAnsi="Arial Narrow" w:cs="Arial"/>
          <w:b/>
          <w:sz w:val="20"/>
          <w:szCs w:val="20"/>
          <w:lang w:val="en-AU"/>
        </w:rPr>
      </w:pPr>
    </w:p>
    <w:p w14:paraId="41ADCE74" w14:textId="77777777" w:rsidR="001B1B2E" w:rsidRPr="002F56BF" w:rsidRDefault="001B1B2E" w:rsidP="001B1B2E">
      <w:pPr>
        <w:tabs>
          <w:tab w:val="left" w:leader="underscore" w:pos="3402"/>
          <w:tab w:val="left" w:leader="underscore" w:pos="6946"/>
          <w:tab w:val="left" w:leader="underscore" w:pos="9498"/>
        </w:tabs>
        <w:spacing w:after="120" w:line="260" w:lineRule="atLeast"/>
        <w:rPr>
          <w:rFonts w:ascii="Arial Narrow" w:eastAsia="Times New Roman" w:hAnsi="Arial Narrow" w:cs="Arial"/>
          <w:sz w:val="20"/>
          <w:szCs w:val="20"/>
          <w:lang w:val="en-GB" w:eastAsia="en-GB"/>
        </w:rPr>
      </w:pP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 xml:space="preserve">Name: </w:t>
      </w:r>
      <w:r>
        <w:rPr>
          <w:rFonts w:ascii="Arial Narrow" w:eastAsia="Times New Roman" w:hAnsi="Arial Narrow" w:cs="Arial"/>
          <w:sz w:val="20"/>
          <w:szCs w:val="20"/>
          <w:lang w:val="en-GB" w:eastAsia="en-GB"/>
        </w:rPr>
        <w:tab/>
        <w:t xml:space="preserve"> </w:t>
      </w: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>Signed:</w:t>
      </w: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ab/>
      </w:r>
      <w:r>
        <w:rPr>
          <w:rFonts w:ascii="Arial Narrow" w:eastAsia="Times New Roman" w:hAnsi="Arial Narrow" w:cs="Arial"/>
          <w:sz w:val="20"/>
          <w:szCs w:val="20"/>
          <w:lang w:val="en-GB" w:eastAsia="en-GB"/>
        </w:rPr>
        <w:t xml:space="preserve"> </w:t>
      </w:r>
      <w:r w:rsidRPr="002F56BF">
        <w:rPr>
          <w:rFonts w:ascii="Arial Narrow" w:eastAsia="Times New Roman" w:hAnsi="Arial Narrow" w:cs="Arial"/>
          <w:sz w:val="20"/>
          <w:szCs w:val="20"/>
          <w:lang w:val="en-GB" w:eastAsia="en-GB"/>
        </w:rPr>
        <w:t>Dated:</w:t>
      </w:r>
      <w:r>
        <w:rPr>
          <w:rFonts w:ascii="Arial Narrow" w:eastAsia="Times New Roman" w:hAnsi="Arial Narrow" w:cs="Arial"/>
          <w:sz w:val="20"/>
          <w:szCs w:val="20"/>
          <w:lang w:val="en-GB" w:eastAsia="en-GB"/>
        </w:rPr>
        <w:tab/>
      </w:r>
    </w:p>
    <w:p w14:paraId="16450C30" w14:textId="77777777" w:rsidR="00325F6E" w:rsidRPr="00325F6E" w:rsidRDefault="00325F6E" w:rsidP="00325F6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0" w:line="280" w:lineRule="atLeast"/>
        <w:rPr>
          <w:rFonts w:eastAsia="Times New Roman" w:cs="Times New Roman"/>
          <w:sz w:val="20"/>
          <w:szCs w:val="20"/>
          <w:lang w:val="en-GB" w:eastAsia="en-GB"/>
        </w:rPr>
      </w:pPr>
    </w:p>
    <w:p w14:paraId="34F4F0DD" w14:textId="2FC52C07" w:rsidR="005E351F" w:rsidRPr="00325F6E" w:rsidRDefault="005E351F" w:rsidP="00990DAE">
      <w:pPr>
        <w:spacing w:after="0" w:line="280" w:lineRule="atLeast"/>
        <w:rPr>
          <w:rFonts w:eastAsia="Times New Roman" w:cs="Times New Roman"/>
          <w:color w:val="000000"/>
          <w:sz w:val="20"/>
          <w:szCs w:val="20"/>
          <w:lang w:eastAsia="en-GB"/>
        </w:rPr>
      </w:pPr>
    </w:p>
    <w:sectPr w:rsidR="005E351F" w:rsidRPr="00325F6E" w:rsidSect="00822A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8EC6" w14:textId="77777777" w:rsidR="006E4008" w:rsidRDefault="006E4008" w:rsidP="002A6A89">
      <w:pPr>
        <w:spacing w:after="0" w:line="240" w:lineRule="auto"/>
      </w:pPr>
      <w:r>
        <w:separator/>
      </w:r>
    </w:p>
  </w:endnote>
  <w:endnote w:type="continuationSeparator" w:id="0">
    <w:p w14:paraId="7DF71591" w14:textId="77777777" w:rsidR="006E4008" w:rsidRDefault="006E4008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B6C4" w14:textId="77777777" w:rsidR="00635600" w:rsidRDefault="0063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5000" w:type="pct"/>
      <w:tblLook w:val="04A0" w:firstRow="1" w:lastRow="0" w:firstColumn="1" w:lastColumn="0" w:noHBand="0" w:noVBand="1"/>
    </w:tblPr>
    <w:tblGrid>
      <w:gridCol w:w="3587"/>
      <w:gridCol w:w="6051"/>
    </w:tblGrid>
    <w:tr w:rsidR="006E4008" w14:paraId="64401884" w14:textId="77777777" w:rsidTr="004A34D0">
      <w:tc>
        <w:tcPr>
          <w:tcW w:w="1861" w:type="pct"/>
        </w:tcPr>
        <w:p w14:paraId="1CA90450" w14:textId="77777777" w:rsidR="006E4008" w:rsidRDefault="006E4008" w:rsidP="002D125C">
          <w:pPr>
            <w:pStyle w:val="Footer"/>
          </w:pPr>
          <w:r w:rsidRPr="00EF5A46">
            <w:t xml:space="preserve">WAKA KOTAHI NZ </w:t>
          </w:r>
          <w:bookmarkStart w:id="3" w:name="_GoBack"/>
          <w:r w:rsidRPr="00EF5A46">
            <w:t>TRANSPORT AGENCY</w:t>
          </w:r>
          <w:bookmarkEnd w:id="3"/>
        </w:p>
      </w:tc>
      <w:tc>
        <w:tcPr>
          <w:tcW w:w="3139" w:type="pct"/>
        </w:tcPr>
        <w:p w14:paraId="1B17345A" w14:textId="5D04615B" w:rsidR="006E4008" w:rsidRPr="00B16546" w:rsidRDefault="00635600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25F6E">
                <w:t>Contract Procedures Manual (SM021) Part A – Appendix XXII</w:t>
              </w:r>
            </w:sdtContent>
          </w:sdt>
          <w:r w:rsidR="006E4008" w:rsidRPr="00B16546">
            <w:rPr>
              <w:color w:val="197D5D" w:themeColor="accent2"/>
            </w:rPr>
            <w:t xml:space="preserve"> </w:t>
          </w:r>
          <w:r w:rsidR="006E4008">
            <w:rPr>
              <w:color w:val="197D5D" w:themeColor="accent2"/>
            </w:rPr>
            <w:t xml:space="preserve">// </w:t>
          </w:r>
          <w:r w:rsidR="006E4008" w:rsidRPr="00B16546">
            <w:fldChar w:fldCharType="begin"/>
          </w:r>
          <w:r w:rsidR="006E4008" w:rsidRPr="00B16546">
            <w:instrText xml:space="preserve"> PAGE   \* MERGEFORMAT </w:instrText>
          </w:r>
          <w:r w:rsidR="006E4008" w:rsidRPr="00B16546">
            <w:fldChar w:fldCharType="separate"/>
          </w:r>
          <w:r w:rsidR="006E4008">
            <w:rPr>
              <w:noProof/>
            </w:rPr>
            <w:t>2</w:t>
          </w:r>
          <w:r w:rsidR="006E4008" w:rsidRPr="00B16546">
            <w:rPr>
              <w:noProof/>
            </w:rPr>
            <w:fldChar w:fldCharType="end"/>
          </w:r>
        </w:p>
      </w:tc>
    </w:tr>
  </w:tbl>
  <w:p w14:paraId="09F96629" w14:textId="77777777" w:rsidR="006E4008" w:rsidRPr="002D125C" w:rsidRDefault="006E4008" w:rsidP="008D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1A51" w14:textId="77777777" w:rsidR="006E4008" w:rsidRDefault="006E4008">
    <w:pPr>
      <w:pStyle w:val="Footer"/>
      <w:rPr>
        <w:rFonts w:asciiTheme="minorHAnsi" w:hAnsiTheme="minorHAnsi"/>
        <w:caps w:val="0"/>
        <w:color w:val="auto"/>
        <w:sz w:val="20"/>
      </w:rPr>
    </w:pPr>
  </w:p>
  <w:p w14:paraId="74084980" w14:textId="7861F0C6" w:rsidR="006E4008" w:rsidRDefault="006E4008" w:rsidP="008D081A">
    <w:pPr>
      <w:pStyle w:val="Footer"/>
      <w:jc w:val="right"/>
    </w:pPr>
    <w:r w:rsidRPr="000C07B0">
      <w:rPr>
        <w:noProof/>
        <w:lang w:eastAsia="en-NZ"/>
      </w:rPr>
      <w:drawing>
        <wp:anchor distT="0" distB="0" distL="114300" distR="114300" simplePos="0" relativeHeight="251660288" behindDoc="0" locked="1" layoutInCell="1" allowOverlap="1" wp14:anchorId="4F8B15CB" wp14:editId="25CFE131">
          <wp:simplePos x="0" y="0"/>
          <wp:positionH relativeFrom="column">
            <wp:posOffset>-19050</wp:posOffset>
          </wp:positionH>
          <wp:positionV relativeFrom="page">
            <wp:posOffset>10283825</wp:posOffset>
          </wp:positionV>
          <wp:extent cx="1346200" cy="136525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FEE37A" wp14:editId="77698E84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BBC8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  <w:r w:rsidR="00CE6122" w:rsidRPr="00CE6122">
      <w:t xml:space="preserve"> </w:t>
    </w:r>
    <w:r w:rsidR="00913E1A">
      <w:t>THIRD EDITION, EFFECTIVE 1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9A6F" w14:textId="77777777" w:rsidR="006E4008" w:rsidRDefault="006E4008" w:rsidP="002A6A89">
      <w:pPr>
        <w:spacing w:after="0" w:line="240" w:lineRule="auto"/>
      </w:pPr>
      <w:r>
        <w:separator/>
      </w:r>
    </w:p>
  </w:footnote>
  <w:footnote w:type="continuationSeparator" w:id="0">
    <w:p w14:paraId="27DE5542" w14:textId="77777777" w:rsidR="006E4008" w:rsidRDefault="006E4008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1CF15" w14:textId="77777777" w:rsidR="00635600" w:rsidRDefault="00635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24F4" w14:textId="77777777" w:rsidR="00635600" w:rsidRDefault="00635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2C38" w14:textId="77777777" w:rsidR="006E4008" w:rsidRPr="00EE5134" w:rsidRDefault="006E4008" w:rsidP="00EE5134"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1818618E" wp14:editId="4FE3D194">
          <wp:simplePos x="0" y="0"/>
          <wp:positionH relativeFrom="column">
            <wp:posOffset>-127000</wp:posOffset>
          </wp:positionH>
          <wp:positionV relativeFrom="paragraph">
            <wp:posOffset>-10572</wp:posOffset>
          </wp:positionV>
          <wp:extent cx="2139470" cy="665018"/>
          <wp:effectExtent l="0" t="0" r="0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70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AA43868" wp14:editId="35EF1726">
              <wp:simplePos x="0" y="0"/>
              <wp:positionH relativeFrom="margin">
                <wp:posOffset>0</wp:posOffset>
              </wp:positionH>
              <wp:positionV relativeFrom="paragraph">
                <wp:posOffset>292735</wp:posOffset>
              </wp:positionV>
              <wp:extent cx="6120000" cy="356400"/>
              <wp:effectExtent l="0" t="0" r="14605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356400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550888" id="Group 11" o:spid="_x0000_s1026" style="position:absolute;margin-left:0;margin-top:23.05pt;width:481.9pt;height:28.05pt;z-index:251654144;mso-position-horizontal-relative:margin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6296"/>
    <w:multiLevelType w:val="hybridMultilevel"/>
    <w:tmpl w:val="3D322AE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7"/>
  </w:num>
  <w:num w:numId="25">
    <w:abstractNumId w:val="16"/>
  </w:num>
  <w:num w:numId="26">
    <w:abstractNumId w:val="6"/>
  </w:num>
  <w:num w:numId="27">
    <w:abstractNumId w:val="9"/>
  </w:num>
  <w:num w:numId="28">
    <w:abstractNumId w:val="13"/>
  </w:num>
  <w:num w:numId="29">
    <w:abstractNumId w:val="14"/>
  </w:num>
  <w:num w:numId="30">
    <w:abstractNumId w:val="10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E2"/>
    <w:rsid w:val="000131BF"/>
    <w:rsid w:val="00032023"/>
    <w:rsid w:val="000369F7"/>
    <w:rsid w:val="00057E8D"/>
    <w:rsid w:val="00061681"/>
    <w:rsid w:val="0007104C"/>
    <w:rsid w:val="00071EBA"/>
    <w:rsid w:val="000727E8"/>
    <w:rsid w:val="00075EFB"/>
    <w:rsid w:val="000B3907"/>
    <w:rsid w:val="000C07B0"/>
    <w:rsid w:val="000C1597"/>
    <w:rsid w:val="000D11A6"/>
    <w:rsid w:val="000F6BA7"/>
    <w:rsid w:val="001041D9"/>
    <w:rsid w:val="00114219"/>
    <w:rsid w:val="0011760D"/>
    <w:rsid w:val="00133F5C"/>
    <w:rsid w:val="00143D5E"/>
    <w:rsid w:val="00144F5A"/>
    <w:rsid w:val="001539FD"/>
    <w:rsid w:val="00157021"/>
    <w:rsid w:val="00160D68"/>
    <w:rsid w:val="00161990"/>
    <w:rsid w:val="00170237"/>
    <w:rsid w:val="00175395"/>
    <w:rsid w:val="001B1B2E"/>
    <w:rsid w:val="001D4826"/>
    <w:rsid w:val="001E4B69"/>
    <w:rsid w:val="002033EC"/>
    <w:rsid w:val="0022027D"/>
    <w:rsid w:val="00220D34"/>
    <w:rsid w:val="00230E91"/>
    <w:rsid w:val="00250E0A"/>
    <w:rsid w:val="00252190"/>
    <w:rsid w:val="002646BC"/>
    <w:rsid w:val="00271364"/>
    <w:rsid w:val="002A6A89"/>
    <w:rsid w:val="002B3B43"/>
    <w:rsid w:val="002D125C"/>
    <w:rsid w:val="002D6577"/>
    <w:rsid w:val="002E2A7B"/>
    <w:rsid w:val="002F3AF2"/>
    <w:rsid w:val="002F7BBD"/>
    <w:rsid w:val="00314449"/>
    <w:rsid w:val="00325F6E"/>
    <w:rsid w:val="0032710D"/>
    <w:rsid w:val="00337716"/>
    <w:rsid w:val="00345B39"/>
    <w:rsid w:val="00360B43"/>
    <w:rsid w:val="0037314E"/>
    <w:rsid w:val="00377751"/>
    <w:rsid w:val="003B54C2"/>
    <w:rsid w:val="003D301D"/>
    <w:rsid w:val="003D4CFB"/>
    <w:rsid w:val="003D6BE2"/>
    <w:rsid w:val="003E4B07"/>
    <w:rsid w:val="00413CA5"/>
    <w:rsid w:val="00421A4C"/>
    <w:rsid w:val="004278A7"/>
    <w:rsid w:val="00433C06"/>
    <w:rsid w:val="00441B3A"/>
    <w:rsid w:val="004539A2"/>
    <w:rsid w:val="00492A50"/>
    <w:rsid w:val="004A2385"/>
    <w:rsid w:val="004A34D0"/>
    <w:rsid w:val="004C22F2"/>
    <w:rsid w:val="004E7103"/>
    <w:rsid w:val="004F28B1"/>
    <w:rsid w:val="00501B1F"/>
    <w:rsid w:val="00502139"/>
    <w:rsid w:val="005146DA"/>
    <w:rsid w:val="0052688D"/>
    <w:rsid w:val="00530969"/>
    <w:rsid w:val="005312E8"/>
    <w:rsid w:val="00534047"/>
    <w:rsid w:val="00535F42"/>
    <w:rsid w:val="0053688C"/>
    <w:rsid w:val="00541FE5"/>
    <w:rsid w:val="005476E2"/>
    <w:rsid w:val="00554EAE"/>
    <w:rsid w:val="00555626"/>
    <w:rsid w:val="00560868"/>
    <w:rsid w:val="005C1265"/>
    <w:rsid w:val="005E351F"/>
    <w:rsid w:val="005E6C6B"/>
    <w:rsid w:val="00611D2D"/>
    <w:rsid w:val="00622FD7"/>
    <w:rsid w:val="0063211C"/>
    <w:rsid w:val="0063291E"/>
    <w:rsid w:val="00635600"/>
    <w:rsid w:val="00642EFA"/>
    <w:rsid w:val="006513AD"/>
    <w:rsid w:val="006731F4"/>
    <w:rsid w:val="00674914"/>
    <w:rsid w:val="0068222C"/>
    <w:rsid w:val="00682854"/>
    <w:rsid w:val="00684901"/>
    <w:rsid w:val="006A5010"/>
    <w:rsid w:val="006B15D1"/>
    <w:rsid w:val="006E4008"/>
    <w:rsid w:val="006F322A"/>
    <w:rsid w:val="006F6B0A"/>
    <w:rsid w:val="0071500D"/>
    <w:rsid w:val="00717D34"/>
    <w:rsid w:val="00724A09"/>
    <w:rsid w:val="00740520"/>
    <w:rsid w:val="007405EB"/>
    <w:rsid w:val="00741BC4"/>
    <w:rsid w:val="00742BD0"/>
    <w:rsid w:val="0075036F"/>
    <w:rsid w:val="00762D08"/>
    <w:rsid w:val="007761C1"/>
    <w:rsid w:val="00787356"/>
    <w:rsid w:val="00793A49"/>
    <w:rsid w:val="007B12EE"/>
    <w:rsid w:val="007C4A95"/>
    <w:rsid w:val="007C7065"/>
    <w:rsid w:val="007F7BA5"/>
    <w:rsid w:val="00801544"/>
    <w:rsid w:val="00810E63"/>
    <w:rsid w:val="00814509"/>
    <w:rsid w:val="00822AF0"/>
    <w:rsid w:val="00865866"/>
    <w:rsid w:val="008901D5"/>
    <w:rsid w:val="00891102"/>
    <w:rsid w:val="008B302D"/>
    <w:rsid w:val="008C496A"/>
    <w:rsid w:val="008D081A"/>
    <w:rsid w:val="008E7C8B"/>
    <w:rsid w:val="00913E1A"/>
    <w:rsid w:val="00915714"/>
    <w:rsid w:val="009245CA"/>
    <w:rsid w:val="00937E11"/>
    <w:rsid w:val="00940061"/>
    <w:rsid w:val="009638D6"/>
    <w:rsid w:val="0097314A"/>
    <w:rsid w:val="00975C54"/>
    <w:rsid w:val="0098231E"/>
    <w:rsid w:val="0098652C"/>
    <w:rsid w:val="00990DAE"/>
    <w:rsid w:val="009921D4"/>
    <w:rsid w:val="009A2471"/>
    <w:rsid w:val="009A24BD"/>
    <w:rsid w:val="009D1292"/>
    <w:rsid w:val="009D495C"/>
    <w:rsid w:val="009F6CB9"/>
    <w:rsid w:val="00A00006"/>
    <w:rsid w:val="00A027ED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B7D84"/>
    <w:rsid w:val="00AF7423"/>
    <w:rsid w:val="00B16546"/>
    <w:rsid w:val="00B26AB5"/>
    <w:rsid w:val="00B3506C"/>
    <w:rsid w:val="00B47BF1"/>
    <w:rsid w:val="00B654B9"/>
    <w:rsid w:val="00B758A5"/>
    <w:rsid w:val="00B76535"/>
    <w:rsid w:val="00B76DC6"/>
    <w:rsid w:val="00B8003A"/>
    <w:rsid w:val="00B826EE"/>
    <w:rsid w:val="00B82A81"/>
    <w:rsid w:val="00B94B62"/>
    <w:rsid w:val="00BA5CB9"/>
    <w:rsid w:val="00BA6735"/>
    <w:rsid w:val="00BB7947"/>
    <w:rsid w:val="00BC7CAB"/>
    <w:rsid w:val="00BD221A"/>
    <w:rsid w:val="00BD5036"/>
    <w:rsid w:val="00BE2AC9"/>
    <w:rsid w:val="00BE31AF"/>
    <w:rsid w:val="00BE5F44"/>
    <w:rsid w:val="00C071B5"/>
    <w:rsid w:val="00C122F9"/>
    <w:rsid w:val="00C17B90"/>
    <w:rsid w:val="00C23B00"/>
    <w:rsid w:val="00C32B0E"/>
    <w:rsid w:val="00C352C3"/>
    <w:rsid w:val="00C36C01"/>
    <w:rsid w:val="00C52C74"/>
    <w:rsid w:val="00C56604"/>
    <w:rsid w:val="00C57B16"/>
    <w:rsid w:val="00C70ED0"/>
    <w:rsid w:val="00C85E51"/>
    <w:rsid w:val="00C97E59"/>
    <w:rsid w:val="00CE6122"/>
    <w:rsid w:val="00CF1C79"/>
    <w:rsid w:val="00CF3575"/>
    <w:rsid w:val="00D04A6B"/>
    <w:rsid w:val="00D22A6C"/>
    <w:rsid w:val="00D314CC"/>
    <w:rsid w:val="00D407A5"/>
    <w:rsid w:val="00D6650A"/>
    <w:rsid w:val="00D878C1"/>
    <w:rsid w:val="00D92F9B"/>
    <w:rsid w:val="00DB201A"/>
    <w:rsid w:val="00DB35AA"/>
    <w:rsid w:val="00DB6680"/>
    <w:rsid w:val="00DC7CEC"/>
    <w:rsid w:val="00DD0075"/>
    <w:rsid w:val="00DE2F3D"/>
    <w:rsid w:val="00DF3D33"/>
    <w:rsid w:val="00E02908"/>
    <w:rsid w:val="00E36BD0"/>
    <w:rsid w:val="00E729F8"/>
    <w:rsid w:val="00E833C9"/>
    <w:rsid w:val="00E93F7A"/>
    <w:rsid w:val="00EC064F"/>
    <w:rsid w:val="00EE0856"/>
    <w:rsid w:val="00EE10DC"/>
    <w:rsid w:val="00EE5134"/>
    <w:rsid w:val="00EE5963"/>
    <w:rsid w:val="00EE5B0B"/>
    <w:rsid w:val="00EE6355"/>
    <w:rsid w:val="00EE7320"/>
    <w:rsid w:val="00EF1C26"/>
    <w:rsid w:val="00F02999"/>
    <w:rsid w:val="00F04283"/>
    <w:rsid w:val="00F04C18"/>
    <w:rsid w:val="00F269F2"/>
    <w:rsid w:val="00F313FA"/>
    <w:rsid w:val="00F3271F"/>
    <w:rsid w:val="00F4228A"/>
    <w:rsid w:val="00F715D1"/>
    <w:rsid w:val="00F720A0"/>
    <w:rsid w:val="00F74EEC"/>
    <w:rsid w:val="00F814E9"/>
    <w:rsid w:val="00F86D0D"/>
    <w:rsid w:val="00FA0E71"/>
    <w:rsid w:val="00FA3752"/>
    <w:rsid w:val="00FA5C85"/>
    <w:rsid w:val="00FA6960"/>
    <w:rsid w:val="00FB133E"/>
    <w:rsid w:val="00FB4C5C"/>
    <w:rsid w:val="00FD0C87"/>
    <w:rsid w:val="00FD3387"/>
    <w:rsid w:val="00FD7252"/>
    <w:rsid w:val="00FE0BC0"/>
    <w:rsid w:val="00FF13A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595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C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FD7252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D7252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0271312B54770A4F8E8DA806E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D48E-DDBE-4758-8CCB-8A9A1389249F}"/>
      </w:docPartPr>
      <w:docPartBody>
        <w:p w:rsidR="00036EB1" w:rsidRDefault="00036EB1">
          <w:pPr>
            <w:pStyle w:val="20F0271312B54770A4F8E8DA806EC692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B1"/>
    <w:rsid w:val="00036EB1"/>
    <w:rsid w:val="003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F0271312B54770A4F8E8DA806EC692">
    <w:name w:val="20F0271312B54770A4F8E8DA806EC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A13FD6FBCE8488822158B60527481" ma:contentTypeVersion="6" ma:contentTypeDescription="Create a new document." ma:contentTypeScope="" ma:versionID="35136f6ca9eebf6ed84730a3872bc9f7">
  <xsd:schema xmlns:xsd="http://www.w3.org/2001/XMLSchema" xmlns:xs="http://www.w3.org/2001/XMLSchema" xmlns:p="http://schemas.microsoft.com/office/2006/metadata/properties" xmlns:ns2="841f3f1b-8530-48ea-85c0-cf3b944bfc39" xmlns:ns3="972d97e8-b19d-40ee-800c-8ea3251d2bc5" targetNamespace="http://schemas.microsoft.com/office/2006/metadata/properties" ma:root="true" ma:fieldsID="ba16d2ad6b2ec11ab33286473abe12d6" ns2:_="" ns3:_="">
    <xsd:import namespace="841f3f1b-8530-48ea-85c0-cf3b944bfc39"/>
    <xsd:import namespace="972d97e8-b19d-40ee-800c-8ea3251d2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3f1b-8530-48ea-85c0-cf3b944b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97e8-b19d-40ee-800c-8ea3251d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C6A7-65E2-4F66-901F-D204CC25B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CC91A-F864-4534-9741-0FA2CD1BD415}"/>
</file>

<file path=customXml/itemProps3.xml><?xml version="1.0" encoding="utf-8"?>
<ds:datastoreItem xmlns:ds="http://schemas.openxmlformats.org/officeDocument/2006/customXml" ds:itemID="{6BF40E53-7CC2-4C21-A737-E31AC5A97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11FCB-2787-4D12-A592-7802D3B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Appendix%20XXII%20Approval%20of%20preferred%20tenderer%20status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Procedures Manual (SM021) Part A – Appendix XXI</vt:lpstr>
    </vt:vector>
  </TitlesOfParts>
  <Company>NZ Transport Agency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Procedures Manual (SM021) Part A – Appendix XXII</dc:title>
  <dc:creator>Clear Edit NZ</dc:creator>
  <dc:description>Created by www.allfields.co.nz</dc:description>
  <cp:lastModifiedBy>Laura Macready</cp:lastModifiedBy>
  <cp:revision>5</cp:revision>
  <dcterms:created xsi:type="dcterms:W3CDTF">2020-01-17T23:34:00Z</dcterms:created>
  <dcterms:modified xsi:type="dcterms:W3CDTF">2020-04-08T20:11:00Z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0x010100A75A13FD6FBCE8488822158B60527481</vt:lpwstr>
  </property>
</Properties>
</file>