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F2306F" w:rsidRDefault="009B0A21" w:rsidP="009B0A21">
      <w:pPr>
        <w:jc w:val="center"/>
      </w:pPr>
      <w:bookmarkStart w:id="1" w:name="bkmtest"/>
      <w:bookmarkEnd w:id="1"/>
      <w:r>
        <w:rPr>
          <w:noProof/>
          <w:lang w:val="en-NZ" w:eastAsia="en-NZ"/>
        </w:rPr>
        <w:drawing>
          <wp:inline distT="0" distB="0" distL="0" distR="0" wp14:anchorId="31E02B6D">
            <wp:extent cx="2365375" cy="3164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B0A21" w:rsidRDefault="009B0A21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9B0A21" w:rsidRPr="007A4EAC" w:rsidTr="009B0A21">
        <w:trPr>
          <w:jc w:val="center"/>
        </w:trPr>
        <w:tc>
          <w:tcPr>
            <w:tcW w:w="2817" w:type="dxa"/>
          </w:tcPr>
          <w:p w:rsidR="009B0A21" w:rsidRPr="007A4EAC" w:rsidRDefault="009B0A21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9B0A21" w:rsidRPr="00A63CEB" w:rsidRDefault="009B0A21" w:rsidP="001D0F98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9B0A21" w:rsidRPr="007A4EAC" w:rsidRDefault="009B0A21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9B0A21" w:rsidRPr="007A4EAC" w:rsidRDefault="009B0A21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9B0A21" w:rsidRPr="007A4EAC" w:rsidRDefault="009B0A21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9B0A21" w:rsidRPr="007A4EAC" w:rsidRDefault="009B0A21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9B0A21" w:rsidRPr="00A63CEB" w:rsidTr="009B0A21">
        <w:trPr>
          <w:jc w:val="center"/>
        </w:trPr>
        <w:tc>
          <w:tcPr>
            <w:tcW w:w="9781" w:type="dxa"/>
            <w:gridSpan w:val="8"/>
          </w:tcPr>
          <w:p w:rsidR="009B0A21" w:rsidRPr="00A63CEB" w:rsidRDefault="009B0A21" w:rsidP="001D0F98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9B0A21" w:rsidRPr="00A63CEB" w:rsidTr="009B0A21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9B0A21" w:rsidRPr="00A63CEB" w:rsidRDefault="009B0A21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A63CEB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60583B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A63CEB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A63CEB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A63CEB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F06151" w:rsidRDefault="009B0A21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Always dewater the cleaner water at the top first then pump the residual sediment laden water to a tank/truck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Small volumes of sediment laden water can be pumped to a silt fence or decanting earth bund but do not overwhelm these practices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Larger volumes can be pumped to a sediment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forebay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a sediment retention pond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F06151" w:rsidRDefault="009B0A21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Maintenance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that the area being pumped to provides effective sediment removal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for any leakage or flow bypass of practices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F06151" w:rsidRDefault="009B0A21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A21" w:rsidRPr="00A63CEB" w:rsidTr="009B0A21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9B0A21" w:rsidRPr="007B563D" w:rsidRDefault="009B0A21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when the need no longer exists</w:t>
            </w:r>
          </w:p>
        </w:tc>
        <w:tc>
          <w:tcPr>
            <w:tcW w:w="708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B0A21" w:rsidRPr="00A63CEB" w:rsidRDefault="009B0A21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B0A21" w:rsidRDefault="009B0A21" w:rsidP="006E59C5"/>
    <w:p w:rsidR="008A664C" w:rsidRDefault="008A664C" w:rsidP="006E59C5"/>
    <w:p w:rsidR="008A664C" w:rsidRPr="00F2306F" w:rsidRDefault="008A664C" w:rsidP="006E59C5"/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0A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842252" w:rsidRPr="008A664C" w:rsidRDefault="009B0A21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DEWATERING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0A21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1</TotalTime>
  <Pages>2</Pages>
  <Words>168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2014-07-15T04:49:00Z</dcterms:created>
  <dcterms:modified xsi:type="dcterms:W3CDTF">2014-07-15T04:49:00Z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